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D59F" w14:textId="0855EB8C" w:rsidR="003207F2" w:rsidRPr="003207F2" w:rsidRDefault="003207F2" w:rsidP="003207F2">
      <w:pPr>
        <w:jc w:val="center"/>
        <w:rPr>
          <w:rFonts w:asciiTheme="majorHAnsi" w:hAnsiTheme="majorHAnsi" w:cstheme="majorHAnsi"/>
          <w:sz w:val="28"/>
          <w:szCs w:val="28"/>
          <w:u w:val="single"/>
        </w:rPr>
      </w:pPr>
      <w:r w:rsidRPr="003207F2">
        <w:rPr>
          <w:rFonts w:asciiTheme="majorHAnsi" w:hAnsiTheme="majorHAnsi" w:cstheme="majorHAnsi"/>
          <w:sz w:val="28"/>
          <w:szCs w:val="28"/>
          <w:u w:val="single"/>
        </w:rPr>
        <w:t>NSI Voluntary Notification Information Gathering Form</w:t>
      </w:r>
    </w:p>
    <w:p w14:paraId="75B1CC3E" w14:textId="77777777" w:rsidR="009126AD" w:rsidRDefault="003207F2" w:rsidP="00A405B5">
      <w:pPr>
        <w:pStyle w:val="Footer"/>
        <w:jc w:val="both"/>
        <w:rPr>
          <w:rFonts w:asciiTheme="majorHAnsi" w:hAnsiTheme="majorHAnsi" w:cstheme="majorHAnsi"/>
        </w:rPr>
      </w:pPr>
      <w:r w:rsidRPr="003207F2">
        <w:rPr>
          <w:rFonts w:asciiTheme="majorHAnsi" w:hAnsiTheme="majorHAnsi" w:cstheme="majorHAnsi"/>
        </w:rPr>
        <w:t>The purpose of this form is to gather the information required to help in preparing and submitting a voluntary notification on the government platform under the NSI regime.</w:t>
      </w:r>
      <w:r w:rsidR="009126AD">
        <w:rPr>
          <w:rFonts w:asciiTheme="majorHAnsi" w:hAnsiTheme="majorHAnsi" w:cstheme="majorHAnsi"/>
        </w:rPr>
        <w:t xml:space="preserve"> </w:t>
      </w:r>
      <w:r w:rsidRPr="003207F2">
        <w:rPr>
          <w:rFonts w:asciiTheme="majorHAnsi" w:hAnsiTheme="majorHAnsi" w:cstheme="majorHAnsi"/>
        </w:rPr>
        <w:t xml:space="preserve"> The form consists of two parts: </w:t>
      </w:r>
      <w:r w:rsidRPr="003207F2">
        <w:rPr>
          <w:rFonts w:asciiTheme="majorHAnsi" w:hAnsiTheme="majorHAnsi" w:cstheme="majorHAnsi"/>
          <w:b/>
          <w:bCs/>
          <w:u w:val="single"/>
        </w:rPr>
        <w:t>Part I: To be filled in by Staff Member at your Institution</w:t>
      </w:r>
      <w:r w:rsidRPr="003207F2">
        <w:rPr>
          <w:rFonts w:asciiTheme="majorHAnsi" w:hAnsiTheme="majorHAnsi" w:cstheme="majorHAnsi"/>
        </w:rPr>
        <w:t xml:space="preserve"> and </w:t>
      </w:r>
      <w:r w:rsidRPr="003207F2">
        <w:rPr>
          <w:rFonts w:asciiTheme="majorHAnsi" w:hAnsiTheme="majorHAnsi" w:cstheme="majorHAnsi"/>
          <w:b/>
          <w:bCs/>
          <w:u w:val="single"/>
        </w:rPr>
        <w:t>Part II: To be filled in by the acquirer’s contact person.</w:t>
      </w:r>
      <w:r w:rsidRPr="003207F2">
        <w:rPr>
          <w:rFonts w:asciiTheme="majorHAnsi" w:hAnsiTheme="majorHAnsi" w:cstheme="majorHAnsi"/>
        </w:rPr>
        <w:t xml:space="preserve"> </w:t>
      </w:r>
    </w:p>
    <w:p w14:paraId="20BDA764" w14:textId="77777777" w:rsidR="009126AD" w:rsidRDefault="009126AD" w:rsidP="00A405B5">
      <w:pPr>
        <w:pStyle w:val="Footer"/>
        <w:jc w:val="both"/>
        <w:rPr>
          <w:rFonts w:asciiTheme="majorHAnsi" w:hAnsiTheme="majorHAnsi" w:cstheme="majorHAnsi"/>
        </w:rPr>
      </w:pPr>
    </w:p>
    <w:p w14:paraId="6A16E9BC" w14:textId="23B6D839" w:rsidR="003207F2" w:rsidRPr="001317ED" w:rsidRDefault="003207F2" w:rsidP="00A405B5">
      <w:pPr>
        <w:pStyle w:val="Footer"/>
        <w:jc w:val="both"/>
        <w:rPr>
          <w:rFonts w:asciiTheme="majorHAnsi" w:hAnsiTheme="majorHAnsi" w:cstheme="majorHAnsi"/>
        </w:rPr>
      </w:pPr>
      <w:r w:rsidRPr="003207F2">
        <w:rPr>
          <w:rFonts w:asciiTheme="majorHAnsi" w:hAnsiTheme="majorHAnsi" w:cstheme="majorHAnsi"/>
        </w:rPr>
        <w:t>Please return the fully completed form to</w:t>
      </w:r>
      <w:r w:rsidR="00E003E3">
        <w:rPr>
          <w:rFonts w:asciiTheme="majorHAnsi" w:hAnsiTheme="majorHAnsi" w:cstheme="majorHAnsi"/>
        </w:rPr>
        <w:t xml:space="preserve"> </w:t>
      </w:r>
      <w:r w:rsidR="00E003E3" w:rsidRPr="00E003E3">
        <w:rPr>
          <w:rFonts w:asciiTheme="majorHAnsi" w:hAnsiTheme="majorHAnsi" w:cstheme="majorHAnsi"/>
          <w:i/>
          <w:iCs/>
          <w:color w:val="2E74B5" w:themeColor="accent5" w:themeShade="BF"/>
        </w:rPr>
        <w:t>[</w:t>
      </w:r>
      <w:r w:rsidRPr="00E3226C">
        <w:rPr>
          <w:rFonts w:asciiTheme="majorHAnsi" w:hAnsiTheme="majorHAnsi" w:cstheme="majorHAnsi"/>
          <w:i/>
          <w:iCs/>
          <w:color w:val="2E74B5" w:themeColor="accent5" w:themeShade="BF"/>
        </w:rPr>
        <w:t>email of your institution’s NSI team</w:t>
      </w:r>
      <w:r w:rsidR="00095568">
        <w:rPr>
          <w:rFonts w:asciiTheme="majorHAnsi" w:hAnsiTheme="majorHAnsi" w:cstheme="majorHAnsi"/>
          <w:i/>
          <w:iCs/>
          <w:color w:val="2E74B5" w:themeColor="accent5" w:themeShade="BF"/>
        </w:rPr>
        <w:t>/representative</w:t>
      </w:r>
      <w:r w:rsidR="00E003E3">
        <w:rPr>
          <w:rFonts w:asciiTheme="majorHAnsi" w:hAnsiTheme="majorHAnsi" w:cstheme="majorHAnsi"/>
          <w:i/>
          <w:iCs/>
          <w:color w:val="2E74B5" w:themeColor="accent5" w:themeShade="BF"/>
        </w:rPr>
        <w:t>]</w:t>
      </w:r>
    </w:p>
    <w:p w14:paraId="0BD49698" w14:textId="77777777" w:rsidR="00AD20F8" w:rsidRDefault="00AD20F8" w:rsidP="00AD20F8">
      <w:pPr>
        <w:spacing w:after="0"/>
        <w:rPr>
          <w:rFonts w:asciiTheme="majorHAnsi" w:hAnsiTheme="majorHAnsi" w:cstheme="majorHAnsi"/>
          <w:b/>
          <w:bCs/>
          <w:u w:val="single"/>
        </w:rPr>
      </w:pPr>
    </w:p>
    <w:p w14:paraId="564CB0D9" w14:textId="51D8F8FB" w:rsidR="003207F2" w:rsidRPr="008531F4" w:rsidRDefault="003207F2" w:rsidP="003207F2">
      <w:pPr>
        <w:rPr>
          <w:rFonts w:asciiTheme="majorHAnsi" w:hAnsiTheme="majorHAnsi" w:cstheme="majorHAnsi"/>
          <w:b/>
          <w:bCs/>
          <w:u w:val="single"/>
        </w:rPr>
      </w:pPr>
      <w:r w:rsidRPr="008531F4">
        <w:rPr>
          <w:rFonts w:asciiTheme="majorHAnsi" w:hAnsiTheme="majorHAnsi" w:cstheme="majorHAnsi"/>
          <w:b/>
          <w:bCs/>
          <w:u w:val="single"/>
        </w:rPr>
        <w:t xml:space="preserve">Part I: To be filled in by Staff Member at your </w:t>
      </w:r>
      <w:r w:rsidR="00A405B5" w:rsidRPr="008531F4">
        <w:rPr>
          <w:rFonts w:asciiTheme="majorHAnsi" w:hAnsiTheme="majorHAnsi" w:cstheme="majorHAnsi"/>
          <w:b/>
          <w:bCs/>
          <w:u w:val="single"/>
        </w:rPr>
        <w:t>institution</w:t>
      </w:r>
    </w:p>
    <w:p w14:paraId="572946E1" w14:textId="7A63AA38" w:rsidR="003207F2" w:rsidRPr="00832C53" w:rsidRDefault="003207F2" w:rsidP="003207F2">
      <w:pPr>
        <w:rPr>
          <w:rFonts w:asciiTheme="majorHAnsi" w:hAnsiTheme="majorHAnsi" w:cstheme="majorHAnsi"/>
        </w:rPr>
      </w:pPr>
      <w:r w:rsidRPr="00832C53">
        <w:rPr>
          <w:rFonts w:asciiTheme="majorHAnsi" w:hAnsiTheme="majorHAnsi" w:cstheme="majorHAnsi"/>
        </w:rPr>
        <w:t>Information about yourself in relation to this activity that may need a voluntary notification under the NSI Act:</w:t>
      </w:r>
    </w:p>
    <w:tbl>
      <w:tblPr>
        <w:tblStyle w:val="TableGrid"/>
        <w:tblW w:w="10343" w:type="dxa"/>
        <w:tblLook w:val="04A0" w:firstRow="1" w:lastRow="0" w:firstColumn="1" w:lastColumn="0" w:noHBand="0" w:noVBand="1"/>
      </w:tblPr>
      <w:tblGrid>
        <w:gridCol w:w="4478"/>
        <w:gridCol w:w="5865"/>
      </w:tblGrid>
      <w:tr w:rsidR="003207F2" w:rsidRPr="003207F2" w14:paraId="01DD3EC0" w14:textId="77777777" w:rsidTr="00031694">
        <w:trPr>
          <w:trHeight w:val="472"/>
        </w:trPr>
        <w:tc>
          <w:tcPr>
            <w:tcW w:w="4478" w:type="dxa"/>
            <w:shd w:val="clear" w:color="auto" w:fill="435D75"/>
            <w:vAlign w:val="center"/>
          </w:tcPr>
          <w:p w14:paraId="0611494C" w14:textId="7A31F58C" w:rsidR="003207F2" w:rsidRPr="003207F2" w:rsidRDefault="00031694" w:rsidP="00031694">
            <w:pPr>
              <w:spacing w:line="259" w:lineRule="auto"/>
              <w:rPr>
                <w:rFonts w:asciiTheme="majorHAnsi" w:hAnsiTheme="majorHAnsi" w:cstheme="majorHAnsi"/>
              </w:rPr>
            </w:pPr>
            <w:r>
              <w:rPr>
                <w:rFonts w:asciiTheme="majorHAnsi" w:hAnsiTheme="majorHAnsi" w:cstheme="majorHAnsi"/>
                <w:color w:val="FFFFFF" w:themeColor="background1"/>
              </w:rPr>
              <w:t>I am the…</w:t>
            </w:r>
          </w:p>
        </w:tc>
        <w:sdt>
          <w:sdtPr>
            <w:rPr>
              <w:rFonts w:asciiTheme="majorHAnsi" w:hAnsiTheme="majorHAnsi" w:cstheme="majorHAnsi"/>
            </w:rPr>
            <w:id w:val="583646375"/>
            <w:placeholder>
              <w:docPart w:val="73C87EB1690545B695273AB76F756B19"/>
            </w:placeholder>
            <w:showingPlcHdr/>
            <w:comboBox>
              <w:listItem w:displayText="Acquirer" w:value="Acquirer"/>
              <w:listItem w:displayText="Seller (e.g licencing commercial IP)" w:value="Seller (e.g licencing commercial IP)"/>
              <w:listItem w:displayText="One creating a Spinout company" w:value="One creating a Spinout company"/>
              <w:listItem w:displayText="Other (e.g academic research collaboration without commercial licencing agreements)" w:value="Other (e.g academic research collaboration without commercial licencing agreements)"/>
            </w:comboBox>
          </w:sdtPr>
          <w:sdtEndPr/>
          <w:sdtContent>
            <w:tc>
              <w:tcPr>
                <w:tcW w:w="5865" w:type="dxa"/>
                <w:vAlign w:val="center"/>
              </w:tcPr>
              <w:p w14:paraId="60358FDF" w14:textId="2271E6AE" w:rsidR="003207F2" w:rsidRPr="003207F2" w:rsidRDefault="003207F2" w:rsidP="00031694">
                <w:pPr>
                  <w:rPr>
                    <w:rFonts w:asciiTheme="majorHAnsi" w:hAnsiTheme="majorHAnsi" w:cstheme="majorHAnsi"/>
                  </w:rPr>
                </w:pPr>
                <w:r w:rsidRPr="003207F2">
                  <w:rPr>
                    <w:rStyle w:val="PlaceholderText"/>
                    <w:rFonts w:asciiTheme="majorHAnsi" w:hAnsiTheme="majorHAnsi" w:cstheme="majorHAnsi"/>
                  </w:rPr>
                  <w:t>Choose the most appropriate description.</w:t>
                </w:r>
              </w:p>
            </w:tc>
          </w:sdtContent>
        </w:sdt>
      </w:tr>
    </w:tbl>
    <w:p w14:paraId="2E07B9B8" w14:textId="77777777" w:rsidR="00832C53" w:rsidRDefault="00832C53" w:rsidP="00832C53">
      <w:pPr>
        <w:spacing w:after="0"/>
        <w:rPr>
          <w:rFonts w:asciiTheme="majorHAnsi" w:hAnsiTheme="majorHAnsi" w:cstheme="majorHAnsi"/>
          <w:b/>
          <w:bCs/>
        </w:rPr>
      </w:pPr>
    </w:p>
    <w:p w14:paraId="2DB566FC" w14:textId="1214AA10" w:rsidR="003207F2" w:rsidRPr="008178CC" w:rsidRDefault="003207F2" w:rsidP="003207F2">
      <w:pPr>
        <w:rPr>
          <w:rFonts w:asciiTheme="majorHAnsi" w:hAnsiTheme="majorHAnsi" w:cstheme="majorHAnsi"/>
        </w:rPr>
      </w:pPr>
      <w:r w:rsidRPr="008178CC">
        <w:rPr>
          <w:rFonts w:asciiTheme="majorHAnsi" w:hAnsiTheme="majorHAnsi" w:cstheme="majorHAnsi"/>
        </w:rPr>
        <w:t>Information about the research activities, IP or items that will be transferred</w:t>
      </w:r>
      <w:r w:rsidR="008178CC">
        <w:rPr>
          <w:rFonts w:asciiTheme="majorHAnsi" w:hAnsiTheme="majorHAnsi" w:cstheme="majorHAnsi"/>
        </w:rPr>
        <w:t>:</w:t>
      </w:r>
    </w:p>
    <w:tbl>
      <w:tblPr>
        <w:tblStyle w:val="TableGrid"/>
        <w:tblW w:w="10343" w:type="dxa"/>
        <w:tblLook w:val="04A0" w:firstRow="1" w:lastRow="0" w:firstColumn="1" w:lastColumn="0" w:noHBand="0" w:noVBand="1"/>
      </w:tblPr>
      <w:tblGrid>
        <w:gridCol w:w="4508"/>
        <w:gridCol w:w="5126"/>
        <w:gridCol w:w="709"/>
      </w:tblGrid>
      <w:tr w:rsidR="003207F2" w:rsidRPr="003207F2" w14:paraId="08D67380" w14:textId="77777777" w:rsidTr="00047637">
        <w:trPr>
          <w:trHeight w:val="421"/>
        </w:trPr>
        <w:tc>
          <w:tcPr>
            <w:tcW w:w="4508" w:type="dxa"/>
            <w:vMerge w:val="restart"/>
          </w:tcPr>
          <w:p w14:paraId="233C8C84" w14:textId="77777777" w:rsidR="003207F2" w:rsidRPr="003207F2" w:rsidRDefault="003207F2" w:rsidP="00956862">
            <w:pPr>
              <w:rPr>
                <w:rFonts w:asciiTheme="majorHAnsi" w:hAnsiTheme="majorHAnsi" w:cstheme="majorHAnsi"/>
              </w:rPr>
            </w:pPr>
            <w:r w:rsidRPr="003207F2">
              <w:rPr>
                <w:rFonts w:asciiTheme="majorHAnsi" w:hAnsiTheme="majorHAnsi" w:cstheme="majorHAnsi"/>
              </w:rPr>
              <w:t>Which</w:t>
            </w:r>
            <w:r w:rsidRPr="003207F2">
              <w:rPr>
                <w:rFonts w:asciiTheme="majorHAnsi" w:hAnsiTheme="majorHAnsi" w:cstheme="majorHAnsi"/>
                <w:spacing w:val="-2"/>
              </w:rPr>
              <w:t xml:space="preserve"> </w:t>
            </w:r>
            <w:r w:rsidRPr="003207F2">
              <w:rPr>
                <w:rFonts w:asciiTheme="majorHAnsi" w:hAnsiTheme="majorHAnsi" w:cstheme="majorHAnsi"/>
              </w:rPr>
              <w:t>sectors</w:t>
            </w:r>
            <w:r w:rsidRPr="003207F2">
              <w:rPr>
                <w:rFonts w:asciiTheme="majorHAnsi" w:hAnsiTheme="majorHAnsi" w:cstheme="majorHAnsi"/>
                <w:spacing w:val="-2"/>
              </w:rPr>
              <w:t xml:space="preserve"> </w:t>
            </w:r>
            <w:r w:rsidRPr="003207F2">
              <w:rPr>
                <w:rFonts w:asciiTheme="majorHAnsi" w:hAnsiTheme="majorHAnsi" w:cstheme="majorHAnsi"/>
              </w:rPr>
              <w:t>are</w:t>
            </w:r>
            <w:r w:rsidRPr="003207F2">
              <w:rPr>
                <w:rFonts w:asciiTheme="majorHAnsi" w:hAnsiTheme="majorHAnsi" w:cstheme="majorHAnsi"/>
                <w:spacing w:val="-3"/>
              </w:rPr>
              <w:t xml:space="preserve"> </w:t>
            </w:r>
            <w:r w:rsidRPr="003207F2">
              <w:rPr>
                <w:rFonts w:asciiTheme="majorHAnsi" w:hAnsiTheme="majorHAnsi" w:cstheme="majorHAnsi"/>
              </w:rPr>
              <w:t>relevant</w:t>
            </w:r>
            <w:r w:rsidRPr="003207F2">
              <w:rPr>
                <w:rFonts w:asciiTheme="majorHAnsi" w:hAnsiTheme="majorHAnsi" w:cstheme="majorHAnsi"/>
                <w:spacing w:val="-5"/>
              </w:rPr>
              <w:t xml:space="preserve"> </w:t>
            </w:r>
            <w:r w:rsidRPr="003207F2">
              <w:rPr>
                <w:rFonts w:asciiTheme="majorHAnsi" w:hAnsiTheme="majorHAnsi" w:cstheme="majorHAnsi"/>
              </w:rPr>
              <w:t>to</w:t>
            </w:r>
            <w:r w:rsidRPr="003207F2">
              <w:rPr>
                <w:rFonts w:asciiTheme="majorHAnsi" w:hAnsiTheme="majorHAnsi" w:cstheme="majorHAnsi"/>
                <w:spacing w:val="-3"/>
              </w:rPr>
              <w:t xml:space="preserve"> </w:t>
            </w:r>
            <w:r w:rsidRPr="003207F2">
              <w:rPr>
                <w:rFonts w:asciiTheme="majorHAnsi" w:hAnsiTheme="majorHAnsi" w:cstheme="majorHAnsi"/>
              </w:rPr>
              <w:t>this</w:t>
            </w:r>
            <w:r w:rsidRPr="003207F2">
              <w:rPr>
                <w:rFonts w:asciiTheme="majorHAnsi" w:hAnsiTheme="majorHAnsi" w:cstheme="majorHAnsi"/>
                <w:spacing w:val="-2"/>
              </w:rPr>
              <w:t xml:space="preserve"> </w:t>
            </w:r>
            <w:r w:rsidRPr="003207F2">
              <w:rPr>
                <w:rFonts w:asciiTheme="majorHAnsi" w:hAnsiTheme="majorHAnsi" w:cstheme="majorHAnsi"/>
              </w:rPr>
              <w:t>notification</w:t>
            </w:r>
          </w:p>
          <w:p w14:paraId="64E77BEB" w14:textId="77777777" w:rsidR="003207F2" w:rsidRPr="003207F2" w:rsidRDefault="003207F2" w:rsidP="00956862">
            <w:pPr>
              <w:rPr>
                <w:rFonts w:asciiTheme="majorHAnsi" w:hAnsiTheme="majorHAnsi" w:cstheme="majorHAnsi"/>
                <w:i/>
                <w:iCs/>
              </w:rPr>
            </w:pPr>
            <w:r w:rsidRPr="003207F2">
              <w:rPr>
                <w:rFonts w:asciiTheme="majorHAnsi" w:hAnsiTheme="majorHAnsi" w:cstheme="majorHAnsi"/>
                <w:i/>
                <w:iCs/>
              </w:rPr>
              <w:t xml:space="preserve">Tick </w:t>
            </w:r>
            <w:r w:rsidRPr="003207F2">
              <w:rPr>
                <w:rFonts w:asciiTheme="majorHAnsi" w:hAnsiTheme="majorHAnsi" w:cstheme="majorHAnsi"/>
                <w:b/>
                <w:i/>
                <w:u w:val="single"/>
              </w:rPr>
              <w:t>all</w:t>
            </w:r>
            <w:r w:rsidRPr="003207F2">
              <w:rPr>
                <w:rFonts w:asciiTheme="majorHAnsi" w:hAnsiTheme="majorHAnsi" w:cstheme="majorHAnsi"/>
                <w:b/>
                <w:i/>
              </w:rPr>
              <w:t xml:space="preserve"> </w:t>
            </w:r>
            <w:r w:rsidRPr="003207F2">
              <w:rPr>
                <w:rFonts w:asciiTheme="majorHAnsi" w:hAnsiTheme="majorHAnsi" w:cstheme="majorHAnsi"/>
                <w:i/>
                <w:iCs/>
              </w:rPr>
              <w:t>that apply</w:t>
            </w:r>
          </w:p>
        </w:tc>
        <w:tc>
          <w:tcPr>
            <w:tcW w:w="5126" w:type="dxa"/>
            <w:vAlign w:val="center"/>
          </w:tcPr>
          <w:p w14:paraId="1F89C9A7" w14:textId="781909CB"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Advanced </w:t>
            </w:r>
            <w:r w:rsidR="008C7339" w:rsidRPr="003207F2">
              <w:rPr>
                <w:rFonts w:asciiTheme="majorHAnsi" w:hAnsiTheme="majorHAnsi" w:cstheme="majorHAnsi"/>
              </w:rPr>
              <w:t>Materials</w:t>
            </w:r>
          </w:p>
        </w:tc>
        <w:sdt>
          <w:sdtPr>
            <w:rPr>
              <w:rFonts w:asciiTheme="majorHAnsi" w:hAnsiTheme="majorHAnsi" w:cstheme="majorHAnsi"/>
            </w:rPr>
            <w:id w:val="-751973902"/>
            <w14:checkbox>
              <w14:checked w14:val="0"/>
              <w14:checkedState w14:val="2612" w14:font="MS Gothic"/>
              <w14:uncheckedState w14:val="2610" w14:font="MS Gothic"/>
            </w14:checkbox>
          </w:sdtPr>
          <w:sdtEndPr/>
          <w:sdtContent>
            <w:tc>
              <w:tcPr>
                <w:tcW w:w="709" w:type="dxa"/>
                <w:vAlign w:val="center"/>
              </w:tcPr>
              <w:p w14:paraId="0409D8FF" w14:textId="77777777" w:rsidR="003207F2" w:rsidRPr="003207F2" w:rsidRDefault="003207F2" w:rsidP="00047637">
                <w:pPr>
                  <w:jc w:val="center"/>
                  <w:rPr>
                    <w:rFonts w:asciiTheme="majorHAnsi" w:hAnsiTheme="majorHAnsi" w:cstheme="majorHAnsi"/>
                    <w:b/>
                    <w:bCs/>
                  </w:rPr>
                </w:pPr>
                <w:r w:rsidRPr="003207F2">
                  <w:rPr>
                    <w:rFonts w:ascii="Segoe UI Symbol" w:eastAsia="MS Gothic" w:hAnsi="Segoe UI Symbol" w:cs="Segoe UI Symbol"/>
                  </w:rPr>
                  <w:t>☐</w:t>
                </w:r>
              </w:p>
            </w:tc>
          </w:sdtContent>
        </w:sdt>
      </w:tr>
      <w:tr w:rsidR="003207F2" w:rsidRPr="003207F2" w14:paraId="24B740FC" w14:textId="77777777" w:rsidTr="00047637">
        <w:trPr>
          <w:trHeight w:val="413"/>
        </w:trPr>
        <w:tc>
          <w:tcPr>
            <w:tcW w:w="4508" w:type="dxa"/>
            <w:vMerge/>
          </w:tcPr>
          <w:p w14:paraId="2619A635" w14:textId="77777777" w:rsidR="003207F2" w:rsidRPr="003207F2" w:rsidRDefault="003207F2" w:rsidP="00956862">
            <w:pPr>
              <w:rPr>
                <w:rFonts w:asciiTheme="majorHAnsi" w:hAnsiTheme="majorHAnsi" w:cstheme="majorHAnsi"/>
              </w:rPr>
            </w:pPr>
          </w:p>
        </w:tc>
        <w:tc>
          <w:tcPr>
            <w:tcW w:w="5126" w:type="dxa"/>
            <w:vAlign w:val="center"/>
          </w:tcPr>
          <w:p w14:paraId="4109F547" w14:textId="37EF3831"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Advanced </w:t>
            </w:r>
            <w:r w:rsidR="008C7339" w:rsidRPr="003207F2">
              <w:rPr>
                <w:rFonts w:asciiTheme="majorHAnsi" w:hAnsiTheme="majorHAnsi" w:cstheme="majorHAnsi"/>
              </w:rPr>
              <w:t>Robotics</w:t>
            </w:r>
          </w:p>
        </w:tc>
        <w:sdt>
          <w:sdtPr>
            <w:rPr>
              <w:rFonts w:asciiTheme="majorHAnsi" w:hAnsiTheme="majorHAnsi" w:cstheme="majorHAnsi"/>
            </w:rPr>
            <w:id w:val="1870718287"/>
            <w14:checkbox>
              <w14:checked w14:val="0"/>
              <w14:checkedState w14:val="2612" w14:font="MS Gothic"/>
              <w14:uncheckedState w14:val="2610" w14:font="MS Gothic"/>
            </w14:checkbox>
          </w:sdtPr>
          <w:sdtEndPr/>
          <w:sdtContent>
            <w:tc>
              <w:tcPr>
                <w:tcW w:w="709" w:type="dxa"/>
                <w:vAlign w:val="center"/>
              </w:tcPr>
              <w:p w14:paraId="36137D36"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12EC31C3" w14:textId="77777777" w:rsidTr="00047637">
        <w:trPr>
          <w:trHeight w:val="419"/>
        </w:trPr>
        <w:tc>
          <w:tcPr>
            <w:tcW w:w="4508" w:type="dxa"/>
            <w:vMerge/>
          </w:tcPr>
          <w:p w14:paraId="2544B826" w14:textId="77777777" w:rsidR="003207F2" w:rsidRPr="003207F2" w:rsidRDefault="003207F2" w:rsidP="00956862">
            <w:pPr>
              <w:rPr>
                <w:rFonts w:asciiTheme="majorHAnsi" w:hAnsiTheme="majorHAnsi" w:cstheme="majorHAnsi"/>
              </w:rPr>
            </w:pPr>
          </w:p>
        </w:tc>
        <w:tc>
          <w:tcPr>
            <w:tcW w:w="5126" w:type="dxa"/>
            <w:vAlign w:val="center"/>
          </w:tcPr>
          <w:p w14:paraId="585950E9" w14:textId="36FDB4D6"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Artificial </w:t>
            </w:r>
            <w:r w:rsidR="008C7339" w:rsidRPr="003207F2">
              <w:rPr>
                <w:rFonts w:asciiTheme="majorHAnsi" w:hAnsiTheme="majorHAnsi" w:cstheme="majorHAnsi"/>
              </w:rPr>
              <w:t>Intelligence</w:t>
            </w:r>
          </w:p>
        </w:tc>
        <w:sdt>
          <w:sdtPr>
            <w:rPr>
              <w:rFonts w:asciiTheme="majorHAnsi" w:hAnsiTheme="majorHAnsi" w:cstheme="majorHAnsi"/>
            </w:rPr>
            <w:id w:val="2041693094"/>
            <w14:checkbox>
              <w14:checked w14:val="0"/>
              <w14:checkedState w14:val="2612" w14:font="MS Gothic"/>
              <w14:uncheckedState w14:val="2610" w14:font="MS Gothic"/>
            </w14:checkbox>
          </w:sdtPr>
          <w:sdtEndPr/>
          <w:sdtContent>
            <w:tc>
              <w:tcPr>
                <w:tcW w:w="709" w:type="dxa"/>
                <w:vAlign w:val="center"/>
              </w:tcPr>
              <w:p w14:paraId="7581E2F1"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7F457D05" w14:textId="77777777" w:rsidTr="00047637">
        <w:trPr>
          <w:trHeight w:val="422"/>
        </w:trPr>
        <w:tc>
          <w:tcPr>
            <w:tcW w:w="4508" w:type="dxa"/>
            <w:vMerge/>
          </w:tcPr>
          <w:p w14:paraId="0A3DC336" w14:textId="77777777" w:rsidR="003207F2" w:rsidRPr="003207F2" w:rsidRDefault="003207F2" w:rsidP="00956862">
            <w:pPr>
              <w:rPr>
                <w:rFonts w:asciiTheme="majorHAnsi" w:hAnsiTheme="majorHAnsi" w:cstheme="majorHAnsi"/>
              </w:rPr>
            </w:pPr>
          </w:p>
        </w:tc>
        <w:tc>
          <w:tcPr>
            <w:tcW w:w="5126" w:type="dxa"/>
            <w:vAlign w:val="center"/>
          </w:tcPr>
          <w:p w14:paraId="7E769906" w14:textId="1A8CF249"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Civil </w:t>
            </w:r>
            <w:r w:rsidR="008C7339" w:rsidRPr="003207F2">
              <w:rPr>
                <w:rFonts w:asciiTheme="majorHAnsi" w:hAnsiTheme="majorHAnsi" w:cstheme="majorHAnsi"/>
              </w:rPr>
              <w:t>Nuclear</w:t>
            </w:r>
          </w:p>
        </w:tc>
        <w:sdt>
          <w:sdtPr>
            <w:rPr>
              <w:rFonts w:asciiTheme="majorHAnsi" w:hAnsiTheme="majorHAnsi" w:cstheme="majorHAnsi"/>
            </w:rPr>
            <w:id w:val="1607620134"/>
            <w14:checkbox>
              <w14:checked w14:val="0"/>
              <w14:checkedState w14:val="2612" w14:font="MS Gothic"/>
              <w14:uncheckedState w14:val="2610" w14:font="MS Gothic"/>
            </w14:checkbox>
          </w:sdtPr>
          <w:sdtEndPr/>
          <w:sdtContent>
            <w:tc>
              <w:tcPr>
                <w:tcW w:w="709" w:type="dxa"/>
                <w:vAlign w:val="center"/>
              </w:tcPr>
              <w:p w14:paraId="26D9740A"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1966616C" w14:textId="77777777" w:rsidTr="00047637">
        <w:trPr>
          <w:trHeight w:val="415"/>
        </w:trPr>
        <w:tc>
          <w:tcPr>
            <w:tcW w:w="4508" w:type="dxa"/>
            <w:vMerge/>
          </w:tcPr>
          <w:p w14:paraId="27DA1D68" w14:textId="77777777" w:rsidR="003207F2" w:rsidRPr="003207F2" w:rsidRDefault="003207F2" w:rsidP="00956862">
            <w:pPr>
              <w:rPr>
                <w:rFonts w:asciiTheme="majorHAnsi" w:hAnsiTheme="majorHAnsi" w:cstheme="majorHAnsi"/>
              </w:rPr>
            </w:pPr>
          </w:p>
        </w:tc>
        <w:tc>
          <w:tcPr>
            <w:tcW w:w="5126" w:type="dxa"/>
            <w:vAlign w:val="center"/>
          </w:tcPr>
          <w:p w14:paraId="75A6EA88"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Communications</w:t>
            </w:r>
          </w:p>
        </w:tc>
        <w:sdt>
          <w:sdtPr>
            <w:rPr>
              <w:rFonts w:asciiTheme="majorHAnsi" w:hAnsiTheme="majorHAnsi" w:cstheme="majorHAnsi"/>
            </w:rPr>
            <w:id w:val="1380359683"/>
            <w14:checkbox>
              <w14:checked w14:val="0"/>
              <w14:checkedState w14:val="2612" w14:font="MS Gothic"/>
              <w14:uncheckedState w14:val="2610" w14:font="MS Gothic"/>
            </w14:checkbox>
          </w:sdtPr>
          <w:sdtEndPr/>
          <w:sdtContent>
            <w:tc>
              <w:tcPr>
                <w:tcW w:w="709" w:type="dxa"/>
                <w:vAlign w:val="center"/>
              </w:tcPr>
              <w:p w14:paraId="1F8055C0"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5BC21179" w14:textId="77777777" w:rsidTr="00047637">
        <w:trPr>
          <w:trHeight w:val="395"/>
        </w:trPr>
        <w:tc>
          <w:tcPr>
            <w:tcW w:w="4508" w:type="dxa"/>
            <w:vMerge/>
          </w:tcPr>
          <w:p w14:paraId="07B42855" w14:textId="77777777" w:rsidR="003207F2" w:rsidRPr="003207F2" w:rsidRDefault="003207F2" w:rsidP="00956862">
            <w:pPr>
              <w:rPr>
                <w:rFonts w:asciiTheme="majorHAnsi" w:hAnsiTheme="majorHAnsi" w:cstheme="majorHAnsi"/>
              </w:rPr>
            </w:pPr>
          </w:p>
        </w:tc>
        <w:tc>
          <w:tcPr>
            <w:tcW w:w="5126" w:type="dxa"/>
            <w:vAlign w:val="center"/>
          </w:tcPr>
          <w:p w14:paraId="257BEBEB" w14:textId="370D111C"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Computing </w:t>
            </w:r>
            <w:r w:rsidR="008C7339" w:rsidRPr="003207F2">
              <w:rPr>
                <w:rFonts w:asciiTheme="majorHAnsi" w:hAnsiTheme="majorHAnsi" w:cstheme="majorHAnsi"/>
              </w:rPr>
              <w:t>Hardware</w:t>
            </w:r>
          </w:p>
        </w:tc>
        <w:sdt>
          <w:sdtPr>
            <w:rPr>
              <w:rFonts w:asciiTheme="majorHAnsi" w:hAnsiTheme="majorHAnsi" w:cstheme="majorHAnsi"/>
            </w:rPr>
            <w:id w:val="-75591359"/>
            <w14:checkbox>
              <w14:checked w14:val="0"/>
              <w14:checkedState w14:val="2612" w14:font="MS Gothic"/>
              <w14:uncheckedState w14:val="2610" w14:font="MS Gothic"/>
            </w14:checkbox>
          </w:sdtPr>
          <w:sdtEndPr/>
          <w:sdtContent>
            <w:tc>
              <w:tcPr>
                <w:tcW w:w="709" w:type="dxa"/>
                <w:vAlign w:val="center"/>
              </w:tcPr>
              <w:p w14:paraId="1E166233"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4A8A9F7E" w14:textId="77777777" w:rsidTr="00047637">
        <w:trPr>
          <w:trHeight w:val="428"/>
        </w:trPr>
        <w:tc>
          <w:tcPr>
            <w:tcW w:w="4508" w:type="dxa"/>
            <w:vMerge/>
          </w:tcPr>
          <w:p w14:paraId="3F252BB8" w14:textId="77777777" w:rsidR="003207F2" w:rsidRPr="003207F2" w:rsidRDefault="003207F2" w:rsidP="00956862">
            <w:pPr>
              <w:rPr>
                <w:rFonts w:asciiTheme="majorHAnsi" w:hAnsiTheme="majorHAnsi" w:cstheme="majorHAnsi"/>
              </w:rPr>
            </w:pPr>
          </w:p>
        </w:tc>
        <w:tc>
          <w:tcPr>
            <w:tcW w:w="5126" w:type="dxa"/>
            <w:vAlign w:val="center"/>
          </w:tcPr>
          <w:p w14:paraId="100B06BE" w14:textId="74BAB133"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Critical </w:t>
            </w:r>
            <w:r w:rsidR="008C7339" w:rsidRPr="003207F2">
              <w:rPr>
                <w:rFonts w:asciiTheme="majorHAnsi" w:hAnsiTheme="majorHAnsi" w:cstheme="majorHAnsi"/>
              </w:rPr>
              <w:t xml:space="preserve">Suppliers </w:t>
            </w:r>
            <w:r w:rsidR="008C7339">
              <w:rPr>
                <w:rFonts w:asciiTheme="majorHAnsi" w:hAnsiTheme="majorHAnsi" w:cstheme="majorHAnsi"/>
              </w:rPr>
              <w:t>to the</w:t>
            </w:r>
            <w:r w:rsidR="008C7339" w:rsidRPr="003207F2">
              <w:rPr>
                <w:rFonts w:asciiTheme="majorHAnsi" w:hAnsiTheme="majorHAnsi" w:cstheme="majorHAnsi"/>
              </w:rPr>
              <w:t xml:space="preserve"> Emergency Services Sector</w:t>
            </w:r>
          </w:p>
        </w:tc>
        <w:sdt>
          <w:sdtPr>
            <w:rPr>
              <w:rFonts w:asciiTheme="majorHAnsi" w:hAnsiTheme="majorHAnsi" w:cstheme="majorHAnsi"/>
            </w:rPr>
            <w:id w:val="1462071133"/>
            <w14:checkbox>
              <w14:checked w14:val="0"/>
              <w14:checkedState w14:val="2612" w14:font="MS Gothic"/>
              <w14:uncheckedState w14:val="2610" w14:font="MS Gothic"/>
            </w14:checkbox>
          </w:sdtPr>
          <w:sdtEndPr/>
          <w:sdtContent>
            <w:tc>
              <w:tcPr>
                <w:tcW w:w="709" w:type="dxa"/>
                <w:vAlign w:val="center"/>
              </w:tcPr>
              <w:p w14:paraId="120E52C9"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00F6D225" w14:textId="77777777" w:rsidTr="00047637">
        <w:trPr>
          <w:trHeight w:val="480"/>
        </w:trPr>
        <w:tc>
          <w:tcPr>
            <w:tcW w:w="4508" w:type="dxa"/>
            <w:vMerge/>
          </w:tcPr>
          <w:p w14:paraId="431580A3" w14:textId="77777777" w:rsidR="003207F2" w:rsidRPr="003207F2" w:rsidRDefault="003207F2" w:rsidP="00956862">
            <w:pPr>
              <w:rPr>
                <w:rFonts w:asciiTheme="majorHAnsi" w:hAnsiTheme="majorHAnsi" w:cstheme="majorHAnsi"/>
              </w:rPr>
            </w:pPr>
          </w:p>
        </w:tc>
        <w:tc>
          <w:tcPr>
            <w:tcW w:w="5126" w:type="dxa"/>
            <w:vAlign w:val="center"/>
          </w:tcPr>
          <w:p w14:paraId="2AF4BB38" w14:textId="40CE2920"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Critical </w:t>
            </w:r>
            <w:r w:rsidR="008C7339" w:rsidRPr="003207F2">
              <w:rPr>
                <w:rFonts w:asciiTheme="majorHAnsi" w:hAnsiTheme="majorHAnsi" w:cstheme="majorHAnsi"/>
              </w:rPr>
              <w:t xml:space="preserve">Suppliers </w:t>
            </w:r>
            <w:r w:rsidR="008C7339">
              <w:rPr>
                <w:rFonts w:asciiTheme="majorHAnsi" w:hAnsiTheme="majorHAnsi" w:cstheme="majorHAnsi"/>
              </w:rPr>
              <w:t>to the</w:t>
            </w:r>
            <w:r w:rsidR="008C7339" w:rsidRPr="003207F2">
              <w:rPr>
                <w:rFonts w:asciiTheme="majorHAnsi" w:hAnsiTheme="majorHAnsi" w:cstheme="majorHAnsi"/>
              </w:rPr>
              <w:t xml:space="preserve"> Government</w:t>
            </w:r>
          </w:p>
        </w:tc>
        <w:sdt>
          <w:sdtPr>
            <w:rPr>
              <w:rFonts w:asciiTheme="majorHAnsi" w:hAnsiTheme="majorHAnsi" w:cstheme="majorHAnsi"/>
            </w:rPr>
            <w:id w:val="1687324501"/>
            <w14:checkbox>
              <w14:checked w14:val="0"/>
              <w14:checkedState w14:val="2612" w14:font="MS Gothic"/>
              <w14:uncheckedState w14:val="2610" w14:font="MS Gothic"/>
            </w14:checkbox>
          </w:sdtPr>
          <w:sdtEndPr/>
          <w:sdtContent>
            <w:tc>
              <w:tcPr>
                <w:tcW w:w="709" w:type="dxa"/>
                <w:vAlign w:val="center"/>
              </w:tcPr>
              <w:p w14:paraId="09BF0A32"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5CA67C51" w14:textId="77777777" w:rsidTr="00047637">
        <w:trPr>
          <w:trHeight w:val="411"/>
        </w:trPr>
        <w:tc>
          <w:tcPr>
            <w:tcW w:w="4508" w:type="dxa"/>
            <w:vMerge/>
          </w:tcPr>
          <w:p w14:paraId="17E88ED7" w14:textId="77777777" w:rsidR="003207F2" w:rsidRPr="003207F2" w:rsidRDefault="003207F2" w:rsidP="00956862">
            <w:pPr>
              <w:rPr>
                <w:rFonts w:asciiTheme="majorHAnsi" w:hAnsiTheme="majorHAnsi" w:cstheme="majorHAnsi"/>
              </w:rPr>
            </w:pPr>
          </w:p>
        </w:tc>
        <w:tc>
          <w:tcPr>
            <w:tcW w:w="5126" w:type="dxa"/>
            <w:vAlign w:val="center"/>
          </w:tcPr>
          <w:p w14:paraId="4FBC86D4" w14:textId="50FE914A"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Cryptographic </w:t>
            </w:r>
            <w:r w:rsidR="008C7339" w:rsidRPr="003207F2">
              <w:rPr>
                <w:rFonts w:asciiTheme="majorHAnsi" w:hAnsiTheme="majorHAnsi" w:cstheme="majorHAnsi"/>
              </w:rPr>
              <w:t>Authentication</w:t>
            </w:r>
          </w:p>
        </w:tc>
        <w:sdt>
          <w:sdtPr>
            <w:rPr>
              <w:rFonts w:asciiTheme="majorHAnsi" w:hAnsiTheme="majorHAnsi" w:cstheme="majorHAnsi"/>
            </w:rPr>
            <w:id w:val="-852718633"/>
            <w14:checkbox>
              <w14:checked w14:val="0"/>
              <w14:checkedState w14:val="2612" w14:font="MS Gothic"/>
              <w14:uncheckedState w14:val="2610" w14:font="MS Gothic"/>
            </w14:checkbox>
          </w:sdtPr>
          <w:sdtEndPr/>
          <w:sdtContent>
            <w:tc>
              <w:tcPr>
                <w:tcW w:w="709" w:type="dxa"/>
                <w:vAlign w:val="center"/>
              </w:tcPr>
              <w:p w14:paraId="0E8D4541"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3A9AFD10" w14:textId="77777777" w:rsidTr="00047637">
        <w:trPr>
          <w:trHeight w:val="390"/>
        </w:trPr>
        <w:tc>
          <w:tcPr>
            <w:tcW w:w="4508" w:type="dxa"/>
            <w:vMerge/>
          </w:tcPr>
          <w:p w14:paraId="79FC27FB" w14:textId="77777777" w:rsidR="003207F2" w:rsidRPr="003207F2" w:rsidRDefault="003207F2" w:rsidP="00956862">
            <w:pPr>
              <w:rPr>
                <w:rFonts w:asciiTheme="majorHAnsi" w:hAnsiTheme="majorHAnsi" w:cstheme="majorHAnsi"/>
              </w:rPr>
            </w:pPr>
          </w:p>
        </w:tc>
        <w:tc>
          <w:tcPr>
            <w:tcW w:w="5126" w:type="dxa"/>
            <w:vAlign w:val="center"/>
          </w:tcPr>
          <w:p w14:paraId="5996D25A" w14:textId="56BD5F91"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Data </w:t>
            </w:r>
            <w:r w:rsidR="008C7339" w:rsidRPr="003207F2">
              <w:rPr>
                <w:rFonts w:asciiTheme="majorHAnsi" w:hAnsiTheme="majorHAnsi" w:cstheme="majorHAnsi"/>
              </w:rPr>
              <w:t>Infrastructure</w:t>
            </w:r>
          </w:p>
        </w:tc>
        <w:sdt>
          <w:sdtPr>
            <w:rPr>
              <w:rFonts w:asciiTheme="majorHAnsi" w:hAnsiTheme="majorHAnsi" w:cstheme="majorHAnsi"/>
            </w:rPr>
            <w:id w:val="1468848859"/>
            <w14:checkbox>
              <w14:checked w14:val="0"/>
              <w14:checkedState w14:val="2612" w14:font="MS Gothic"/>
              <w14:uncheckedState w14:val="2610" w14:font="MS Gothic"/>
            </w14:checkbox>
          </w:sdtPr>
          <w:sdtEndPr/>
          <w:sdtContent>
            <w:tc>
              <w:tcPr>
                <w:tcW w:w="709" w:type="dxa"/>
                <w:vAlign w:val="center"/>
              </w:tcPr>
              <w:p w14:paraId="0A109E71"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5F93DE74" w14:textId="77777777" w:rsidTr="00047637">
        <w:trPr>
          <w:trHeight w:val="416"/>
        </w:trPr>
        <w:tc>
          <w:tcPr>
            <w:tcW w:w="4508" w:type="dxa"/>
            <w:vMerge/>
          </w:tcPr>
          <w:p w14:paraId="66EB2880" w14:textId="77777777" w:rsidR="003207F2" w:rsidRPr="003207F2" w:rsidRDefault="003207F2" w:rsidP="00956862">
            <w:pPr>
              <w:rPr>
                <w:rFonts w:asciiTheme="majorHAnsi" w:hAnsiTheme="majorHAnsi" w:cstheme="majorHAnsi"/>
              </w:rPr>
            </w:pPr>
          </w:p>
        </w:tc>
        <w:tc>
          <w:tcPr>
            <w:tcW w:w="5126" w:type="dxa"/>
            <w:vAlign w:val="center"/>
          </w:tcPr>
          <w:p w14:paraId="667DA099"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Defence</w:t>
            </w:r>
          </w:p>
        </w:tc>
        <w:sdt>
          <w:sdtPr>
            <w:rPr>
              <w:rFonts w:asciiTheme="majorHAnsi" w:hAnsiTheme="majorHAnsi" w:cstheme="majorHAnsi"/>
            </w:rPr>
            <w:id w:val="-1346160742"/>
            <w14:checkbox>
              <w14:checked w14:val="0"/>
              <w14:checkedState w14:val="2612" w14:font="MS Gothic"/>
              <w14:uncheckedState w14:val="2610" w14:font="MS Gothic"/>
            </w14:checkbox>
          </w:sdtPr>
          <w:sdtEndPr/>
          <w:sdtContent>
            <w:tc>
              <w:tcPr>
                <w:tcW w:w="709" w:type="dxa"/>
                <w:vAlign w:val="center"/>
              </w:tcPr>
              <w:p w14:paraId="7C86EF36"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5FBF52AA" w14:textId="77777777" w:rsidTr="00047637">
        <w:trPr>
          <w:trHeight w:val="462"/>
        </w:trPr>
        <w:tc>
          <w:tcPr>
            <w:tcW w:w="4508" w:type="dxa"/>
            <w:vMerge/>
          </w:tcPr>
          <w:p w14:paraId="46CA0173" w14:textId="77777777" w:rsidR="003207F2" w:rsidRPr="003207F2" w:rsidRDefault="003207F2" w:rsidP="00956862">
            <w:pPr>
              <w:rPr>
                <w:rFonts w:asciiTheme="majorHAnsi" w:hAnsiTheme="majorHAnsi" w:cstheme="majorHAnsi"/>
              </w:rPr>
            </w:pPr>
          </w:p>
        </w:tc>
        <w:tc>
          <w:tcPr>
            <w:tcW w:w="5126" w:type="dxa"/>
            <w:vAlign w:val="center"/>
          </w:tcPr>
          <w:p w14:paraId="4EA6758A"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Energy</w:t>
            </w:r>
          </w:p>
        </w:tc>
        <w:sdt>
          <w:sdtPr>
            <w:rPr>
              <w:rFonts w:asciiTheme="majorHAnsi" w:hAnsiTheme="majorHAnsi" w:cstheme="majorHAnsi"/>
            </w:rPr>
            <w:id w:val="-804082377"/>
            <w14:checkbox>
              <w14:checked w14:val="0"/>
              <w14:checkedState w14:val="2612" w14:font="MS Gothic"/>
              <w14:uncheckedState w14:val="2610" w14:font="MS Gothic"/>
            </w14:checkbox>
          </w:sdtPr>
          <w:sdtEndPr/>
          <w:sdtContent>
            <w:tc>
              <w:tcPr>
                <w:tcW w:w="709" w:type="dxa"/>
                <w:vAlign w:val="center"/>
              </w:tcPr>
              <w:p w14:paraId="62F80406"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4B73DFB3" w14:textId="77777777" w:rsidTr="00047637">
        <w:trPr>
          <w:trHeight w:val="412"/>
        </w:trPr>
        <w:tc>
          <w:tcPr>
            <w:tcW w:w="4508" w:type="dxa"/>
            <w:vMerge/>
          </w:tcPr>
          <w:p w14:paraId="49D32098" w14:textId="77777777" w:rsidR="003207F2" w:rsidRPr="003207F2" w:rsidRDefault="003207F2" w:rsidP="00956862">
            <w:pPr>
              <w:rPr>
                <w:rFonts w:asciiTheme="majorHAnsi" w:hAnsiTheme="majorHAnsi" w:cstheme="majorHAnsi"/>
              </w:rPr>
            </w:pPr>
          </w:p>
        </w:tc>
        <w:tc>
          <w:tcPr>
            <w:tcW w:w="5126" w:type="dxa"/>
            <w:vAlign w:val="center"/>
          </w:tcPr>
          <w:p w14:paraId="43964315" w14:textId="6CF8C42F" w:rsidR="003207F2" w:rsidRPr="003207F2" w:rsidRDefault="008C7339" w:rsidP="00031694">
            <w:pPr>
              <w:rPr>
                <w:rFonts w:asciiTheme="majorHAnsi" w:hAnsiTheme="majorHAnsi" w:cstheme="majorHAnsi"/>
              </w:rPr>
            </w:pPr>
            <w:r w:rsidRPr="003207F2">
              <w:rPr>
                <w:rFonts w:asciiTheme="majorHAnsi" w:hAnsiTheme="majorHAnsi" w:cstheme="majorHAnsi"/>
              </w:rPr>
              <w:t xml:space="preserve">Engineering </w:t>
            </w:r>
            <w:r>
              <w:rPr>
                <w:rFonts w:asciiTheme="majorHAnsi" w:hAnsiTheme="majorHAnsi" w:cstheme="majorHAnsi"/>
              </w:rPr>
              <w:t>B</w:t>
            </w:r>
            <w:r w:rsidRPr="003207F2">
              <w:rPr>
                <w:rFonts w:asciiTheme="majorHAnsi" w:hAnsiTheme="majorHAnsi" w:cstheme="majorHAnsi"/>
              </w:rPr>
              <w:t>iology</w:t>
            </w:r>
          </w:p>
        </w:tc>
        <w:sdt>
          <w:sdtPr>
            <w:rPr>
              <w:rFonts w:asciiTheme="majorHAnsi" w:hAnsiTheme="majorHAnsi" w:cstheme="majorHAnsi"/>
            </w:rPr>
            <w:id w:val="-1366279662"/>
            <w14:checkbox>
              <w14:checked w14:val="0"/>
              <w14:checkedState w14:val="2612" w14:font="MS Gothic"/>
              <w14:uncheckedState w14:val="2610" w14:font="MS Gothic"/>
            </w14:checkbox>
          </w:sdtPr>
          <w:sdtEndPr/>
          <w:sdtContent>
            <w:tc>
              <w:tcPr>
                <w:tcW w:w="709" w:type="dxa"/>
                <w:vAlign w:val="center"/>
              </w:tcPr>
              <w:p w14:paraId="76984AA0"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1656D6E2" w14:textId="77777777" w:rsidTr="00047637">
        <w:trPr>
          <w:trHeight w:val="404"/>
        </w:trPr>
        <w:tc>
          <w:tcPr>
            <w:tcW w:w="4508" w:type="dxa"/>
            <w:vMerge/>
          </w:tcPr>
          <w:p w14:paraId="3759AE5E" w14:textId="77777777" w:rsidR="003207F2" w:rsidRPr="003207F2" w:rsidRDefault="003207F2" w:rsidP="00956862">
            <w:pPr>
              <w:rPr>
                <w:rFonts w:asciiTheme="majorHAnsi" w:hAnsiTheme="majorHAnsi" w:cstheme="majorHAnsi"/>
              </w:rPr>
            </w:pPr>
          </w:p>
        </w:tc>
        <w:tc>
          <w:tcPr>
            <w:tcW w:w="5126" w:type="dxa"/>
            <w:vAlign w:val="center"/>
          </w:tcPr>
          <w:p w14:paraId="06832BE9" w14:textId="5497576B" w:rsidR="003207F2" w:rsidRPr="003207F2" w:rsidRDefault="003207F2" w:rsidP="00031694">
            <w:pPr>
              <w:rPr>
                <w:rFonts w:asciiTheme="majorHAnsi" w:hAnsiTheme="majorHAnsi" w:cstheme="majorHAnsi"/>
              </w:rPr>
            </w:pPr>
            <w:r w:rsidRPr="003207F2">
              <w:rPr>
                <w:rFonts w:asciiTheme="majorHAnsi" w:hAnsiTheme="majorHAnsi" w:cstheme="majorHAnsi"/>
              </w:rPr>
              <w:t xml:space="preserve">Military </w:t>
            </w:r>
            <w:r w:rsidR="004D703F">
              <w:rPr>
                <w:rFonts w:asciiTheme="majorHAnsi" w:hAnsiTheme="majorHAnsi" w:cstheme="majorHAnsi"/>
              </w:rPr>
              <w:t>and</w:t>
            </w:r>
            <w:r w:rsidR="008C7339" w:rsidRPr="003207F2">
              <w:rPr>
                <w:rFonts w:asciiTheme="majorHAnsi" w:hAnsiTheme="majorHAnsi" w:cstheme="majorHAnsi"/>
              </w:rPr>
              <w:t xml:space="preserve"> Dual-Use</w:t>
            </w:r>
          </w:p>
        </w:tc>
        <w:sdt>
          <w:sdtPr>
            <w:rPr>
              <w:rFonts w:asciiTheme="majorHAnsi" w:hAnsiTheme="majorHAnsi" w:cstheme="majorHAnsi"/>
            </w:rPr>
            <w:id w:val="-1857727878"/>
            <w14:checkbox>
              <w14:checked w14:val="0"/>
              <w14:checkedState w14:val="2612" w14:font="MS Gothic"/>
              <w14:uncheckedState w14:val="2610" w14:font="MS Gothic"/>
            </w14:checkbox>
          </w:sdtPr>
          <w:sdtEndPr/>
          <w:sdtContent>
            <w:tc>
              <w:tcPr>
                <w:tcW w:w="709" w:type="dxa"/>
                <w:vMerge w:val="restart"/>
                <w:vAlign w:val="center"/>
              </w:tcPr>
              <w:p w14:paraId="7138425D" w14:textId="3241ED6C" w:rsidR="003207F2" w:rsidRPr="003207F2" w:rsidRDefault="00031694" w:rsidP="00047637">
                <w:pPr>
                  <w:jc w:val="center"/>
                  <w:rPr>
                    <w:rFonts w:asciiTheme="majorHAnsi" w:hAnsiTheme="majorHAnsi" w:cstheme="majorHAnsi"/>
                  </w:rPr>
                </w:pPr>
                <w:r>
                  <w:rPr>
                    <w:rFonts w:ascii="MS Gothic" w:eastAsia="MS Gothic" w:hAnsi="MS Gothic" w:cstheme="majorHAnsi" w:hint="eastAsia"/>
                  </w:rPr>
                  <w:t>☐</w:t>
                </w:r>
              </w:p>
            </w:tc>
          </w:sdtContent>
        </w:sdt>
      </w:tr>
      <w:tr w:rsidR="003207F2" w:rsidRPr="003207F2" w14:paraId="31579A28" w14:textId="77777777" w:rsidTr="00047637">
        <w:trPr>
          <w:trHeight w:val="404"/>
        </w:trPr>
        <w:tc>
          <w:tcPr>
            <w:tcW w:w="4508" w:type="dxa"/>
            <w:vMerge/>
          </w:tcPr>
          <w:p w14:paraId="1C7E6190" w14:textId="77777777" w:rsidR="003207F2" w:rsidRPr="003207F2" w:rsidRDefault="003207F2" w:rsidP="00956862">
            <w:pPr>
              <w:rPr>
                <w:rFonts w:asciiTheme="majorHAnsi" w:hAnsiTheme="majorHAnsi" w:cstheme="majorHAnsi"/>
              </w:rPr>
            </w:pPr>
          </w:p>
        </w:tc>
        <w:tc>
          <w:tcPr>
            <w:tcW w:w="5126" w:type="dxa"/>
            <w:vAlign w:val="center"/>
          </w:tcPr>
          <w:p w14:paraId="37719366" w14:textId="7DB2EF1F" w:rsidR="003207F2" w:rsidRPr="003207F2" w:rsidRDefault="003207F2" w:rsidP="00031694">
            <w:pPr>
              <w:rPr>
                <w:rFonts w:asciiTheme="majorHAnsi" w:hAnsiTheme="majorHAnsi" w:cstheme="majorHAnsi"/>
              </w:rPr>
            </w:pPr>
            <w:r w:rsidRPr="003207F2">
              <w:rPr>
                <w:rFonts w:asciiTheme="majorHAnsi" w:hAnsiTheme="majorHAnsi" w:cstheme="majorHAnsi"/>
              </w:rPr>
              <w:t>Do you have an export control</w:t>
            </w:r>
            <w:r w:rsidR="00806617">
              <w:rPr>
                <w:rFonts w:asciiTheme="majorHAnsi" w:hAnsiTheme="majorHAnsi" w:cstheme="majorHAnsi"/>
              </w:rPr>
              <w:t xml:space="preserve"> </w:t>
            </w:r>
            <w:r w:rsidRPr="003207F2">
              <w:rPr>
                <w:rFonts w:asciiTheme="majorHAnsi" w:hAnsiTheme="majorHAnsi" w:cstheme="majorHAnsi"/>
              </w:rPr>
              <w:t xml:space="preserve">code? </w:t>
            </w:r>
            <w:sdt>
              <w:sdtPr>
                <w:rPr>
                  <w:rFonts w:asciiTheme="majorHAnsi" w:hAnsiTheme="majorHAnsi" w:cstheme="majorHAnsi"/>
                </w:rPr>
                <w:id w:val="-1928107762"/>
                <w:placeholder>
                  <w:docPart w:val="54CD14120A8440498CF4B4517B74A35D"/>
                </w:placeholder>
                <w:showingPlcHdr/>
              </w:sdtPr>
              <w:sdtEndPr/>
              <w:sdtContent>
                <w:r w:rsidRPr="003207F2">
                  <w:rPr>
                    <w:rStyle w:val="PlaceholderText"/>
                    <w:rFonts w:asciiTheme="majorHAnsi" w:hAnsiTheme="majorHAnsi" w:cstheme="majorHAnsi"/>
                  </w:rPr>
                  <w:t>Click or tap here to add code if applicable.</w:t>
                </w:r>
              </w:sdtContent>
            </w:sdt>
          </w:p>
        </w:tc>
        <w:tc>
          <w:tcPr>
            <w:tcW w:w="709" w:type="dxa"/>
            <w:vMerge/>
            <w:vAlign w:val="center"/>
          </w:tcPr>
          <w:p w14:paraId="1B3091D7" w14:textId="77777777" w:rsidR="003207F2" w:rsidRPr="003207F2" w:rsidRDefault="003207F2" w:rsidP="00047637">
            <w:pPr>
              <w:jc w:val="center"/>
              <w:rPr>
                <w:rFonts w:asciiTheme="majorHAnsi" w:hAnsiTheme="majorHAnsi" w:cstheme="majorHAnsi"/>
              </w:rPr>
            </w:pPr>
          </w:p>
        </w:tc>
      </w:tr>
      <w:tr w:rsidR="003207F2" w:rsidRPr="003207F2" w14:paraId="078D7E18" w14:textId="77777777" w:rsidTr="00047637">
        <w:trPr>
          <w:trHeight w:val="423"/>
        </w:trPr>
        <w:tc>
          <w:tcPr>
            <w:tcW w:w="4508" w:type="dxa"/>
            <w:vMerge/>
          </w:tcPr>
          <w:p w14:paraId="08C1BB17" w14:textId="77777777" w:rsidR="003207F2" w:rsidRPr="003207F2" w:rsidRDefault="003207F2" w:rsidP="00956862">
            <w:pPr>
              <w:rPr>
                <w:rFonts w:asciiTheme="majorHAnsi" w:hAnsiTheme="majorHAnsi" w:cstheme="majorHAnsi"/>
              </w:rPr>
            </w:pPr>
          </w:p>
        </w:tc>
        <w:tc>
          <w:tcPr>
            <w:tcW w:w="5126" w:type="dxa"/>
            <w:vAlign w:val="center"/>
          </w:tcPr>
          <w:p w14:paraId="0B330A92"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Quantum technologies</w:t>
            </w:r>
          </w:p>
        </w:tc>
        <w:sdt>
          <w:sdtPr>
            <w:rPr>
              <w:rFonts w:asciiTheme="majorHAnsi" w:hAnsiTheme="majorHAnsi" w:cstheme="majorHAnsi"/>
            </w:rPr>
            <w:id w:val="-1002734119"/>
            <w14:checkbox>
              <w14:checked w14:val="0"/>
              <w14:checkedState w14:val="2612" w14:font="MS Gothic"/>
              <w14:uncheckedState w14:val="2610" w14:font="MS Gothic"/>
            </w14:checkbox>
          </w:sdtPr>
          <w:sdtEndPr/>
          <w:sdtContent>
            <w:tc>
              <w:tcPr>
                <w:tcW w:w="709" w:type="dxa"/>
                <w:vAlign w:val="center"/>
              </w:tcPr>
              <w:p w14:paraId="402932C5"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754B4BE2" w14:textId="77777777" w:rsidTr="00047637">
        <w:trPr>
          <w:trHeight w:val="412"/>
        </w:trPr>
        <w:tc>
          <w:tcPr>
            <w:tcW w:w="4508" w:type="dxa"/>
            <w:vMerge/>
          </w:tcPr>
          <w:p w14:paraId="5A2B1FFB" w14:textId="77777777" w:rsidR="003207F2" w:rsidRPr="003207F2" w:rsidRDefault="003207F2" w:rsidP="00956862">
            <w:pPr>
              <w:rPr>
                <w:rFonts w:asciiTheme="majorHAnsi" w:hAnsiTheme="majorHAnsi" w:cstheme="majorHAnsi"/>
              </w:rPr>
            </w:pPr>
          </w:p>
        </w:tc>
        <w:tc>
          <w:tcPr>
            <w:tcW w:w="5126" w:type="dxa"/>
            <w:vAlign w:val="center"/>
          </w:tcPr>
          <w:p w14:paraId="4376C20A"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Satellite and space technology</w:t>
            </w:r>
          </w:p>
        </w:tc>
        <w:sdt>
          <w:sdtPr>
            <w:rPr>
              <w:rFonts w:asciiTheme="majorHAnsi" w:hAnsiTheme="majorHAnsi" w:cstheme="majorHAnsi"/>
            </w:rPr>
            <w:id w:val="-825282140"/>
            <w14:checkbox>
              <w14:checked w14:val="0"/>
              <w14:checkedState w14:val="2612" w14:font="MS Gothic"/>
              <w14:uncheckedState w14:val="2610" w14:font="MS Gothic"/>
            </w14:checkbox>
          </w:sdtPr>
          <w:sdtEndPr/>
          <w:sdtContent>
            <w:tc>
              <w:tcPr>
                <w:tcW w:w="709" w:type="dxa"/>
                <w:vAlign w:val="center"/>
              </w:tcPr>
              <w:p w14:paraId="3DFEDC04"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06A0CD41" w14:textId="77777777" w:rsidTr="00047637">
        <w:trPr>
          <w:trHeight w:val="426"/>
        </w:trPr>
        <w:tc>
          <w:tcPr>
            <w:tcW w:w="4508" w:type="dxa"/>
            <w:vMerge/>
          </w:tcPr>
          <w:p w14:paraId="64AB1369" w14:textId="77777777" w:rsidR="003207F2" w:rsidRPr="003207F2" w:rsidRDefault="003207F2" w:rsidP="00956862">
            <w:pPr>
              <w:rPr>
                <w:rFonts w:asciiTheme="majorHAnsi" w:hAnsiTheme="majorHAnsi" w:cstheme="majorHAnsi"/>
              </w:rPr>
            </w:pPr>
          </w:p>
        </w:tc>
        <w:tc>
          <w:tcPr>
            <w:tcW w:w="5126" w:type="dxa"/>
            <w:vAlign w:val="center"/>
          </w:tcPr>
          <w:p w14:paraId="12149C28"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Transport</w:t>
            </w:r>
          </w:p>
        </w:tc>
        <w:sdt>
          <w:sdtPr>
            <w:rPr>
              <w:rFonts w:asciiTheme="majorHAnsi" w:hAnsiTheme="majorHAnsi" w:cstheme="majorHAnsi"/>
            </w:rPr>
            <w:id w:val="1605296920"/>
            <w14:checkbox>
              <w14:checked w14:val="0"/>
              <w14:checkedState w14:val="2612" w14:font="MS Gothic"/>
              <w14:uncheckedState w14:val="2610" w14:font="MS Gothic"/>
            </w14:checkbox>
          </w:sdtPr>
          <w:sdtEndPr/>
          <w:sdtContent>
            <w:tc>
              <w:tcPr>
                <w:tcW w:w="709" w:type="dxa"/>
                <w:vAlign w:val="center"/>
              </w:tcPr>
              <w:p w14:paraId="3BB76B6B"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56043D1C" w14:textId="77777777" w:rsidTr="00047637">
        <w:trPr>
          <w:trHeight w:val="419"/>
        </w:trPr>
        <w:tc>
          <w:tcPr>
            <w:tcW w:w="4508" w:type="dxa"/>
            <w:vMerge/>
          </w:tcPr>
          <w:p w14:paraId="61EEE0DF" w14:textId="77777777" w:rsidR="003207F2" w:rsidRPr="003207F2" w:rsidRDefault="003207F2" w:rsidP="00956862">
            <w:pPr>
              <w:rPr>
                <w:rFonts w:asciiTheme="majorHAnsi" w:hAnsiTheme="majorHAnsi" w:cstheme="majorHAnsi"/>
              </w:rPr>
            </w:pPr>
          </w:p>
        </w:tc>
        <w:tc>
          <w:tcPr>
            <w:tcW w:w="5126" w:type="dxa"/>
            <w:vAlign w:val="center"/>
          </w:tcPr>
          <w:p w14:paraId="2435B5F0"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Agriculture, forestry, and fishing</w:t>
            </w:r>
          </w:p>
        </w:tc>
        <w:sdt>
          <w:sdtPr>
            <w:rPr>
              <w:rFonts w:asciiTheme="majorHAnsi" w:hAnsiTheme="majorHAnsi" w:cstheme="majorHAnsi"/>
            </w:rPr>
            <w:id w:val="-2032783770"/>
            <w14:checkbox>
              <w14:checked w14:val="0"/>
              <w14:checkedState w14:val="2612" w14:font="MS Gothic"/>
              <w14:uncheckedState w14:val="2610" w14:font="MS Gothic"/>
            </w14:checkbox>
          </w:sdtPr>
          <w:sdtEndPr/>
          <w:sdtContent>
            <w:tc>
              <w:tcPr>
                <w:tcW w:w="709" w:type="dxa"/>
                <w:vAlign w:val="center"/>
              </w:tcPr>
              <w:p w14:paraId="3B917362"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46C1449F" w14:textId="77777777" w:rsidTr="00047637">
        <w:trPr>
          <w:trHeight w:val="419"/>
        </w:trPr>
        <w:tc>
          <w:tcPr>
            <w:tcW w:w="4508" w:type="dxa"/>
            <w:vMerge/>
          </w:tcPr>
          <w:p w14:paraId="7BA93216" w14:textId="77777777" w:rsidR="003207F2" w:rsidRPr="003207F2" w:rsidRDefault="003207F2" w:rsidP="00956862">
            <w:pPr>
              <w:rPr>
                <w:rFonts w:asciiTheme="majorHAnsi" w:hAnsiTheme="majorHAnsi" w:cstheme="majorHAnsi"/>
              </w:rPr>
            </w:pPr>
          </w:p>
        </w:tc>
        <w:tc>
          <w:tcPr>
            <w:tcW w:w="5126" w:type="dxa"/>
            <w:vAlign w:val="center"/>
          </w:tcPr>
          <w:p w14:paraId="24F36ACF"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Mining and quarrying</w:t>
            </w:r>
          </w:p>
        </w:tc>
        <w:sdt>
          <w:sdtPr>
            <w:rPr>
              <w:rFonts w:asciiTheme="majorHAnsi" w:hAnsiTheme="majorHAnsi" w:cstheme="majorHAnsi"/>
            </w:rPr>
            <w:id w:val="-1880542766"/>
            <w14:checkbox>
              <w14:checked w14:val="0"/>
              <w14:checkedState w14:val="2612" w14:font="MS Gothic"/>
              <w14:uncheckedState w14:val="2610" w14:font="MS Gothic"/>
            </w14:checkbox>
          </w:sdtPr>
          <w:sdtEndPr/>
          <w:sdtContent>
            <w:tc>
              <w:tcPr>
                <w:tcW w:w="709" w:type="dxa"/>
                <w:vAlign w:val="center"/>
              </w:tcPr>
              <w:p w14:paraId="29554192"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0BB05E90" w14:textId="77777777" w:rsidTr="00047637">
        <w:trPr>
          <w:trHeight w:val="419"/>
        </w:trPr>
        <w:tc>
          <w:tcPr>
            <w:tcW w:w="4508" w:type="dxa"/>
            <w:vMerge/>
          </w:tcPr>
          <w:p w14:paraId="7F7265A5" w14:textId="77777777" w:rsidR="003207F2" w:rsidRPr="003207F2" w:rsidRDefault="003207F2" w:rsidP="00956862">
            <w:pPr>
              <w:rPr>
                <w:rFonts w:asciiTheme="majorHAnsi" w:hAnsiTheme="majorHAnsi" w:cstheme="majorHAnsi"/>
              </w:rPr>
            </w:pPr>
          </w:p>
        </w:tc>
        <w:tc>
          <w:tcPr>
            <w:tcW w:w="5126" w:type="dxa"/>
            <w:vAlign w:val="center"/>
          </w:tcPr>
          <w:p w14:paraId="62B25BA2"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Manufacturing</w:t>
            </w:r>
          </w:p>
        </w:tc>
        <w:sdt>
          <w:sdtPr>
            <w:rPr>
              <w:rFonts w:asciiTheme="majorHAnsi" w:hAnsiTheme="majorHAnsi" w:cstheme="majorHAnsi"/>
            </w:rPr>
            <w:id w:val="-129087031"/>
            <w14:checkbox>
              <w14:checked w14:val="0"/>
              <w14:checkedState w14:val="2612" w14:font="MS Gothic"/>
              <w14:uncheckedState w14:val="2610" w14:font="MS Gothic"/>
            </w14:checkbox>
          </w:sdtPr>
          <w:sdtEndPr/>
          <w:sdtContent>
            <w:tc>
              <w:tcPr>
                <w:tcW w:w="709" w:type="dxa"/>
                <w:vAlign w:val="center"/>
              </w:tcPr>
              <w:p w14:paraId="6F7236E2"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6D57CF4A" w14:textId="77777777" w:rsidTr="00047637">
        <w:trPr>
          <w:trHeight w:val="419"/>
        </w:trPr>
        <w:tc>
          <w:tcPr>
            <w:tcW w:w="4508" w:type="dxa"/>
            <w:vMerge/>
          </w:tcPr>
          <w:p w14:paraId="08286181" w14:textId="77777777" w:rsidR="003207F2" w:rsidRPr="003207F2" w:rsidRDefault="003207F2" w:rsidP="00956862">
            <w:pPr>
              <w:rPr>
                <w:rFonts w:asciiTheme="majorHAnsi" w:hAnsiTheme="majorHAnsi" w:cstheme="majorHAnsi"/>
              </w:rPr>
            </w:pPr>
          </w:p>
        </w:tc>
        <w:tc>
          <w:tcPr>
            <w:tcW w:w="5126" w:type="dxa"/>
            <w:vAlign w:val="center"/>
          </w:tcPr>
          <w:p w14:paraId="10314544"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Water supply, sewerage, waste management and remediation activities</w:t>
            </w:r>
          </w:p>
        </w:tc>
        <w:sdt>
          <w:sdtPr>
            <w:rPr>
              <w:rFonts w:asciiTheme="majorHAnsi" w:hAnsiTheme="majorHAnsi" w:cstheme="majorHAnsi"/>
            </w:rPr>
            <w:id w:val="-261233012"/>
            <w14:checkbox>
              <w14:checked w14:val="0"/>
              <w14:checkedState w14:val="2612" w14:font="MS Gothic"/>
              <w14:uncheckedState w14:val="2610" w14:font="MS Gothic"/>
            </w14:checkbox>
          </w:sdtPr>
          <w:sdtEndPr/>
          <w:sdtContent>
            <w:tc>
              <w:tcPr>
                <w:tcW w:w="709" w:type="dxa"/>
                <w:vAlign w:val="center"/>
              </w:tcPr>
              <w:p w14:paraId="4D3B0C68"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165E277B" w14:textId="77777777" w:rsidTr="00047637">
        <w:trPr>
          <w:trHeight w:val="419"/>
        </w:trPr>
        <w:tc>
          <w:tcPr>
            <w:tcW w:w="4508" w:type="dxa"/>
            <w:vMerge/>
          </w:tcPr>
          <w:p w14:paraId="5CB83E18" w14:textId="77777777" w:rsidR="003207F2" w:rsidRPr="003207F2" w:rsidRDefault="003207F2" w:rsidP="00956862">
            <w:pPr>
              <w:rPr>
                <w:rFonts w:asciiTheme="majorHAnsi" w:hAnsiTheme="majorHAnsi" w:cstheme="majorHAnsi"/>
              </w:rPr>
            </w:pPr>
          </w:p>
        </w:tc>
        <w:tc>
          <w:tcPr>
            <w:tcW w:w="5126" w:type="dxa"/>
            <w:vAlign w:val="center"/>
          </w:tcPr>
          <w:p w14:paraId="2333146F"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Construction</w:t>
            </w:r>
          </w:p>
        </w:tc>
        <w:sdt>
          <w:sdtPr>
            <w:rPr>
              <w:rFonts w:asciiTheme="majorHAnsi" w:hAnsiTheme="majorHAnsi" w:cstheme="majorHAnsi"/>
            </w:rPr>
            <w:id w:val="382837929"/>
            <w14:checkbox>
              <w14:checked w14:val="0"/>
              <w14:checkedState w14:val="2612" w14:font="MS Gothic"/>
              <w14:uncheckedState w14:val="2610" w14:font="MS Gothic"/>
            </w14:checkbox>
          </w:sdtPr>
          <w:sdtEndPr/>
          <w:sdtContent>
            <w:tc>
              <w:tcPr>
                <w:tcW w:w="709" w:type="dxa"/>
                <w:vAlign w:val="center"/>
              </w:tcPr>
              <w:p w14:paraId="79A3A782"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798007DE" w14:textId="77777777" w:rsidTr="00047637">
        <w:trPr>
          <w:trHeight w:val="419"/>
        </w:trPr>
        <w:tc>
          <w:tcPr>
            <w:tcW w:w="4508" w:type="dxa"/>
            <w:vMerge/>
          </w:tcPr>
          <w:p w14:paraId="351D59E6" w14:textId="77777777" w:rsidR="003207F2" w:rsidRPr="003207F2" w:rsidRDefault="003207F2" w:rsidP="00956862">
            <w:pPr>
              <w:rPr>
                <w:rFonts w:asciiTheme="majorHAnsi" w:hAnsiTheme="majorHAnsi" w:cstheme="majorHAnsi"/>
              </w:rPr>
            </w:pPr>
          </w:p>
        </w:tc>
        <w:tc>
          <w:tcPr>
            <w:tcW w:w="5126" w:type="dxa"/>
            <w:vAlign w:val="center"/>
          </w:tcPr>
          <w:p w14:paraId="420E9995"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Wholesale and retail trade, repair of motor vehicles and motorcycles</w:t>
            </w:r>
          </w:p>
        </w:tc>
        <w:sdt>
          <w:sdtPr>
            <w:rPr>
              <w:rFonts w:asciiTheme="majorHAnsi" w:hAnsiTheme="majorHAnsi" w:cstheme="majorHAnsi"/>
            </w:rPr>
            <w:id w:val="-284508332"/>
            <w14:checkbox>
              <w14:checked w14:val="0"/>
              <w14:checkedState w14:val="2612" w14:font="MS Gothic"/>
              <w14:uncheckedState w14:val="2610" w14:font="MS Gothic"/>
            </w14:checkbox>
          </w:sdtPr>
          <w:sdtEndPr/>
          <w:sdtContent>
            <w:tc>
              <w:tcPr>
                <w:tcW w:w="709" w:type="dxa"/>
                <w:vAlign w:val="center"/>
              </w:tcPr>
              <w:p w14:paraId="4526B87A"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2C566797" w14:textId="77777777" w:rsidTr="00047637">
        <w:trPr>
          <w:trHeight w:val="419"/>
        </w:trPr>
        <w:tc>
          <w:tcPr>
            <w:tcW w:w="4508" w:type="dxa"/>
            <w:vMerge/>
          </w:tcPr>
          <w:p w14:paraId="3FBAD0E6" w14:textId="77777777" w:rsidR="003207F2" w:rsidRPr="003207F2" w:rsidRDefault="003207F2" w:rsidP="00956862">
            <w:pPr>
              <w:rPr>
                <w:rFonts w:asciiTheme="majorHAnsi" w:hAnsiTheme="majorHAnsi" w:cstheme="majorHAnsi"/>
              </w:rPr>
            </w:pPr>
          </w:p>
        </w:tc>
        <w:tc>
          <w:tcPr>
            <w:tcW w:w="5126" w:type="dxa"/>
            <w:vAlign w:val="center"/>
          </w:tcPr>
          <w:p w14:paraId="7CECEE21"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Transportation and storage</w:t>
            </w:r>
          </w:p>
        </w:tc>
        <w:sdt>
          <w:sdtPr>
            <w:rPr>
              <w:rFonts w:asciiTheme="majorHAnsi" w:hAnsiTheme="majorHAnsi" w:cstheme="majorHAnsi"/>
            </w:rPr>
            <w:id w:val="498864990"/>
            <w14:checkbox>
              <w14:checked w14:val="0"/>
              <w14:checkedState w14:val="2612" w14:font="MS Gothic"/>
              <w14:uncheckedState w14:val="2610" w14:font="MS Gothic"/>
            </w14:checkbox>
          </w:sdtPr>
          <w:sdtEndPr/>
          <w:sdtContent>
            <w:tc>
              <w:tcPr>
                <w:tcW w:w="709" w:type="dxa"/>
                <w:vAlign w:val="center"/>
              </w:tcPr>
              <w:p w14:paraId="28785B61"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2757B55E" w14:textId="77777777" w:rsidTr="00047637">
        <w:trPr>
          <w:trHeight w:val="419"/>
        </w:trPr>
        <w:tc>
          <w:tcPr>
            <w:tcW w:w="4508" w:type="dxa"/>
            <w:vMerge/>
          </w:tcPr>
          <w:p w14:paraId="09D0CD0C" w14:textId="77777777" w:rsidR="003207F2" w:rsidRPr="003207F2" w:rsidRDefault="003207F2" w:rsidP="00956862">
            <w:pPr>
              <w:rPr>
                <w:rFonts w:asciiTheme="majorHAnsi" w:hAnsiTheme="majorHAnsi" w:cstheme="majorHAnsi"/>
              </w:rPr>
            </w:pPr>
          </w:p>
        </w:tc>
        <w:tc>
          <w:tcPr>
            <w:tcW w:w="5126" w:type="dxa"/>
            <w:vAlign w:val="center"/>
          </w:tcPr>
          <w:p w14:paraId="2A56F9E3"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Accommodation and food service activities</w:t>
            </w:r>
          </w:p>
        </w:tc>
        <w:sdt>
          <w:sdtPr>
            <w:rPr>
              <w:rFonts w:asciiTheme="majorHAnsi" w:hAnsiTheme="majorHAnsi" w:cstheme="majorHAnsi"/>
            </w:rPr>
            <w:id w:val="1468089798"/>
            <w14:checkbox>
              <w14:checked w14:val="0"/>
              <w14:checkedState w14:val="2612" w14:font="MS Gothic"/>
              <w14:uncheckedState w14:val="2610" w14:font="MS Gothic"/>
            </w14:checkbox>
          </w:sdtPr>
          <w:sdtEndPr/>
          <w:sdtContent>
            <w:tc>
              <w:tcPr>
                <w:tcW w:w="709" w:type="dxa"/>
                <w:vAlign w:val="center"/>
              </w:tcPr>
              <w:p w14:paraId="65BD399A"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02D2972E" w14:textId="77777777" w:rsidTr="00047637">
        <w:trPr>
          <w:trHeight w:val="419"/>
        </w:trPr>
        <w:tc>
          <w:tcPr>
            <w:tcW w:w="4508" w:type="dxa"/>
            <w:vMerge/>
          </w:tcPr>
          <w:p w14:paraId="6AD5AA9E" w14:textId="77777777" w:rsidR="003207F2" w:rsidRPr="003207F2" w:rsidRDefault="003207F2" w:rsidP="00956862">
            <w:pPr>
              <w:rPr>
                <w:rFonts w:asciiTheme="majorHAnsi" w:hAnsiTheme="majorHAnsi" w:cstheme="majorHAnsi"/>
              </w:rPr>
            </w:pPr>
          </w:p>
        </w:tc>
        <w:tc>
          <w:tcPr>
            <w:tcW w:w="5126" w:type="dxa"/>
            <w:vAlign w:val="center"/>
          </w:tcPr>
          <w:p w14:paraId="21FF5694"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Information and communication</w:t>
            </w:r>
          </w:p>
        </w:tc>
        <w:sdt>
          <w:sdtPr>
            <w:rPr>
              <w:rFonts w:asciiTheme="majorHAnsi" w:hAnsiTheme="majorHAnsi" w:cstheme="majorHAnsi"/>
            </w:rPr>
            <w:id w:val="1595435957"/>
            <w14:checkbox>
              <w14:checked w14:val="0"/>
              <w14:checkedState w14:val="2612" w14:font="MS Gothic"/>
              <w14:uncheckedState w14:val="2610" w14:font="MS Gothic"/>
            </w14:checkbox>
          </w:sdtPr>
          <w:sdtEndPr/>
          <w:sdtContent>
            <w:tc>
              <w:tcPr>
                <w:tcW w:w="709" w:type="dxa"/>
                <w:vAlign w:val="center"/>
              </w:tcPr>
              <w:p w14:paraId="5BA923E3"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723A15E6" w14:textId="77777777" w:rsidTr="00047637">
        <w:trPr>
          <w:trHeight w:val="419"/>
        </w:trPr>
        <w:tc>
          <w:tcPr>
            <w:tcW w:w="4508" w:type="dxa"/>
            <w:vMerge/>
          </w:tcPr>
          <w:p w14:paraId="63FE7FC6" w14:textId="77777777" w:rsidR="003207F2" w:rsidRPr="003207F2" w:rsidRDefault="003207F2" w:rsidP="00956862">
            <w:pPr>
              <w:rPr>
                <w:rFonts w:asciiTheme="majorHAnsi" w:hAnsiTheme="majorHAnsi" w:cstheme="majorHAnsi"/>
              </w:rPr>
            </w:pPr>
          </w:p>
        </w:tc>
        <w:tc>
          <w:tcPr>
            <w:tcW w:w="5126" w:type="dxa"/>
            <w:vAlign w:val="center"/>
          </w:tcPr>
          <w:p w14:paraId="3578B463"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Financial and Insurance activities</w:t>
            </w:r>
          </w:p>
        </w:tc>
        <w:sdt>
          <w:sdtPr>
            <w:rPr>
              <w:rFonts w:asciiTheme="majorHAnsi" w:hAnsiTheme="majorHAnsi" w:cstheme="majorHAnsi"/>
            </w:rPr>
            <w:id w:val="1561435614"/>
            <w14:checkbox>
              <w14:checked w14:val="0"/>
              <w14:checkedState w14:val="2612" w14:font="MS Gothic"/>
              <w14:uncheckedState w14:val="2610" w14:font="MS Gothic"/>
            </w14:checkbox>
          </w:sdtPr>
          <w:sdtEndPr/>
          <w:sdtContent>
            <w:tc>
              <w:tcPr>
                <w:tcW w:w="709" w:type="dxa"/>
                <w:vAlign w:val="center"/>
              </w:tcPr>
              <w:p w14:paraId="72AD0231"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61D9E1CB" w14:textId="77777777" w:rsidTr="00047637">
        <w:trPr>
          <w:trHeight w:val="419"/>
        </w:trPr>
        <w:tc>
          <w:tcPr>
            <w:tcW w:w="4508" w:type="dxa"/>
            <w:vMerge/>
          </w:tcPr>
          <w:p w14:paraId="3966FB63" w14:textId="77777777" w:rsidR="003207F2" w:rsidRPr="003207F2" w:rsidRDefault="003207F2" w:rsidP="00956862">
            <w:pPr>
              <w:rPr>
                <w:rFonts w:asciiTheme="majorHAnsi" w:hAnsiTheme="majorHAnsi" w:cstheme="majorHAnsi"/>
              </w:rPr>
            </w:pPr>
          </w:p>
        </w:tc>
        <w:tc>
          <w:tcPr>
            <w:tcW w:w="5126" w:type="dxa"/>
            <w:vAlign w:val="center"/>
          </w:tcPr>
          <w:p w14:paraId="3EC6CEEB"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Professional, scientific and technical activities</w:t>
            </w:r>
          </w:p>
        </w:tc>
        <w:sdt>
          <w:sdtPr>
            <w:rPr>
              <w:rFonts w:asciiTheme="majorHAnsi" w:hAnsiTheme="majorHAnsi" w:cstheme="majorHAnsi"/>
            </w:rPr>
            <w:id w:val="1824473434"/>
            <w14:checkbox>
              <w14:checked w14:val="0"/>
              <w14:checkedState w14:val="2612" w14:font="MS Gothic"/>
              <w14:uncheckedState w14:val="2610" w14:font="MS Gothic"/>
            </w14:checkbox>
          </w:sdtPr>
          <w:sdtEndPr/>
          <w:sdtContent>
            <w:tc>
              <w:tcPr>
                <w:tcW w:w="709" w:type="dxa"/>
                <w:vAlign w:val="center"/>
              </w:tcPr>
              <w:p w14:paraId="6BFCF1EC"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616959E5" w14:textId="77777777" w:rsidTr="00047637">
        <w:trPr>
          <w:trHeight w:val="419"/>
        </w:trPr>
        <w:tc>
          <w:tcPr>
            <w:tcW w:w="4508" w:type="dxa"/>
            <w:vMerge/>
          </w:tcPr>
          <w:p w14:paraId="7EB81AB5" w14:textId="77777777" w:rsidR="003207F2" w:rsidRPr="003207F2" w:rsidRDefault="003207F2" w:rsidP="00956862">
            <w:pPr>
              <w:rPr>
                <w:rFonts w:asciiTheme="majorHAnsi" w:hAnsiTheme="majorHAnsi" w:cstheme="majorHAnsi"/>
              </w:rPr>
            </w:pPr>
          </w:p>
        </w:tc>
        <w:tc>
          <w:tcPr>
            <w:tcW w:w="5126" w:type="dxa"/>
            <w:vAlign w:val="center"/>
          </w:tcPr>
          <w:p w14:paraId="77E59C85"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Administrative and support service activities</w:t>
            </w:r>
          </w:p>
        </w:tc>
        <w:sdt>
          <w:sdtPr>
            <w:rPr>
              <w:rFonts w:asciiTheme="majorHAnsi" w:hAnsiTheme="majorHAnsi" w:cstheme="majorHAnsi"/>
            </w:rPr>
            <w:id w:val="-1659686736"/>
            <w14:checkbox>
              <w14:checked w14:val="0"/>
              <w14:checkedState w14:val="2612" w14:font="MS Gothic"/>
              <w14:uncheckedState w14:val="2610" w14:font="MS Gothic"/>
            </w14:checkbox>
          </w:sdtPr>
          <w:sdtEndPr/>
          <w:sdtContent>
            <w:tc>
              <w:tcPr>
                <w:tcW w:w="709" w:type="dxa"/>
                <w:vAlign w:val="center"/>
              </w:tcPr>
              <w:p w14:paraId="3EB28371"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492D0652" w14:textId="77777777" w:rsidTr="00047637">
        <w:trPr>
          <w:trHeight w:val="419"/>
        </w:trPr>
        <w:tc>
          <w:tcPr>
            <w:tcW w:w="4508" w:type="dxa"/>
            <w:vMerge/>
          </w:tcPr>
          <w:p w14:paraId="21AA89D9" w14:textId="77777777" w:rsidR="003207F2" w:rsidRPr="003207F2" w:rsidRDefault="003207F2" w:rsidP="00956862">
            <w:pPr>
              <w:rPr>
                <w:rFonts w:asciiTheme="majorHAnsi" w:hAnsiTheme="majorHAnsi" w:cstheme="majorHAnsi"/>
              </w:rPr>
            </w:pPr>
          </w:p>
        </w:tc>
        <w:tc>
          <w:tcPr>
            <w:tcW w:w="5126" w:type="dxa"/>
            <w:vAlign w:val="center"/>
          </w:tcPr>
          <w:p w14:paraId="267713A3"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Public administration and defence; compulsory social security</w:t>
            </w:r>
          </w:p>
        </w:tc>
        <w:sdt>
          <w:sdtPr>
            <w:rPr>
              <w:rFonts w:asciiTheme="majorHAnsi" w:hAnsiTheme="majorHAnsi" w:cstheme="majorHAnsi"/>
            </w:rPr>
            <w:id w:val="-688458927"/>
            <w14:checkbox>
              <w14:checked w14:val="0"/>
              <w14:checkedState w14:val="2612" w14:font="MS Gothic"/>
              <w14:uncheckedState w14:val="2610" w14:font="MS Gothic"/>
            </w14:checkbox>
          </w:sdtPr>
          <w:sdtEndPr/>
          <w:sdtContent>
            <w:tc>
              <w:tcPr>
                <w:tcW w:w="709" w:type="dxa"/>
                <w:vAlign w:val="center"/>
              </w:tcPr>
              <w:p w14:paraId="41392AD5"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6F74A2FC" w14:textId="77777777" w:rsidTr="00047637">
        <w:trPr>
          <w:trHeight w:val="419"/>
        </w:trPr>
        <w:tc>
          <w:tcPr>
            <w:tcW w:w="4508" w:type="dxa"/>
            <w:vMerge/>
          </w:tcPr>
          <w:p w14:paraId="5F584291" w14:textId="77777777" w:rsidR="003207F2" w:rsidRPr="003207F2" w:rsidRDefault="003207F2" w:rsidP="00956862">
            <w:pPr>
              <w:rPr>
                <w:rFonts w:asciiTheme="majorHAnsi" w:hAnsiTheme="majorHAnsi" w:cstheme="majorHAnsi"/>
              </w:rPr>
            </w:pPr>
          </w:p>
        </w:tc>
        <w:tc>
          <w:tcPr>
            <w:tcW w:w="5126" w:type="dxa"/>
            <w:vAlign w:val="center"/>
          </w:tcPr>
          <w:p w14:paraId="57FE9927"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Academic research and development in higher education</w:t>
            </w:r>
          </w:p>
        </w:tc>
        <w:sdt>
          <w:sdtPr>
            <w:rPr>
              <w:rFonts w:asciiTheme="majorHAnsi" w:hAnsiTheme="majorHAnsi" w:cstheme="majorHAnsi"/>
            </w:rPr>
            <w:id w:val="-2120222070"/>
            <w14:checkbox>
              <w14:checked w14:val="0"/>
              <w14:checkedState w14:val="2612" w14:font="MS Gothic"/>
              <w14:uncheckedState w14:val="2610" w14:font="MS Gothic"/>
            </w14:checkbox>
          </w:sdtPr>
          <w:sdtEndPr/>
          <w:sdtContent>
            <w:tc>
              <w:tcPr>
                <w:tcW w:w="709" w:type="dxa"/>
                <w:vAlign w:val="center"/>
              </w:tcPr>
              <w:p w14:paraId="5D465D42"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741D9CDA" w14:textId="77777777" w:rsidTr="00047637">
        <w:trPr>
          <w:trHeight w:val="419"/>
        </w:trPr>
        <w:tc>
          <w:tcPr>
            <w:tcW w:w="4508" w:type="dxa"/>
            <w:vMerge/>
          </w:tcPr>
          <w:p w14:paraId="689DA0F8" w14:textId="77777777" w:rsidR="003207F2" w:rsidRPr="003207F2" w:rsidRDefault="003207F2" w:rsidP="00956862">
            <w:pPr>
              <w:rPr>
                <w:rFonts w:asciiTheme="majorHAnsi" w:hAnsiTheme="majorHAnsi" w:cstheme="majorHAnsi"/>
              </w:rPr>
            </w:pPr>
          </w:p>
        </w:tc>
        <w:tc>
          <w:tcPr>
            <w:tcW w:w="5126" w:type="dxa"/>
            <w:vAlign w:val="center"/>
          </w:tcPr>
          <w:p w14:paraId="02353B04" w14:textId="77777777" w:rsidR="003207F2" w:rsidRPr="003207F2" w:rsidRDefault="003207F2" w:rsidP="00031694">
            <w:pPr>
              <w:rPr>
                <w:rFonts w:asciiTheme="majorHAnsi" w:hAnsiTheme="majorHAnsi" w:cstheme="majorHAnsi"/>
              </w:rPr>
            </w:pPr>
            <w:r w:rsidRPr="003207F2">
              <w:rPr>
                <w:rFonts w:asciiTheme="majorHAnsi" w:hAnsiTheme="majorHAnsi" w:cstheme="majorHAnsi"/>
              </w:rPr>
              <w:t>Human health and social work activities</w:t>
            </w:r>
          </w:p>
        </w:tc>
        <w:sdt>
          <w:sdtPr>
            <w:rPr>
              <w:rFonts w:asciiTheme="majorHAnsi" w:hAnsiTheme="majorHAnsi" w:cstheme="majorHAnsi"/>
            </w:rPr>
            <w:id w:val="932087362"/>
            <w14:checkbox>
              <w14:checked w14:val="0"/>
              <w14:checkedState w14:val="2612" w14:font="MS Gothic"/>
              <w14:uncheckedState w14:val="2610" w14:font="MS Gothic"/>
            </w14:checkbox>
          </w:sdtPr>
          <w:sdtEndPr/>
          <w:sdtContent>
            <w:tc>
              <w:tcPr>
                <w:tcW w:w="709" w:type="dxa"/>
                <w:vAlign w:val="center"/>
              </w:tcPr>
              <w:p w14:paraId="4F25B1AA" w14:textId="77777777" w:rsidR="003207F2" w:rsidRPr="003207F2" w:rsidRDefault="003207F2" w:rsidP="00047637">
                <w:pPr>
                  <w:jc w:val="center"/>
                  <w:rPr>
                    <w:rFonts w:asciiTheme="majorHAnsi" w:hAnsiTheme="majorHAnsi" w:cstheme="majorHAnsi"/>
                  </w:rPr>
                </w:pPr>
                <w:r w:rsidRPr="003207F2">
                  <w:rPr>
                    <w:rFonts w:ascii="Segoe UI Symbol" w:eastAsia="MS Gothic" w:hAnsi="Segoe UI Symbol" w:cs="Segoe UI Symbol"/>
                  </w:rPr>
                  <w:t>☐</w:t>
                </w:r>
              </w:p>
            </w:tc>
          </w:sdtContent>
        </w:sdt>
      </w:tr>
      <w:tr w:rsidR="003207F2" w:rsidRPr="003207F2" w14:paraId="63E018C1" w14:textId="77777777" w:rsidTr="00B176B9">
        <w:trPr>
          <w:trHeight w:val="884"/>
        </w:trPr>
        <w:tc>
          <w:tcPr>
            <w:tcW w:w="4508" w:type="dxa"/>
          </w:tcPr>
          <w:p w14:paraId="4445FD62" w14:textId="77777777" w:rsidR="006D57AC" w:rsidRDefault="003207F2" w:rsidP="00B176B9">
            <w:pPr>
              <w:rPr>
                <w:rFonts w:asciiTheme="majorHAnsi" w:hAnsiTheme="majorHAnsi" w:cstheme="majorHAnsi"/>
              </w:rPr>
            </w:pPr>
            <w:r w:rsidRPr="003207F2">
              <w:rPr>
                <w:rFonts w:asciiTheme="majorHAnsi" w:hAnsiTheme="majorHAnsi" w:cstheme="majorHAnsi"/>
              </w:rPr>
              <w:t xml:space="preserve">Describe the qualifying entity’s activities within these sectors. </w:t>
            </w:r>
          </w:p>
          <w:p w14:paraId="2F173CB9" w14:textId="414513C8" w:rsidR="003207F2" w:rsidRPr="003207F2" w:rsidRDefault="008178CC" w:rsidP="00B176B9">
            <w:pPr>
              <w:rPr>
                <w:rFonts w:asciiTheme="majorHAnsi" w:hAnsiTheme="majorHAnsi" w:cstheme="majorHAnsi"/>
                <w:b/>
                <w:bCs/>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635020304"/>
            <w:placeholder>
              <w:docPart w:val="1887A4884B5C441382C4BC6882E8E28A"/>
            </w:placeholder>
            <w:showingPlcHdr/>
          </w:sdtPr>
          <w:sdtEndPr/>
          <w:sdtContent>
            <w:tc>
              <w:tcPr>
                <w:tcW w:w="5835" w:type="dxa"/>
                <w:gridSpan w:val="2"/>
              </w:tcPr>
              <w:p w14:paraId="298163D8"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3FE6931C" w14:textId="77777777" w:rsidTr="00B176B9">
        <w:trPr>
          <w:trHeight w:val="470"/>
        </w:trPr>
        <w:tc>
          <w:tcPr>
            <w:tcW w:w="4508" w:type="dxa"/>
          </w:tcPr>
          <w:p w14:paraId="2722824D"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At what stage is the acquisition?</w:t>
            </w:r>
          </w:p>
        </w:tc>
        <w:sdt>
          <w:sdtPr>
            <w:rPr>
              <w:rFonts w:asciiTheme="majorHAnsi" w:hAnsiTheme="majorHAnsi" w:cstheme="majorHAnsi"/>
              <w:b/>
              <w:bCs/>
            </w:rPr>
            <w:id w:val="-543674002"/>
            <w:placeholder>
              <w:docPart w:val="F77C6AA6B5BA49C2B15FE0C99FD1C0C1"/>
            </w:placeholder>
            <w:showingPlcHdr/>
            <w:dropDownList>
              <w:listItem w:displayText="In completion" w:value="In completion"/>
              <w:listItem w:displayText="In progress" w:value="In progress"/>
              <w:listItem w:displayText="It has been completed" w:value="It has been completed"/>
            </w:dropDownList>
          </w:sdtPr>
          <w:sdtEndPr/>
          <w:sdtContent>
            <w:tc>
              <w:tcPr>
                <w:tcW w:w="5835" w:type="dxa"/>
                <w:gridSpan w:val="2"/>
              </w:tcPr>
              <w:p w14:paraId="71ED83CF"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Choose the stage of the acquisition.</w:t>
                </w:r>
              </w:p>
            </w:tc>
          </w:sdtContent>
        </w:sdt>
      </w:tr>
      <w:tr w:rsidR="003207F2" w:rsidRPr="003207F2" w14:paraId="5213525C" w14:textId="77777777" w:rsidTr="00B176B9">
        <w:trPr>
          <w:trHeight w:val="406"/>
        </w:trPr>
        <w:tc>
          <w:tcPr>
            <w:tcW w:w="4508" w:type="dxa"/>
          </w:tcPr>
          <w:p w14:paraId="0BA67D34"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What are you notifying about?</w:t>
            </w:r>
          </w:p>
        </w:tc>
        <w:sdt>
          <w:sdtPr>
            <w:rPr>
              <w:rFonts w:asciiTheme="majorHAnsi" w:hAnsiTheme="majorHAnsi" w:cstheme="majorHAnsi"/>
            </w:rPr>
            <w:id w:val="1469711230"/>
            <w:placeholder>
              <w:docPart w:val="375B3E5DC5994C4EA976DF7ABF9DBC4B"/>
            </w:placeholder>
            <w:showingPlcHdr/>
            <w:comboBox>
              <w:listItem w:value="Choose an item."/>
              <w:listItem w:displayText="Qualifying entity" w:value="Qualifying entity"/>
              <w:listItem w:displayText="Qualifying asset " w:value="Qualifying asset "/>
            </w:comboBox>
          </w:sdtPr>
          <w:sdtEndPr/>
          <w:sdtContent>
            <w:tc>
              <w:tcPr>
                <w:tcW w:w="5835" w:type="dxa"/>
                <w:gridSpan w:val="2"/>
              </w:tcPr>
              <w:p w14:paraId="0D1DFA2D"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the notification type.</w:t>
                </w:r>
              </w:p>
            </w:tc>
          </w:sdtContent>
        </w:sdt>
      </w:tr>
      <w:tr w:rsidR="003207F2" w:rsidRPr="003207F2" w14:paraId="141BC88C" w14:textId="77777777" w:rsidTr="00B176B9">
        <w:trPr>
          <w:trHeight w:val="1263"/>
        </w:trPr>
        <w:tc>
          <w:tcPr>
            <w:tcW w:w="4508" w:type="dxa"/>
          </w:tcPr>
          <w:p w14:paraId="4A4B6E3C"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Will the acquisition provide the ability for the acquirer to use, control or direct the asset?</w:t>
            </w:r>
          </w:p>
          <w:p w14:paraId="4AD0D355" w14:textId="77777777" w:rsidR="003207F2" w:rsidRPr="003207F2" w:rsidRDefault="003207F2" w:rsidP="00B176B9">
            <w:pPr>
              <w:rPr>
                <w:rFonts w:asciiTheme="majorHAnsi" w:hAnsiTheme="majorHAnsi" w:cstheme="majorHAnsi"/>
                <w:i/>
                <w:iCs/>
              </w:rPr>
            </w:pPr>
            <w:r w:rsidRPr="006D57AC">
              <w:rPr>
                <w:rFonts w:asciiTheme="majorHAnsi" w:hAnsiTheme="majorHAnsi" w:cstheme="majorHAnsi"/>
                <w:i/>
                <w:iCs/>
                <w:color w:val="767171" w:themeColor="background2" w:themeShade="80"/>
                <w:sz w:val="20"/>
                <w:szCs w:val="20"/>
              </w:rPr>
              <w:t>This includes the acquirer further increasing any existing ability to use, control or direct the asset</w:t>
            </w:r>
          </w:p>
        </w:tc>
        <w:sdt>
          <w:sdtPr>
            <w:rPr>
              <w:rFonts w:asciiTheme="majorHAnsi" w:hAnsiTheme="majorHAnsi" w:cstheme="majorHAnsi"/>
            </w:rPr>
            <w:id w:val="-1240868671"/>
            <w:placeholder>
              <w:docPart w:val="7954F93A7AD546E98033754B17A4D3AA"/>
            </w:placeholder>
            <w:showingPlcHdr/>
            <w:comboBox>
              <w:listItem w:displayText="Yes" w:value="Yes"/>
              <w:listItem w:displayText="No" w:value="No"/>
            </w:comboBox>
          </w:sdtPr>
          <w:sdtEndPr/>
          <w:sdtContent>
            <w:tc>
              <w:tcPr>
                <w:tcW w:w="5835" w:type="dxa"/>
                <w:gridSpan w:val="2"/>
              </w:tcPr>
              <w:p w14:paraId="48482E0F"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Yes or No</w:t>
                </w:r>
              </w:p>
            </w:tc>
          </w:sdtContent>
        </w:sdt>
      </w:tr>
      <w:tr w:rsidR="003207F2" w:rsidRPr="003207F2" w14:paraId="6523990D" w14:textId="77777777" w:rsidTr="00B176B9">
        <w:trPr>
          <w:trHeight w:val="1211"/>
        </w:trPr>
        <w:tc>
          <w:tcPr>
            <w:tcW w:w="4508" w:type="dxa"/>
          </w:tcPr>
          <w:p w14:paraId="14F47F0C" w14:textId="77777777" w:rsidR="006D57AC" w:rsidRDefault="003207F2" w:rsidP="00B176B9">
            <w:pPr>
              <w:rPr>
                <w:rFonts w:asciiTheme="majorHAnsi" w:hAnsiTheme="majorHAnsi" w:cstheme="majorHAnsi"/>
              </w:rPr>
            </w:pPr>
            <w:r w:rsidRPr="003207F2">
              <w:rPr>
                <w:rFonts w:asciiTheme="majorHAnsi" w:hAnsiTheme="majorHAnsi" w:cstheme="majorHAnsi"/>
              </w:rPr>
              <w:t>Describe the nature of the right or interest being acquired and the level of control it provides</w:t>
            </w:r>
            <w:r w:rsidR="00031694">
              <w:rPr>
                <w:rFonts w:asciiTheme="majorHAnsi" w:hAnsiTheme="majorHAnsi" w:cstheme="majorHAnsi"/>
              </w:rPr>
              <w:t xml:space="preserve">. </w:t>
            </w:r>
          </w:p>
          <w:p w14:paraId="7D28B5D0" w14:textId="39779EDC" w:rsidR="003207F2"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874054440"/>
            <w:placeholder>
              <w:docPart w:val="F0BAFACEF6284F879A5880A7B58C9201"/>
            </w:placeholder>
            <w:showingPlcHdr/>
          </w:sdtPr>
          <w:sdtEndPr/>
          <w:sdtContent>
            <w:tc>
              <w:tcPr>
                <w:tcW w:w="5835" w:type="dxa"/>
                <w:gridSpan w:val="2"/>
              </w:tcPr>
              <w:p w14:paraId="1DD3E5CD"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3745D9CE" w14:textId="77777777" w:rsidTr="00031694">
        <w:trPr>
          <w:trHeight w:val="420"/>
        </w:trPr>
        <w:tc>
          <w:tcPr>
            <w:tcW w:w="10343" w:type="dxa"/>
            <w:gridSpan w:val="3"/>
            <w:shd w:val="clear" w:color="auto" w:fill="435D75"/>
            <w:vAlign w:val="center"/>
          </w:tcPr>
          <w:p w14:paraId="7BA9AC59" w14:textId="0E2630AB" w:rsidR="003207F2" w:rsidRPr="00031694" w:rsidRDefault="00B34FF3" w:rsidP="00031694">
            <w:pPr>
              <w:rPr>
                <w:rFonts w:asciiTheme="majorHAnsi" w:hAnsiTheme="majorHAnsi" w:cstheme="majorHAnsi"/>
              </w:rPr>
            </w:pPr>
            <w:r>
              <w:rPr>
                <w:rFonts w:asciiTheme="majorHAnsi" w:hAnsiTheme="majorHAnsi" w:cstheme="majorHAnsi"/>
                <w:color w:val="FFFFFF" w:themeColor="background1"/>
              </w:rPr>
              <w:t>D</w:t>
            </w:r>
            <w:r w:rsidR="003207F2" w:rsidRPr="00031694">
              <w:rPr>
                <w:rFonts w:asciiTheme="majorHAnsi" w:hAnsiTheme="majorHAnsi" w:cstheme="majorHAnsi"/>
                <w:color w:val="FFFFFF" w:themeColor="background1"/>
              </w:rPr>
              <w:t>ates</w:t>
            </w:r>
          </w:p>
        </w:tc>
      </w:tr>
      <w:tr w:rsidR="003207F2" w:rsidRPr="003207F2" w14:paraId="489BEA56" w14:textId="77777777" w:rsidTr="00B176B9">
        <w:trPr>
          <w:trHeight w:val="945"/>
        </w:trPr>
        <w:tc>
          <w:tcPr>
            <w:tcW w:w="4508" w:type="dxa"/>
          </w:tcPr>
          <w:p w14:paraId="24B26713" w14:textId="77777777" w:rsidR="00761326" w:rsidRDefault="003207F2" w:rsidP="00B176B9">
            <w:pPr>
              <w:rPr>
                <w:rFonts w:asciiTheme="majorHAnsi" w:hAnsiTheme="majorHAnsi" w:cstheme="majorHAnsi"/>
              </w:rPr>
            </w:pPr>
            <w:r w:rsidRPr="003207F2">
              <w:rPr>
                <w:rFonts w:asciiTheme="majorHAnsi" w:hAnsiTheme="majorHAnsi" w:cstheme="majorHAnsi"/>
              </w:rPr>
              <w:t>When is the acquisition expected to take place?</w:t>
            </w:r>
          </w:p>
          <w:p w14:paraId="51FB1ED5" w14:textId="6B290337" w:rsidR="003207F2" w:rsidRPr="00761326" w:rsidRDefault="003207F2" w:rsidP="00B176B9">
            <w:pPr>
              <w:rPr>
                <w:rFonts w:asciiTheme="majorHAnsi" w:hAnsiTheme="majorHAnsi" w:cstheme="majorHAnsi"/>
              </w:rPr>
            </w:pPr>
            <w:r w:rsidRPr="006D57AC">
              <w:rPr>
                <w:rFonts w:asciiTheme="majorHAnsi" w:hAnsiTheme="majorHAnsi" w:cstheme="majorHAnsi"/>
                <w:i/>
                <w:iCs/>
                <w:color w:val="767171" w:themeColor="background2" w:themeShade="80"/>
                <w:sz w:val="20"/>
                <w:szCs w:val="20"/>
              </w:rPr>
              <w:t>Enter an approximate date if you are not sure. DD/MM/YYYY</w:t>
            </w:r>
          </w:p>
        </w:tc>
        <w:sdt>
          <w:sdtPr>
            <w:rPr>
              <w:rFonts w:asciiTheme="majorHAnsi" w:hAnsiTheme="majorHAnsi" w:cstheme="majorHAnsi"/>
            </w:rPr>
            <w:id w:val="943036362"/>
            <w:placeholder>
              <w:docPart w:val="779FF501D20149FAB27A726FF05C44DA"/>
            </w:placeholder>
            <w:showingPlcHdr/>
          </w:sdtPr>
          <w:sdtEndPr/>
          <w:sdtContent>
            <w:tc>
              <w:tcPr>
                <w:tcW w:w="5835" w:type="dxa"/>
                <w:gridSpan w:val="2"/>
              </w:tcPr>
              <w:p w14:paraId="29DAC3F2"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15133F30" w14:textId="77777777" w:rsidTr="00B176B9">
        <w:trPr>
          <w:trHeight w:val="433"/>
        </w:trPr>
        <w:tc>
          <w:tcPr>
            <w:tcW w:w="4508" w:type="dxa"/>
          </w:tcPr>
          <w:p w14:paraId="2079D3C3"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lastRenderedPageBreak/>
              <w:t>Additional information related to above date</w:t>
            </w:r>
          </w:p>
        </w:tc>
        <w:sdt>
          <w:sdtPr>
            <w:rPr>
              <w:rFonts w:asciiTheme="majorHAnsi" w:hAnsiTheme="majorHAnsi" w:cstheme="majorHAnsi"/>
            </w:rPr>
            <w:id w:val="-959799488"/>
            <w:placeholder>
              <w:docPart w:val="470173DB24D44974B9FDB0B6FC0B729D"/>
            </w:placeholder>
            <w:showingPlcHdr/>
          </w:sdtPr>
          <w:sdtEndPr/>
          <w:sdtContent>
            <w:tc>
              <w:tcPr>
                <w:tcW w:w="5835" w:type="dxa"/>
                <w:gridSpan w:val="2"/>
              </w:tcPr>
              <w:p w14:paraId="7CBDB69A"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0831D385" w14:textId="77777777" w:rsidTr="00B176B9">
        <w:trPr>
          <w:trHeight w:val="979"/>
        </w:trPr>
        <w:tc>
          <w:tcPr>
            <w:tcW w:w="4508" w:type="dxa"/>
          </w:tcPr>
          <w:p w14:paraId="1E6BD70D"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To the best of your knowledge, will the acquisition require approval from any UK regulators?</w:t>
            </w:r>
          </w:p>
        </w:tc>
        <w:sdt>
          <w:sdtPr>
            <w:rPr>
              <w:rFonts w:asciiTheme="majorHAnsi" w:hAnsiTheme="majorHAnsi" w:cstheme="majorHAnsi"/>
            </w:rPr>
            <w:id w:val="1952046830"/>
            <w:placeholder>
              <w:docPart w:val="A96EE9F3C5D544B28EBF95132CFA424A"/>
            </w:placeholder>
            <w:showingPlcHdr/>
            <w:comboBox>
              <w:listItem w:displayText="Yes" w:value="Yes"/>
              <w:listItem w:displayText="No" w:value="No"/>
            </w:comboBox>
          </w:sdtPr>
          <w:sdtEndPr/>
          <w:sdtContent>
            <w:tc>
              <w:tcPr>
                <w:tcW w:w="5835" w:type="dxa"/>
                <w:gridSpan w:val="2"/>
              </w:tcPr>
              <w:p w14:paraId="2A25D38F"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Yes or No</w:t>
                </w:r>
              </w:p>
            </w:tc>
          </w:sdtContent>
        </w:sdt>
      </w:tr>
      <w:tr w:rsidR="003207F2" w:rsidRPr="003207F2" w14:paraId="70EB9B45" w14:textId="77777777" w:rsidTr="00031694">
        <w:trPr>
          <w:trHeight w:val="459"/>
        </w:trPr>
        <w:tc>
          <w:tcPr>
            <w:tcW w:w="10343" w:type="dxa"/>
            <w:gridSpan w:val="3"/>
            <w:shd w:val="clear" w:color="auto" w:fill="435D75"/>
            <w:vAlign w:val="center"/>
          </w:tcPr>
          <w:p w14:paraId="7A8C3C20" w14:textId="77777777" w:rsidR="003207F2" w:rsidRPr="003207F2" w:rsidRDefault="003207F2" w:rsidP="00031694">
            <w:pPr>
              <w:rPr>
                <w:rFonts w:asciiTheme="majorHAnsi" w:hAnsiTheme="majorHAnsi" w:cstheme="majorHAnsi"/>
              </w:rPr>
            </w:pPr>
            <w:r w:rsidRPr="00031694">
              <w:rPr>
                <w:rFonts w:asciiTheme="majorHAnsi" w:hAnsiTheme="majorHAnsi" w:cstheme="majorHAnsi"/>
                <w:color w:val="FFFFFF" w:themeColor="background1"/>
              </w:rPr>
              <w:t>Regulatory approvals (if applicable)</w:t>
            </w:r>
          </w:p>
        </w:tc>
      </w:tr>
      <w:tr w:rsidR="003207F2" w:rsidRPr="003207F2" w14:paraId="332085D5" w14:textId="77777777" w:rsidTr="00B176B9">
        <w:trPr>
          <w:trHeight w:val="375"/>
        </w:trPr>
        <w:tc>
          <w:tcPr>
            <w:tcW w:w="4508" w:type="dxa"/>
          </w:tcPr>
          <w:p w14:paraId="19B0ABD1"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Name of regulator</w:t>
            </w:r>
          </w:p>
        </w:tc>
        <w:sdt>
          <w:sdtPr>
            <w:rPr>
              <w:rFonts w:asciiTheme="majorHAnsi" w:hAnsiTheme="majorHAnsi" w:cstheme="majorHAnsi"/>
            </w:rPr>
            <w:id w:val="1879275472"/>
            <w:placeholder>
              <w:docPart w:val="D090F65A7CE641AAB1ABFFC9073FDED9"/>
            </w:placeholder>
            <w:showingPlcHdr/>
          </w:sdtPr>
          <w:sdtEndPr/>
          <w:sdtContent>
            <w:tc>
              <w:tcPr>
                <w:tcW w:w="5835" w:type="dxa"/>
                <w:gridSpan w:val="2"/>
              </w:tcPr>
              <w:p w14:paraId="29BC2D3F"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6F6A3A52" w14:textId="77777777" w:rsidTr="00B176B9">
        <w:trPr>
          <w:trHeight w:val="692"/>
        </w:trPr>
        <w:tc>
          <w:tcPr>
            <w:tcW w:w="4508" w:type="dxa"/>
          </w:tcPr>
          <w:p w14:paraId="01BAFBD9"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Expected date of regulatory approval</w:t>
            </w:r>
          </w:p>
          <w:p w14:paraId="7D5C6189"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Enter an approximate date if you are not sure.</w:t>
            </w:r>
          </w:p>
        </w:tc>
        <w:sdt>
          <w:sdtPr>
            <w:rPr>
              <w:rFonts w:asciiTheme="majorHAnsi" w:hAnsiTheme="majorHAnsi" w:cstheme="majorHAnsi"/>
            </w:rPr>
            <w:id w:val="-1058851757"/>
            <w:placeholder>
              <w:docPart w:val="F22D351DA72C477B9AD0B0B2E9BC2F28"/>
            </w:placeholder>
            <w:showingPlcHdr/>
          </w:sdtPr>
          <w:sdtEndPr/>
          <w:sdtContent>
            <w:tc>
              <w:tcPr>
                <w:tcW w:w="5835" w:type="dxa"/>
                <w:gridSpan w:val="2"/>
              </w:tcPr>
              <w:p w14:paraId="5C16BD55"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68059D21" w14:textId="77777777" w:rsidTr="00B176B9">
        <w:trPr>
          <w:trHeight w:val="561"/>
        </w:trPr>
        <w:tc>
          <w:tcPr>
            <w:tcW w:w="4508" w:type="dxa"/>
          </w:tcPr>
          <w:p w14:paraId="594C50D3"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Additional information</w:t>
            </w:r>
          </w:p>
          <w:p w14:paraId="5FC5A45D" w14:textId="0CDF59D3" w:rsidR="003207F2" w:rsidRPr="00761326" w:rsidRDefault="008178CC" w:rsidP="00B176B9">
            <w:pPr>
              <w:rPr>
                <w:rFonts w:asciiTheme="majorHAnsi" w:hAnsiTheme="majorHAnsi" w:cstheme="majorHAnsi"/>
                <w:i/>
                <w:iCs/>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1902507424"/>
            <w:placeholder>
              <w:docPart w:val="8223B5031BBB4CB58CD5AD0E12038524"/>
            </w:placeholder>
            <w:showingPlcHdr/>
          </w:sdtPr>
          <w:sdtEndPr/>
          <w:sdtContent>
            <w:tc>
              <w:tcPr>
                <w:tcW w:w="5835" w:type="dxa"/>
                <w:gridSpan w:val="2"/>
              </w:tcPr>
              <w:p w14:paraId="3C3F6B56"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0FB512DA" w14:textId="77777777" w:rsidTr="00B176B9">
        <w:trPr>
          <w:trHeight w:val="596"/>
        </w:trPr>
        <w:tc>
          <w:tcPr>
            <w:tcW w:w="4508" w:type="dxa"/>
          </w:tcPr>
          <w:p w14:paraId="3A69E17E"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Are there any other key dates you consider relevant to this notification?</w:t>
            </w:r>
          </w:p>
        </w:tc>
        <w:sdt>
          <w:sdtPr>
            <w:rPr>
              <w:rFonts w:asciiTheme="majorHAnsi" w:hAnsiTheme="majorHAnsi" w:cstheme="majorHAnsi"/>
            </w:rPr>
            <w:id w:val="810600656"/>
            <w:placeholder>
              <w:docPart w:val="08CC902DC3B04A2BA64DB31952F688B8"/>
            </w:placeholder>
            <w:showingPlcHdr/>
            <w:comboBox>
              <w:listItem w:displayText="Yes" w:value="Yes"/>
              <w:listItem w:displayText="No" w:value="No"/>
            </w:comboBox>
          </w:sdtPr>
          <w:sdtEndPr/>
          <w:sdtContent>
            <w:tc>
              <w:tcPr>
                <w:tcW w:w="5835" w:type="dxa"/>
                <w:gridSpan w:val="2"/>
              </w:tcPr>
              <w:p w14:paraId="0AFC64D6"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Yes or No</w:t>
                </w:r>
              </w:p>
            </w:tc>
          </w:sdtContent>
        </w:sdt>
      </w:tr>
      <w:tr w:rsidR="003207F2" w:rsidRPr="003207F2" w14:paraId="2A0A8923" w14:textId="77777777" w:rsidTr="00031694">
        <w:trPr>
          <w:trHeight w:val="479"/>
        </w:trPr>
        <w:tc>
          <w:tcPr>
            <w:tcW w:w="10343" w:type="dxa"/>
            <w:gridSpan w:val="3"/>
            <w:shd w:val="clear" w:color="auto" w:fill="435D75"/>
            <w:vAlign w:val="center"/>
          </w:tcPr>
          <w:p w14:paraId="30A0F602" w14:textId="4485E4FF" w:rsidR="003207F2" w:rsidRPr="003207F2" w:rsidRDefault="003207F2" w:rsidP="00031694">
            <w:pPr>
              <w:rPr>
                <w:rFonts w:asciiTheme="majorHAnsi" w:hAnsiTheme="majorHAnsi" w:cstheme="majorHAnsi"/>
                <w:b/>
                <w:bCs/>
              </w:rPr>
            </w:pPr>
            <w:r w:rsidRPr="00031694">
              <w:rPr>
                <w:rFonts w:asciiTheme="majorHAnsi" w:hAnsiTheme="majorHAnsi" w:cstheme="majorHAnsi"/>
                <w:color w:val="FFFFFF" w:themeColor="background1"/>
              </w:rPr>
              <w:t xml:space="preserve">Key dates (if applicable) </w:t>
            </w:r>
          </w:p>
        </w:tc>
      </w:tr>
      <w:tr w:rsidR="003207F2" w:rsidRPr="003207F2" w14:paraId="3539F154" w14:textId="77777777" w:rsidTr="00B176B9">
        <w:trPr>
          <w:trHeight w:val="654"/>
        </w:trPr>
        <w:tc>
          <w:tcPr>
            <w:tcW w:w="4508" w:type="dxa"/>
          </w:tcPr>
          <w:p w14:paraId="713BD875"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Key date(s)</w:t>
            </w:r>
          </w:p>
          <w:p w14:paraId="1FEBEB0E" w14:textId="77777777" w:rsidR="003207F2" w:rsidRPr="00761326" w:rsidRDefault="003207F2" w:rsidP="00B176B9">
            <w:pPr>
              <w:rPr>
                <w:rFonts w:asciiTheme="majorHAnsi" w:hAnsiTheme="majorHAnsi" w:cstheme="majorHAnsi"/>
                <w:i/>
                <w:iCs/>
              </w:rPr>
            </w:pPr>
            <w:r w:rsidRPr="00761326">
              <w:rPr>
                <w:rFonts w:asciiTheme="majorHAnsi" w:hAnsiTheme="majorHAnsi" w:cstheme="majorHAnsi"/>
                <w:i/>
                <w:iCs/>
                <w:color w:val="767171" w:themeColor="background2" w:themeShade="80"/>
                <w:sz w:val="20"/>
                <w:szCs w:val="20"/>
              </w:rPr>
              <w:t>Enter an approximate date if you are not sure.</w:t>
            </w:r>
          </w:p>
        </w:tc>
        <w:sdt>
          <w:sdtPr>
            <w:rPr>
              <w:rFonts w:asciiTheme="majorHAnsi" w:hAnsiTheme="majorHAnsi" w:cstheme="majorHAnsi"/>
            </w:rPr>
            <w:id w:val="1033316452"/>
            <w:placeholder>
              <w:docPart w:val="561479D420C640FCB06A8C86CDEEDBCB"/>
            </w:placeholder>
            <w:showingPlcHdr/>
          </w:sdtPr>
          <w:sdtEndPr/>
          <w:sdtContent>
            <w:tc>
              <w:tcPr>
                <w:tcW w:w="5835" w:type="dxa"/>
                <w:gridSpan w:val="2"/>
              </w:tcPr>
              <w:p w14:paraId="38A536F4"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42DAC319" w14:textId="77777777" w:rsidTr="00B176B9">
        <w:trPr>
          <w:trHeight w:val="551"/>
        </w:trPr>
        <w:tc>
          <w:tcPr>
            <w:tcW w:w="4508" w:type="dxa"/>
          </w:tcPr>
          <w:p w14:paraId="0AEBF052"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Why this date is relevant?</w:t>
            </w:r>
          </w:p>
          <w:p w14:paraId="186F343C" w14:textId="3D5319DE" w:rsidR="003207F2"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1715311846"/>
            <w:placeholder>
              <w:docPart w:val="CE602C4C25FB48D4AD4B1D5B3EFBA210"/>
            </w:placeholder>
            <w:showingPlcHdr/>
          </w:sdtPr>
          <w:sdtEndPr/>
          <w:sdtContent>
            <w:tc>
              <w:tcPr>
                <w:tcW w:w="5835" w:type="dxa"/>
                <w:gridSpan w:val="2"/>
              </w:tcPr>
              <w:p w14:paraId="7D33AF58"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bl>
    <w:p w14:paraId="61429C45" w14:textId="77777777" w:rsidR="003207F2" w:rsidRPr="003207F2" w:rsidRDefault="003207F2" w:rsidP="008178CC">
      <w:pPr>
        <w:spacing w:after="0"/>
        <w:rPr>
          <w:rFonts w:asciiTheme="majorHAnsi" w:hAnsiTheme="majorHAnsi" w:cstheme="majorHAnsi"/>
        </w:rPr>
      </w:pPr>
    </w:p>
    <w:p w14:paraId="54EC22A8" w14:textId="0C6A1BF4" w:rsidR="003207F2" w:rsidRPr="008178CC" w:rsidRDefault="00A405B5" w:rsidP="003207F2">
      <w:pPr>
        <w:rPr>
          <w:rFonts w:asciiTheme="majorHAnsi" w:hAnsiTheme="majorHAnsi" w:cstheme="majorHAnsi"/>
        </w:rPr>
      </w:pPr>
      <w:r w:rsidRPr="008178CC">
        <w:rPr>
          <w:rFonts w:asciiTheme="majorHAnsi" w:hAnsiTheme="majorHAnsi" w:cstheme="majorHAnsi"/>
        </w:rPr>
        <w:t>Q</w:t>
      </w:r>
      <w:r w:rsidR="003207F2" w:rsidRPr="008178CC">
        <w:rPr>
          <w:rFonts w:asciiTheme="majorHAnsi" w:hAnsiTheme="majorHAnsi" w:cstheme="majorHAnsi"/>
        </w:rPr>
        <w:t>ualifying asset details</w:t>
      </w:r>
      <w:r w:rsidR="008178CC">
        <w:rPr>
          <w:rFonts w:asciiTheme="majorHAnsi" w:hAnsiTheme="majorHAnsi" w:cstheme="majorHAnsi"/>
        </w:rPr>
        <w:t>:</w:t>
      </w:r>
    </w:p>
    <w:tbl>
      <w:tblPr>
        <w:tblStyle w:val="TableGrid"/>
        <w:tblW w:w="10343" w:type="dxa"/>
        <w:tblLook w:val="04A0" w:firstRow="1" w:lastRow="0" w:firstColumn="1" w:lastColumn="0" w:noHBand="0" w:noVBand="1"/>
      </w:tblPr>
      <w:tblGrid>
        <w:gridCol w:w="4508"/>
        <w:gridCol w:w="5835"/>
      </w:tblGrid>
      <w:tr w:rsidR="003207F2" w:rsidRPr="003207F2" w14:paraId="7D579D33" w14:textId="77777777" w:rsidTr="00031694">
        <w:trPr>
          <w:trHeight w:val="425"/>
        </w:trPr>
        <w:tc>
          <w:tcPr>
            <w:tcW w:w="10343" w:type="dxa"/>
            <w:gridSpan w:val="2"/>
            <w:shd w:val="clear" w:color="auto" w:fill="435D75"/>
            <w:vAlign w:val="center"/>
          </w:tcPr>
          <w:p w14:paraId="01FA6093" w14:textId="77777777" w:rsidR="003207F2" w:rsidRPr="003207F2" w:rsidRDefault="003207F2" w:rsidP="00031694">
            <w:pPr>
              <w:rPr>
                <w:rFonts w:asciiTheme="majorHAnsi" w:hAnsiTheme="majorHAnsi" w:cstheme="majorHAnsi"/>
              </w:rPr>
            </w:pPr>
            <w:r w:rsidRPr="00031694">
              <w:rPr>
                <w:rFonts w:asciiTheme="majorHAnsi" w:hAnsiTheme="majorHAnsi" w:cstheme="majorHAnsi"/>
                <w:color w:val="FFFFFF" w:themeColor="background1"/>
              </w:rPr>
              <w:t>About the qualifying asset</w:t>
            </w:r>
          </w:p>
        </w:tc>
      </w:tr>
      <w:tr w:rsidR="003207F2" w:rsidRPr="003207F2" w14:paraId="57063894" w14:textId="77777777" w:rsidTr="00B176B9">
        <w:trPr>
          <w:trHeight w:val="409"/>
        </w:trPr>
        <w:tc>
          <w:tcPr>
            <w:tcW w:w="4508" w:type="dxa"/>
          </w:tcPr>
          <w:p w14:paraId="25369768"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Full name of asset</w:t>
            </w:r>
          </w:p>
        </w:tc>
        <w:sdt>
          <w:sdtPr>
            <w:rPr>
              <w:rFonts w:asciiTheme="majorHAnsi" w:hAnsiTheme="majorHAnsi" w:cstheme="majorHAnsi"/>
            </w:rPr>
            <w:id w:val="-1536187586"/>
            <w:placeholder>
              <w:docPart w:val="E0B7D070A31F4384941051ADD510B654"/>
            </w:placeholder>
            <w:showingPlcHdr/>
          </w:sdtPr>
          <w:sdtEndPr/>
          <w:sdtContent>
            <w:tc>
              <w:tcPr>
                <w:tcW w:w="5835" w:type="dxa"/>
              </w:tcPr>
              <w:p w14:paraId="3A5B2E26"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3482834A" w14:textId="77777777" w:rsidTr="00B176B9">
        <w:trPr>
          <w:trHeight w:val="180"/>
        </w:trPr>
        <w:tc>
          <w:tcPr>
            <w:tcW w:w="4508" w:type="dxa"/>
          </w:tcPr>
          <w:p w14:paraId="24B55843"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Which qualifying asset type does this notification relate to?</w:t>
            </w:r>
          </w:p>
        </w:tc>
        <w:sdt>
          <w:sdtPr>
            <w:rPr>
              <w:rFonts w:asciiTheme="majorHAnsi" w:hAnsiTheme="majorHAnsi" w:cstheme="majorHAnsi"/>
            </w:rPr>
            <w:id w:val="-842392100"/>
            <w:placeholder>
              <w:docPart w:val="DB19EDE151A04EA59023A5B9F4FA6545"/>
            </w:placeholder>
            <w:showingPlcHdr/>
            <w:comboBox>
              <w:listItem w:value="Choose an item."/>
              <w:listItem w:displayText="Tangible (corporeal) moveable property" w:value="Tangible (corporeal) moveable property"/>
              <w:listItem w:displayText="Ideas, information or techniques that have industrial, commercial or other economic value" w:value="Ideas, information or techniques that have industrial, commercial or other economic value"/>
            </w:comboBox>
          </w:sdtPr>
          <w:sdtEndPr/>
          <w:sdtContent>
            <w:tc>
              <w:tcPr>
                <w:tcW w:w="5835" w:type="dxa"/>
              </w:tcPr>
              <w:p w14:paraId="5C07DBA7"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type of qualifying asset</w:t>
                </w:r>
              </w:p>
            </w:tc>
          </w:sdtContent>
        </w:sdt>
      </w:tr>
      <w:tr w:rsidR="003207F2" w:rsidRPr="003207F2" w14:paraId="2AAFAEAC" w14:textId="77777777" w:rsidTr="00B176B9">
        <w:trPr>
          <w:trHeight w:val="434"/>
        </w:trPr>
        <w:tc>
          <w:tcPr>
            <w:tcW w:w="4508" w:type="dxa"/>
          </w:tcPr>
          <w:p w14:paraId="20E9E6F0" w14:textId="77777777" w:rsidR="00761326" w:rsidRDefault="003207F2" w:rsidP="00B176B9">
            <w:pPr>
              <w:rPr>
                <w:rFonts w:asciiTheme="majorHAnsi" w:hAnsiTheme="majorHAnsi" w:cstheme="majorHAnsi"/>
              </w:rPr>
            </w:pPr>
            <w:r w:rsidRPr="003207F2">
              <w:rPr>
                <w:rFonts w:asciiTheme="majorHAnsi" w:hAnsiTheme="majorHAnsi" w:cstheme="majorHAnsi"/>
              </w:rPr>
              <w:t xml:space="preserve">Address of qualifying asset </w:t>
            </w:r>
          </w:p>
          <w:p w14:paraId="0DF37DC2" w14:textId="1E31474E" w:rsidR="003207F2" w:rsidRPr="003207F2" w:rsidRDefault="003207F2" w:rsidP="00B176B9">
            <w:pPr>
              <w:rPr>
                <w:rFonts w:asciiTheme="majorHAnsi" w:hAnsiTheme="majorHAnsi" w:cstheme="majorHAnsi"/>
              </w:rPr>
            </w:pPr>
            <w:r w:rsidRPr="00761326">
              <w:rPr>
                <w:rFonts w:asciiTheme="majorHAnsi" w:hAnsiTheme="majorHAnsi" w:cstheme="majorHAnsi"/>
                <w:i/>
                <w:iCs/>
                <w:color w:val="767171" w:themeColor="background2" w:themeShade="80"/>
                <w:sz w:val="20"/>
                <w:szCs w:val="20"/>
              </w:rPr>
              <w:t xml:space="preserve">Leave blank if </w:t>
            </w:r>
            <w:r w:rsidR="00761326">
              <w:rPr>
                <w:rFonts w:asciiTheme="majorHAnsi" w:hAnsiTheme="majorHAnsi" w:cstheme="majorHAnsi"/>
                <w:i/>
                <w:iCs/>
                <w:color w:val="767171" w:themeColor="background2" w:themeShade="80"/>
                <w:sz w:val="20"/>
                <w:szCs w:val="20"/>
              </w:rPr>
              <w:t>N/A</w:t>
            </w:r>
          </w:p>
        </w:tc>
        <w:sdt>
          <w:sdtPr>
            <w:rPr>
              <w:rFonts w:asciiTheme="majorHAnsi" w:hAnsiTheme="majorHAnsi" w:cstheme="majorHAnsi"/>
            </w:rPr>
            <w:id w:val="1879818755"/>
            <w:placeholder>
              <w:docPart w:val="EEB9D99DA60D4B41A280967DE24C3FA2"/>
            </w:placeholder>
            <w:showingPlcHdr/>
          </w:sdtPr>
          <w:sdtEndPr/>
          <w:sdtContent>
            <w:tc>
              <w:tcPr>
                <w:tcW w:w="5835" w:type="dxa"/>
              </w:tcPr>
              <w:p w14:paraId="512C4714"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3B19B4B8" w14:textId="77777777" w:rsidTr="00B176B9">
        <w:trPr>
          <w:trHeight w:val="427"/>
        </w:trPr>
        <w:tc>
          <w:tcPr>
            <w:tcW w:w="4508" w:type="dxa"/>
          </w:tcPr>
          <w:p w14:paraId="7EF59D1E" w14:textId="77777777" w:rsidR="003207F2" w:rsidRDefault="003207F2" w:rsidP="00B176B9">
            <w:pPr>
              <w:rPr>
                <w:rFonts w:asciiTheme="majorHAnsi" w:hAnsiTheme="majorHAnsi" w:cstheme="majorHAnsi"/>
              </w:rPr>
            </w:pPr>
            <w:r w:rsidRPr="003207F2">
              <w:rPr>
                <w:rFonts w:asciiTheme="majorHAnsi" w:hAnsiTheme="majorHAnsi" w:cstheme="majorHAnsi"/>
              </w:rPr>
              <w:t xml:space="preserve">Describe the qualifying asset </w:t>
            </w:r>
          </w:p>
          <w:p w14:paraId="30CCBF3F" w14:textId="230EA0AF" w:rsidR="00761326"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1881970215"/>
            <w:placeholder>
              <w:docPart w:val="D683E501D21743AA84F5CC53EC07C30C"/>
            </w:placeholder>
            <w:showingPlcHdr/>
          </w:sdtPr>
          <w:sdtEndPr/>
          <w:sdtContent>
            <w:tc>
              <w:tcPr>
                <w:tcW w:w="5835" w:type="dxa"/>
              </w:tcPr>
              <w:p w14:paraId="39D1A7A8"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1CC4D4AA" w14:textId="77777777" w:rsidTr="00B176B9">
        <w:trPr>
          <w:trHeight w:val="405"/>
        </w:trPr>
        <w:tc>
          <w:tcPr>
            <w:tcW w:w="4508" w:type="dxa"/>
          </w:tcPr>
          <w:p w14:paraId="4E82FC75" w14:textId="77777777" w:rsidR="00761326" w:rsidRDefault="003207F2" w:rsidP="00B176B9">
            <w:pPr>
              <w:rPr>
                <w:rFonts w:asciiTheme="majorHAnsi" w:hAnsiTheme="majorHAnsi" w:cstheme="majorHAnsi"/>
              </w:rPr>
            </w:pPr>
            <w:r w:rsidRPr="003207F2">
              <w:rPr>
                <w:rFonts w:asciiTheme="majorHAnsi" w:hAnsiTheme="majorHAnsi" w:cstheme="majorHAnsi"/>
              </w:rPr>
              <w:t xml:space="preserve">Additional information </w:t>
            </w:r>
          </w:p>
          <w:p w14:paraId="6436C4C4" w14:textId="729BE9DB" w:rsidR="003207F2"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(Max. 1,800</w:t>
            </w:r>
            <w:r w:rsidRPr="006F7575">
              <w:rPr>
                <w:rFonts w:asciiTheme="majorHAnsi" w:hAnsiTheme="majorHAnsi" w:cstheme="majorHAnsi"/>
                <w:i/>
                <w:iCs/>
                <w:color w:val="767171" w:themeColor="background2" w:themeShade="80"/>
                <w:sz w:val="20"/>
                <w:szCs w:val="20"/>
              </w:rPr>
              <w:t xml:space="preserve">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1252016214"/>
            <w:placeholder>
              <w:docPart w:val="21F9C16F161540859778AC766B62CC16"/>
            </w:placeholder>
            <w:showingPlcHdr/>
          </w:sdtPr>
          <w:sdtEndPr/>
          <w:sdtContent>
            <w:tc>
              <w:tcPr>
                <w:tcW w:w="5835" w:type="dxa"/>
              </w:tcPr>
              <w:p w14:paraId="24278FD0"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6BC340C6" w14:textId="77777777" w:rsidTr="00B176B9">
        <w:trPr>
          <w:trHeight w:val="405"/>
        </w:trPr>
        <w:tc>
          <w:tcPr>
            <w:tcW w:w="4508" w:type="dxa"/>
          </w:tcPr>
          <w:p w14:paraId="368552E6"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To the best of your knowledge, does the qualifying asset have a UK government Security Classification?</w:t>
            </w:r>
          </w:p>
        </w:tc>
        <w:sdt>
          <w:sdtPr>
            <w:rPr>
              <w:rFonts w:asciiTheme="majorHAnsi" w:hAnsiTheme="majorHAnsi" w:cstheme="majorHAnsi"/>
            </w:rPr>
            <w:id w:val="994072723"/>
            <w:placeholder>
              <w:docPart w:val="D124EC5429E7400A8DEBD76A633815EC"/>
            </w:placeholder>
            <w:showingPlcHdr/>
            <w:comboBox>
              <w:listItem w:displayText="Yes" w:value="Yes"/>
              <w:listItem w:displayText="No" w:value="No"/>
            </w:comboBox>
          </w:sdtPr>
          <w:sdtEndPr/>
          <w:sdtContent>
            <w:tc>
              <w:tcPr>
                <w:tcW w:w="5835" w:type="dxa"/>
              </w:tcPr>
              <w:p w14:paraId="33CA1CE5"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Yes or No</w:t>
                </w:r>
              </w:p>
            </w:tc>
          </w:sdtContent>
        </w:sdt>
      </w:tr>
      <w:tr w:rsidR="003207F2" w:rsidRPr="003207F2" w14:paraId="50BBF0B4" w14:textId="77777777" w:rsidTr="00031694">
        <w:trPr>
          <w:trHeight w:val="442"/>
        </w:trPr>
        <w:tc>
          <w:tcPr>
            <w:tcW w:w="10343" w:type="dxa"/>
            <w:gridSpan w:val="2"/>
            <w:shd w:val="clear" w:color="auto" w:fill="435D75"/>
            <w:vAlign w:val="center"/>
          </w:tcPr>
          <w:p w14:paraId="3C98E5FD" w14:textId="77777777" w:rsidR="003207F2" w:rsidRPr="003207F2" w:rsidRDefault="003207F2" w:rsidP="00031694">
            <w:pPr>
              <w:rPr>
                <w:rFonts w:asciiTheme="majorHAnsi" w:hAnsiTheme="majorHAnsi" w:cstheme="majorHAnsi"/>
              </w:rPr>
            </w:pPr>
            <w:r w:rsidRPr="00031694">
              <w:rPr>
                <w:rFonts w:asciiTheme="majorHAnsi" w:hAnsiTheme="majorHAnsi" w:cstheme="majorHAnsi"/>
                <w:color w:val="FFFFFF" w:themeColor="background1"/>
              </w:rPr>
              <w:t>UK Government Security Classification (if applicable)</w:t>
            </w:r>
          </w:p>
        </w:tc>
      </w:tr>
      <w:tr w:rsidR="003207F2" w:rsidRPr="003207F2" w14:paraId="49361867" w14:textId="77777777" w:rsidTr="00B176B9">
        <w:trPr>
          <w:trHeight w:val="135"/>
        </w:trPr>
        <w:tc>
          <w:tcPr>
            <w:tcW w:w="4508" w:type="dxa"/>
          </w:tcPr>
          <w:p w14:paraId="550E0268"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What is the qualifying asset's highest Security Classification level?</w:t>
            </w:r>
          </w:p>
        </w:tc>
        <w:sdt>
          <w:sdtPr>
            <w:rPr>
              <w:rFonts w:asciiTheme="majorHAnsi" w:hAnsiTheme="majorHAnsi" w:cstheme="majorHAnsi"/>
            </w:rPr>
            <w:id w:val="-2001416836"/>
            <w:placeholder>
              <w:docPart w:val="F249821668EF434087628A0CC214AB67"/>
            </w:placeholder>
            <w:showingPlcHdr/>
            <w:comboBox>
              <w:listItem w:value="Choose an item."/>
              <w:listItem w:displayText="Official" w:value="Official"/>
              <w:listItem w:displayText="Secret" w:value="Secret"/>
              <w:listItem w:displayText="Top Secret" w:value="Top Secret"/>
              <w:listItem w:displayText="Other" w:value="Other"/>
            </w:comboBox>
          </w:sdtPr>
          <w:sdtEndPr/>
          <w:sdtContent>
            <w:tc>
              <w:tcPr>
                <w:tcW w:w="5835" w:type="dxa"/>
              </w:tcPr>
              <w:p w14:paraId="157F2188"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the qualifying asset highest classification level.</w:t>
                </w:r>
              </w:p>
            </w:tc>
          </w:sdtContent>
        </w:sdt>
      </w:tr>
      <w:tr w:rsidR="003207F2" w:rsidRPr="003207F2" w14:paraId="766966A7" w14:textId="77777777" w:rsidTr="00B176B9">
        <w:trPr>
          <w:trHeight w:val="722"/>
        </w:trPr>
        <w:tc>
          <w:tcPr>
            <w:tcW w:w="4508" w:type="dxa"/>
          </w:tcPr>
          <w:p w14:paraId="3B52F186"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Which government department, agency or public body does the information come from?</w:t>
            </w:r>
          </w:p>
        </w:tc>
        <w:sdt>
          <w:sdtPr>
            <w:rPr>
              <w:rFonts w:asciiTheme="majorHAnsi" w:hAnsiTheme="majorHAnsi" w:cstheme="majorHAnsi"/>
            </w:rPr>
            <w:id w:val="461539147"/>
            <w:placeholder>
              <w:docPart w:val="BCB10D9A911D48449077F16089E8DAA8"/>
            </w:placeholder>
            <w:showingPlcHdr/>
          </w:sdtPr>
          <w:sdtEndPr/>
          <w:sdtContent>
            <w:tc>
              <w:tcPr>
                <w:tcW w:w="5835" w:type="dxa"/>
              </w:tcPr>
              <w:p w14:paraId="78086DCE"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21CAE180" w14:textId="77777777" w:rsidTr="00B176B9">
        <w:tc>
          <w:tcPr>
            <w:tcW w:w="4508" w:type="dxa"/>
          </w:tcPr>
          <w:p w14:paraId="44940762"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Description of why the qualifying asset has a UK government Security Classification</w:t>
            </w:r>
          </w:p>
          <w:p w14:paraId="7DEC1809" w14:textId="06C92F6D" w:rsidR="003207F2" w:rsidRPr="00761326" w:rsidRDefault="008178CC" w:rsidP="00B176B9">
            <w:pPr>
              <w:rPr>
                <w:rFonts w:asciiTheme="majorHAnsi" w:hAnsiTheme="majorHAnsi" w:cstheme="majorHAnsi"/>
                <w:i/>
                <w:iCs/>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857811958"/>
            <w:placeholder>
              <w:docPart w:val="874BAC474E0241B6A8A88A7D6962F63B"/>
            </w:placeholder>
            <w:showingPlcHdr/>
          </w:sdtPr>
          <w:sdtEndPr/>
          <w:sdtContent>
            <w:tc>
              <w:tcPr>
                <w:tcW w:w="5835" w:type="dxa"/>
              </w:tcPr>
              <w:p w14:paraId="6562FE83"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145A6D4E" w14:textId="77777777" w:rsidTr="00B176B9">
        <w:trPr>
          <w:trHeight w:val="926"/>
        </w:trPr>
        <w:tc>
          <w:tcPr>
            <w:tcW w:w="4508" w:type="dxa"/>
          </w:tcPr>
          <w:p w14:paraId="639FAB71"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To the best of your knowledge, does the owner of the qualifying asset hold any licences to operate the asset within its sector in the UK?</w:t>
            </w:r>
          </w:p>
        </w:tc>
        <w:sdt>
          <w:sdtPr>
            <w:rPr>
              <w:rFonts w:asciiTheme="majorHAnsi" w:hAnsiTheme="majorHAnsi" w:cstheme="majorHAnsi"/>
            </w:rPr>
            <w:id w:val="337508321"/>
            <w:placeholder>
              <w:docPart w:val="BE41652ED98D41A48F046B3621D2C5AD"/>
            </w:placeholder>
            <w:showingPlcHdr/>
            <w:comboBox>
              <w:listItem w:displayText="Yes" w:value="Yes"/>
              <w:listItem w:displayText="No" w:value="No"/>
            </w:comboBox>
          </w:sdtPr>
          <w:sdtEndPr/>
          <w:sdtContent>
            <w:tc>
              <w:tcPr>
                <w:tcW w:w="5835" w:type="dxa"/>
              </w:tcPr>
              <w:p w14:paraId="7F81099B"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Yes or No</w:t>
                </w:r>
              </w:p>
            </w:tc>
          </w:sdtContent>
        </w:sdt>
      </w:tr>
      <w:tr w:rsidR="003207F2" w:rsidRPr="003207F2" w14:paraId="25ECDE4D" w14:textId="77777777" w:rsidTr="00031694">
        <w:trPr>
          <w:trHeight w:val="389"/>
        </w:trPr>
        <w:tc>
          <w:tcPr>
            <w:tcW w:w="10343" w:type="dxa"/>
            <w:gridSpan w:val="2"/>
            <w:shd w:val="clear" w:color="auto" w:fill="435D75"/>
            <w:vAlign w:val="center"/>
          </w:tcPr>
          <w:p w14:paraId="6C2015AF" w14:textId="0B4C6F6A" w:rsidR="003207F2" w:rsidRPr="003207F2" w:rsidRDefault="003207F2" w:rsidP="00031694">
            <w:pPr>
              <w:rPr>
                <w:rFonts w:asciiTheme="majorHAnsi" w:hAnsiTheme="majorHAnsi" w:cstheme="majorHAnsi"/>
              </w:rPr>
            </w:pPr>
            <w:r w:rsidRPr="00031694">
              <w:rPr>
                <w:rFonts w:asciiTheme="majorHAnsi" w:hAnsiTheme="majorHAnsi" w:cstheme="majorHAnsi"/>
                <w:color w:val="FFFFFF" w:themeColor="background1"/>
              </w:rPr>
              <w:lastRenderedPageBreak/>
              <w:t>Licence information (if applicable)</w:t>
            </w:r>
          </w:p>
        </w:tc>
      </w:tr>
      <w:tr w:rsidR="003207F2" w:rsidRPr="003207F2" w14:paraId="3C4D86CC" w14:textId="77777777" w:rsidTr="00B176B9">
        <w:trPr>
          <w:trHeight w:val="367"/>
        </w:trPr>
        <w:tc>
          <w:tcPr>
            <w:tcW w:w="4508" w:type="dxa"/>
          </w:tcPr>
          <w:p w14:paraId="0B18F00A"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Name of licence</w:t>
            </w:r>
          </w:p>
        </w:tc>
        <w:sdt>
          <w:sdtPr>
            <w:rPr>
              <w:rFonts w:asciiTheme="majorHAnsi" w:hAnsiTheme="majorHAnsi" w:cstheme="majorHAnsi"/>
            </w:rPr>
            <w:id w:val="1464070926"/>
            <w:placeholder>
              <w:docPart w:val="2AB2DB193AF040FCA814C54A4FB2DE1D"/>
            </w:placeholder>
            <w:showingPlcHdr/>
          </w:sdtPr>
          <w:sdtEndPr/>
          <w:sdtContent>
            <w:tc>
              <w:tcPr>
                <w:tcW w:w="5835" w:type="dxa"/>
              </w:tcPr>
              <w:p w14:paraId="56BD6EB9"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38B4E2C1" w14:textId="77777777" w:rsidTr="00B176B9">
        <w:trPr>
          <w:trHeight w:val="414"/>
        </w:trPr>
        <w:tc>
          <w:tcPr>
            <w:tcW w:w="4508" w:type="dxa"/>
          </w:tcPr>
          <w:p w14:paraId="053926EA"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Name of issuer or regulator</w:t>
            </w:r>
          </w:p>
        </w:tc>
        <w:sdt>
          <w:sdtPr>
            <w:rPr>
              <w:rFonts w:asciiTheme="majorHAnsi" w:hAnsiTheme="majorHAnsi" w:cstheme="majorHAnsi"/>
            </w:rPr>
            <w:id w:val="-1962413292"/>
            <w:placeholder>
              <w:docPart w:val="8A980CDB705446C8A789C12C35E80D38"/>
            </w:placeholder>
            <w:showingPlcHdr/>
          </w:sdtPr>
          <w:sdtEndPr/>
          <w:sdtContent>
            <w:tc>
              <w:tcPr>
                <w:tcW w:w="5835" w:type="dxa"/>
              </w:tcPr>
              <w:p w14:paraId="7C969A93"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66597C1A" w14:textId="77777777" w:rsidTr="00B176B9">
        <w:trPr>
          <w:trHeight w:val="704"/>
        </w:trPr>
        <w:tc>
          <w:tcPr>
            <w:tcW w:w="4508" w:type="dxa"/>
          </w:tcPr>
          <w:p w14:paraId="0E6BC894"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Date issued</w:t>
            </w:r>
          </w:p>
          <w:p w14:paraId="57FA8DA9" w14:textId="77777777" w:rsidR="003207F2" w:rsidRPr="00761326" w:rsidRDefault="003207F2" w:rsidP="00B176B9">
            <w:pPr>
              <w:rPr>
                <w:rFonts w:asciiTheme="majorHAnsi" w:hAnsiTheme="majorHAnsi" w:cstheme="majorHAnsi"/>
                <w:i/>
                <w:iCs/>
              </w:rPr>
            </w:pPr>
            <w:r w:rsidRPr="00761326">
              <w:rPr>
                <w:rFonts w:asciiTheme="majorHAnsi" w:hAnsiTheme="majorHAnsi" w:cstheme="majorHAnsi"/>
                <w:i/>
                <w:iCs/>
                <w:color w:val="767171" w:themeColor="background2" w:themeShade="80"/>
                <w:sz w:val="20"/>
                <w:szCs w:val="20"/>
              </w:rPr>
              <w:t>Enter an approximate date if you are not sure.</w:t>
            </w:r>
          </w:p>
        </w:tc>
        <w:sdt>
          <w:sdtPr>
            <w:rPr>
              <w:rFonts w:asciiTheme="majorHAnsi" w:hAnsiTheme="majorHAnsi" w:cstheme="majorHAnsi"/>
            </w:rPr>
            <w:id w:val="2030374769"/>
            <w:placeholder>
              <w:docPart w:val="6A6E3C0CA0FF4B829E7FA15CD2B40BCC"/>
            </w:placeholder>
            <w:showingPlcHdr/>
          </w:sdtPr>
          <w:sdtEndPr/>
          <w:sdtContent>
            <w:tc>
              <w:tcPr>
                <w:tcW w:w="5835" w:type="dxa"/>
              </w:tcPr>
              <w:p w14:paraId="42197991"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65CB1869" w14:textId="77777777" w:rsidTr="00B176B9">
        <w:trPr>
          <w:trHeight w:val="700"/>
        </w:trPr>
        <w:tc>
          <w:tcPr>
            <w:tcW w:w="4508" w:type="dxa"/>
          </w:tcPr>
          <w:p w14:paraId="5EE7EF16"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To the best of your knowledge, is the qualifying asset considered to be a dual-use item</w:t>
            </w:r>
          </w:p>
        </w:tc>
        <w:sdt>
          <w:sdtPr>
            <w:rPr>
              <w:rFonts w:asciiTheme="majorHAnsi" w:hAnsiTheme="majorHAnsi" w:cstheme="majorHAnsi"/>
            </w:rPr>
            <w:id w:val="1336577951"/>
            <w:placeholder>
              <w:docPart w:val="D8E38FDF72FD4FB2A6D4EE05F1B2B6F2"/>
            </w:placeholder>
            <w:showingPlcHdr/>
            <w:comboBox>
              <w:listItem w:displayText="Yes" w:value="Yes"/>
              <w:listItem w:displayText="No" w:value="No"/>
            </w:comboBox>
          </w:sdtPr>
          <w:sdtEndPr/>
          <w:sdtContent>
            <w:tc>
              <w:tcPr>
                <w:tcW w:w="5835" w:type="dxa"/>
              </w:tcPr>
              <w:p w14:paraId="02CBF6E3"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Yes or No</w:t>
                </w:r>
              </w:p>
            </w:tc>
          </w:sdtContent>
        </w:sdt>
      </w:tr>
      <w:tr w:rsidR="00031694" w:rsidRPr="003207F2" w14:paraId="4E34C04B" w14:textId="77777777" w:rsidTr="00031694">
        <w:trPr>
          <w:trHeight w:val="434"/>
        </w:trPr>
        <w:tc>
          <w:tcPr>
            <w:tcW w:w="10343" w:type="dxa"/>
            <w:gridSpan w:val="2"/>
            <w:shd w:val="clear" w:color="auto" w:fill="435D75"/>
            <w:vAlign w:val="center"/>
          </w:tcPr>
          <w:p w14:paraId="7C5E717D" w14:textId="1386A41D" w:rsidR="00031694" w:rsidRPr="00031694" w:rsidRDefault="00031694" w:rsidP="00031694">
            <w:pPr>
              <w:rPr>
                <w:rFonts w:asciiTheme="majorHAnsi" w:hAnsiTheme="majorHAnsi" w:cstheme="majorHAnsi"/>
                <w:color w:val="FFFFFF" w:themeColor="background1"/>
              </w:rPr>
            </w:pPr>
            <w:r w:rsidRPr="00031694">
              <w:rPr>
                <w:rFonts w:asciiTheme="majorHAnsi" w:hAnsiTheme="majorHAnsi" w:cstheme="majorHAnsi"/>
                <w:color w:val="FFFFFF" w:themeColor="background1"/>
              </w:rPr>
              <w:t>Dual-use item details (if applicable)</w:t>
            </w:r>
          </w:p>
        </w:tc>
      </w:tr>
      <w:tr w:rsidR="003207F2" w:rsidRPr="003207F2" w14:paraId="61400828" w14:textId="77777777" w:rsidTr="00B176B9">
        <w:tc>
          <w:tcPr>
            <w:tcW w:w="4508" w:type="dxa"/>
          </w:tcPr>
          <w:p w14:paraId="58C1EF10"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Name of asset that is considered a dual-use item</w:t>
            </w:r>
          </w:p>
        </w:tc>
        <w:sdt>
          <w:sdtPr>
            <w:rPr>
              <w:rFonts w:asciiTheme="majorHAnsi" w:hAnsiTheme="majorHAnsi" w:cstheme="majorHAnsi"/>
            </w:rPr>
            <w:id w:val="634609210"/>
            <w:placeholder>
              <w:docPart w:val="733BE82D8F6A4CE382577FC5B3539B0E"/>
            </w:placeholder>
            <w:showingPlcHdr/>
          </w:sdtPr>
          <w:sdtEndPr/>
          <w:sdtContent>
            <w:tc>
              <w:tcPr>
                <w:tcW w:w="5835" w:type="dxa"/>
              </w:tcPr>
              <w:p w14:paraId="22FD0F48"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75E3FAB0" w14:textId="77777777" w:rsidTr="00B176B9">
        <w:trPr>
          <w:trHeight w:val="696"/>
        </w:trPr>
        <w:tc>
          <w:tcPr>
            <w:tcW w:w="4508" w:type="dxa"/>
          </w:tcPr>
          <w:p w14:paraId="7085DFEA"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Description of dual-use item and its application</w:t>
            </w:r>
          </w:p>
          <w:p w14:paraId="5AEBF7BC" w14:textId="5BF5263E" w:rsidR="003207F2"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1712652793"/>
            <w:placeholder>
              <w:docPart w:val="9015843FE5B34E67BE1727540E275AF6"/>
            </w:placeholder>
            <w:showingPlcHdr/>
          </w:sdtPr>
          <w:sdtEndPr/>
          <w:sdtContent>
            <w:tc>
              <w:tcPr>
                <w:tcW w:w="5835" w:type="dxa"/>
              </w:tcPr>
              <w:p w14:paraId="298BDE82"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693A539F" w14:textId="77777777" w:rsidTr="00B176B9">
        <w:trPr>
          <w:trHeight w:val="693"/>
        </w:trPr>
        <w:tc>
          <w:tcPr>
            <w:tcW w:w="4508" w:type="dxa"/>
          </w:tcPr>
          <w:p w14:paraId="357F28D8"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To the best of your knowledge, is the qualifying asset used to gather or hold data on UK citizens</w:t>
            </w:r>
          </w:p>
        </w:tc>
        <w:sdt>
          <w:sdtPr>
            <w:rPr>
              <w:rFonts w:asciiTheme="majorHAnsi" w:hAnsiTheme="majorHAnsi" w:cstheme="majorHAnsi"/>
            </w:rPr>
            <w:id w:val="-1361425967"/>
            <w:placeholder>
              <w:docPart w:val="2DC97AB718094BCF92F5528CE3CC4DEA"/>
            </w:placeholder>
            <w:showingPlcHdr/>
            <w:comboBox>
              <w:listItem w:displayText="Yes" w:value="Yes"/>
              <w:listItem w:displayText="No" w:value="No"/>
            </w:comboBox>
          </w:sdtPr>
          <w:sdtEndPr/>
          <w:sdtContent>
            <w:tc>
              <w:tcPr>
                <w:tcW w:w="5835" w:type="dxa"/>
              </w:tcPr>
              <w:p w14:paraId="6A4EB9C9"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Choose Yes or No</w:t>
                </w:r>
              </w:p>
            </w:tc>
          </w:sdtContent>
        </w:sdt>
      </w:tr>
      <w:tr w:rsidR="003207F2" w:rsidRPr="003207F2" w14:paraId="47722527" w14:textId="77777777" w:rsidTr="00B176B9">
        <w:trPr>
          <w:trHeight w:val="659"/>
        </w:trPr>
        <w:tc>
          <w:tcPr>
            <w:tcW w:w="4508" w:type="dxa"/>
          </w:tcPr>
          <w:p w14:paraId="7DA6E169"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Describe the data gathered or held</w:t>
            </w:r>
          </w:p>
          <w:p w14:paraId="06227382" w14:textId="27689FEC" w:rsidR="003207F2"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1604226620"/>
            <w:placeholder>
              <w:docPart w:val="2AD897A428A14C11B88EFE639F2A727E"/>
            </w:placeholder>
            <w:showingPlcHdr/>
          </w:sdtPr>
          <w:sdtEndPr/>
          <w:sdtContent>
            <w:tc>
              <w:tcPr>
                <w:tcW w:w="5835" w:type="dxa"/>
              </w:tcPr>
              <w:p w14:paraId="72B5E72A"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0719F44D" w14:textId="77777777" w:rsidTr="00B176B9">
        <w:trPr>
          <w:trHeight w:val="1165"/>
        </w:trPr>
        <w:tc>
          <w:tcPr>
            <w:tcW w:w="4508" w:type="dxa"/>
          </w:tcPr>
          <w:p w14:paraId="2F36E0C8"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Does the qualifying asset hold any UK or internationally recognised standards, accreditations or certifications relevant to the sectors covered by this notification?</w:t>
            </w:r>
          </w:p>
        </w:tc>
        <w:sdt>
          <w:sdtPr>
            <w:rPr>
              <w:rFonts w:asciiTheme="majorHAnsi" w:hAnsiTheme="majorHAnsi" w:cstheme="majorHAnsi"/>
            </w:rPr>
            <w:id w:val="-991328680"/>
            <w:placeholder>
              <w:docPart w:val="DF4090F64A1A42CA9BEDA7A200C27E6C"/>
            </w:placeholder>
            <w:showingPlcHdr/>
            <w:comboBox>
              <w:listItem w:displayText="Yes" w:value="Yes"/>
              <w:listItem w:displayText="No" w:value="No"/>
            </w:comboBox>
          </w:sdtPr>
          <w:sdtEndPr/>
          <w:sdtContent>
            <w:tc>
              <w:tcPr>
                <w:tcW w:w="5835" w:type="dxa"/>
              </w:tcPr>
              <w:p w14:paraId="675A1D11"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Choose Yes or No</w:t>
                </w:r>
              </w:p>
            </w:tc>
          </w:sdtContent>
        </w:sdt>
      </w:tr>
      <w:tr w:rsidR="003207F2" w:rsidRPr="003207F2" w14:paraId="5505E45F" w14:textId="77777777" w:rsidTr="008F7943">
        <w:trPr>
          <w:trHeight w:val="417"/>
        </w:trPr>
        <w:tc>
          <w:tcPr>
            <w:tcW w:w="10343" w:type="dxa"/>
            <w:gridSpan w:val="2"/>
            <w:shd w:val="clear" w:color="auto" w:fill="435D75"/>
            <w:vAlign w:val="center"/>
          </w:tcPr>
          <w:p w14:paraId="09BDE4F9" w14:textId="77777777" w:rsidR="003207F2" w:rsidRPr="008F7943" w:rsidRDefault="003207F2" w:rsidP="008F7943">
            <w:pPr>
              <w:rPr>
                <w:rFonts w:asciiTheme="majorHAnsi" w:hAnsiTheme="majorHAnsi" w:cstheme="majorHAnsi"/>
                <w:b/>
                <w:bCs/>
                <w:color w:val="FFFFFF" w:themeColor="background1"/>
              </w:rPr>
            </w:pPr>
            <w:r w:rsidRPr="008F7943">
              <w:rPr>
                <w:rFonts w:asciiTheme="majorHAnsi" w:hAnsiTheme="majorHAnsi" w:cstheme="majorHAnsi"/>
                <w:color w:val="FFFFFF" w:themeColor="background1"/>
              </w:rPr>
              <w:t>Internationally recognised standards, accreditations, or certifications (if applicable)</w:t>
            </w:r>
          </w:p>
        </w:tc>
      </w:tr>
      <w:tr w:rsidR="003207F2" w:rsidRPr="003207F2" w14:paraId="61762CED" w14:textId="77777777" w:rsidTr="00B176B9">
        <w:trPr>
          <w:trHeight w:val="693"/>
        </w:trPr>
        <w:tc>
          <w:tcPr>
            <w:tcW w:w="4508" w:type="dxa"/>
          </w:tcPr>
          <w:p w14:paraId="5E16E807"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Names of the standards, accreditations or certifications held</w:t>
            </w:r>
          </w:p>
        </w:tc>
        <w:sdt>
          <w:sdtPr>
            <w:rPr>
              <w:rFonts w:asciiTheme="majorHAnsi" w:hAnsiTheme="majorHAnsi" w:cstheme="majorHAnsi"/>
            </w:rPr>
            <w:id w:val="-1517226888"/>
            <w:placeholder>
              <w:docPart w:val="3E3F8266B8774B67B62E16CE3AED2705"/>
            </w:placeholder>
            <w:showingPlcHdr/>
          </w:sdtPr>
          <w:sdtEndPr/>
          <w:sdtContent>
            <w:tc>
              <w:tcPr>
                <w:tcW w:w="5835" w:type="dxa"/>
              </w:tcPr>
              <w:p w14:paraId="2FD03461"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0BB7C640" w14:textId="77777777" w:rsidTr="00B176B9">
        <w:trPr>
          <w:trHeight w:val="702"/>
        </w:trPr>
        <w:tc>
          <w:tcPr>
            <w:tcW w:w="4508" w:type="dxa"/>
          </w:tcPr>
          <w:p w14:paraId="0DA66913"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Additional information (optional)</w:t>
            </w:r>
          </w:p>
          <w:p w14:paraId="4419C3BC" w14:textId="7F123BAC" w:rsidR="003207F2"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1848398127"/>
            <w:placeholder>
              <w:docPart w:val="6C7FE090ECD443F982B3FBD5164767E8"/>
            </w:placeholder>
            <w:showingPlcHdr/>
          </w:sdtPr>
          <w:sdtEndPr/>
          <w:sdtContent>
            <w:tc>
              <w:tcPr>
                <w:tcW w:w="5835" w:type="dxa"/>
              </w:tcPr>
              <w:p w14:paraId="2B76E83A"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42346FE2" w14:textId="77777777" w:rsidTr="008F7943">
        <w:trPr>
          <w:trHeight w:val="453"/>
        </w:trPr>
        <w:tc>
          <w:tcPr>
            <w:tcW w:w="10343" w:type="dxa"/>
            <w:gridSpan w:val="2"/>
            <w:shd w:val="clear" w:color="auto" w:fill="435D75"/>
            <w:vAlign w:val="center"/>
          </w:tcPr>
          <w:p w14:paraId="5C3A434B" w14:textId="77777777" w:rsidR="003207F2" w:rsidRPr="003207F2" w:rsidRDefault="003207F2" w:rsidP="008F7943">
            <w:pPr>
              <w:rPr>
                <w:rFonts w:asciiTheme="majorHAnsi" w:hAnsiTheme="majorHAnsi" w:cstheme="majorHAnsi"/>
                <w:b/>
                <w:bCs/>
                <w:color w:val="000000" w:themeColor="text1"/>
              </w:rPr>
            </w:pPr>
            <w:r w:rsidRPr="008F7943">
              <w:rPr>
                <w:rFonts w:asciiTheme="majorHAnsi" w:hAnsiTheme="majorHAnsi" w:cstheme="majorHAnsi"/>
                <w:color w:val="FFFFFF" w:themeColor="background1"/>
              </w:rPr>
              <w:t>Ownership and structure of qualifying asset</w:t>
            </w:r>
          </w:p>
        </w:tc>
      </w:tr>
      <w:tr w:rsidR="003207F2" w:rsidRPr="003207F2" w14:paraId="554935D5" w14:textId="77777777" w:rsidTr="00B176B9">
        <w:trPr>
          <w:trHeight w:val="2643"/>
        </w:trPr>
        <w:tc>
          <w:tcPr>
            <w:tcW w:w="4508" w:type="dxa"/>
          </w:tcPr>
          <w:p w14:paraId="70B5108F"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Pre-acquisition ownership</w:t>
            </w:r>
          </w:p>
        </w:tc>
        <w:tc>
          <w:tcPr>
            <w:tcW w:w="5835" w:type="dxa"/>
          </w:tcPr>
          <w:p w14:paraId="6D492785"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Add a document which describes the ownership of the qualifying asset before the acquisition. It can be also in the form of an organigram.</w:t>
            </w:r>
          </w:p>
          <w:p w14:paraId="2A7E16F9" w14:textId="77777777" w:rsidR="003207F2" w:rsidRPr="003207F2" w:rsidRDefault="003207F2" w:rsidP="00B176B9">
            <w:pPr>
              <w:rPr>
                <w:rFonts w:asciiTheme="majorHAnsi" w:hAnsiTheme="majorHAnsi" w:cstheme="majorHAnsi"/>
              </w:rPr>
            </w:pPr>
          </w:p>
          <w:p w14:paraId="42441976"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The document must include:</w:t>
            </w:r>
          </w:p>
          <w:p w14:paraId="499196E3" w14:textId="11C0A12A" w:rsidR="003207F2" w:rsidRPr="008F7943" w:rsidRDefault="003207F2" w:rsidP="00B176B9">
            <w:pPr>
              <w:pStyle w:val="ListParagraph"/>
              <w:numPr>
                <w:ilvl w:val="0"/>
                <w:numId w:val="8"/>
              </w:numPr>
              <w:rPr>
                <w:rFonts w:asciiTheme="majorHAnsi" w:hAnsiTheme="majorHAnsi" w:cstheme="majorHAnsi"/>
              </w:rPr>
            </w:pPr>
            <w:r w:rsidRPr="008F7943">
              <w:rPr>
                <w:rFonts w:asciiTheme="majorHAnsi" w:hAnsiTheme="majorHAnsi" w:cstheme="majorHAnsi"/>
              </w:rPr>
              <w:t>The full names of those with rights or interests in the qualifying asset before the acquisition</w:t>
            </w:r>
          </w:p>
          <w:p w14:paraId="71566631" w14:textId="42CF2903" w:rsidR="003207F2" w:rsidRPr="008F7943" w:rsidRDefault="003207F2" w:rsidP="00B176B9">
            <w:pPr>
              <w:pStyle w:val="ListParagraph"/>
              <w:numPr>
                <w:ilvl w:val="0"/>
                <w:numId w:val="8"/>
              </w:numPr>
              <w:rPr>
                <w:rFonts w:asciiTheme="majorHAnsi" w:hAnsiTheme="majorHAnsi" w:cstheme="majorHAnsi"/>
              </w:rPr>
            </w:pPr>
            <w:r w:rsidRPr="008F7943">
              <w:rPr>
                <w:rFonts w:asciiTheme="majorHAnsi" w:hAnsiTheme="majorHAnsi" w:cstheme="majorHAnsi"/>
              </w:rPr>
              <w:t>Any other information that is relevant</w:t>
            </w:r>
          </w:p>
          <w:p w14:paraId="0B8E98BC" w14:textId="77777777" w:rsidR="008F7943" w:rsidRDefault="008F7943" w:rsidP="00B176B9">
            <w:pPr>
              <w:rPr>
                <w:rFonts w:asciiTheme="majorHAnsi" w:hAnsiTheme="majorHAnsi" w:cstheme="majorHAnsi"/>
              </w:rPr>
            </w:pPr>
          </w:p>
          <w:p w14:paraId="1A9B5CF0" w14:textId="0A4B732F" w:rsidR="003207F2" w:rsidRPr="003207F2" w:rsidRDefault="003207F2" w:rsidP="00B176B9">
            <w:pPr>
              <w:rPr>
                <w:rFonts w:asciiTheme="majorHAnsi" w:hAnsiTheme="majorHAnsi" w:cstheme="majorHAnsi"/>
              </w:rPr>
            </w:pPr>
            <w:r w:rsidRPr="003207F2">
              <w:rPr>
                <w:rFonts w:asciiTheme="majorHAnsi" w:hAnsiTheme="majorHAnsi" w:cstheme="majorHAnsi"/>
              </w:rPr>
              <w:t>File must be 10MB or less in PDF, DOCX, XLSX or PPTX format</w:t>
            </w:r>
          </w:p>
        </w:tc>
      </w:tr>
      <w:tr w:rsidR="003207F2" w:rsidRPr="003207F2" w14:paraId="3191440B" w14:textId="77777777" w:rsidTr="00B176B9">
        <w:tc>
          <w:tcPr>
            <w:tcW w:w="4508" w:type="dxa"/>
          </w:tcPr>
          <w:p w14:paraId="74A313A1"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Post-acquisition ownership</w:t>
            </w:r>
          </w:p>
        </w:tc>
        <w:tc>
          <w:tcPr>
            <w:tcW w:w="5835" w:type="dxa"/>
          </w:tcPr>
          <w:p w14:paraId="2F34ECDE"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Add a document which describes the ownership of the qualifying asset after the acquisition.</w:t>
            </w:r>
          </w:p>
          <w:p w14:paraId="1C6FD159"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 xml:space="preserve"> </w:t>
            </w:r>
          </w:p>
          <w:p w14:paraId="08BF0EDD"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The document must include:</w:t>
            </w:r>
          </w:p>
          <w:p w14:paraId="24A9EB5C" w14:textId="4CF16597" w:rsidR="003207F2" w:rsidRPr="008F7943" w:rsidRDefault="003207F2" w:rsidP="00B176B9">
            <w:pPr>
              <w:pStyle w:val="ListParagraph"/>
              <w:numPr>
                <w:ilvl w:val="0"/>
                <w:numId w:val="9"/>
              </w:numPr>
              <w:rPr>
                <w:rFonts w:asciiTheme="majorHAnsi" w:hAnsiTheme="majorHAnsi" w:cstheme="majorHAnsi"/>
              </w:rPr>
            </w:pPr>
            <w:r w:rsidRPr="008F7943">
              <w:rPr>
                <w:rFonts w:asciiTheme="majorHAnsi" w:hAnsiTheme="majorHAnsi" w:cstheme="majorHAnsi"/>
              </w:rPr>
              <w:t>The full names of those with rights or interests in the qualifying asset after the acquisition</w:t>
            </w:r>
          </w:p>
          <w:p w14:paraId="25B6EF4E" w14:textId="7EDA24BA" w:rsidR="003207F2" w:rsidRPr="008F7943" w:rsidRDefault="003207F2" w:rsidP="00B176B9">
            <w:pPr>
              <w:pStyle w:val="ListParagraph"/>
              <w:numPr>
                <w:ilvl w:val="0"/>
                <w:numId w:val="9"/>
              </w:numPr>
              <w:rPr>
                <w:rFonts w:asciiTheme="majorHAnsi" w:hAnsiTheme="majorHAnsi" w:cstheme="majorHAnsi"/>
              </w:rPr>
            </w:pPr>
            <w:r w:rsidRPr="008F7943">
              <w:rPr>
                <w:rFonts w:asciiTheme="majorHAnsi" w:hAnsiTheme="majorHAnsi" w:cstheme="majorHAnsi"/>
              </w:rPr>
              <w:lastRenderedPageBreak/>
              <w:t>The changes in the rights or interests held in the qualifying asset as a result of the acquisition</w:t>
            </w:r>
          </w:p>
          <w:p w14:paraId="760756BA" w14:textId="5A240DFF" w:rsidR="003207F2" w:rsidRPr="008F7943" w:rsidRDefault="003207F2" w:rsidP="00B176B9">
            <w:pPr>
              <w:pStyle w:val="ListParagraph"/>
              <w:numPr>
                <w:ilvl w:val="0"/>
                <w:numId w:val="9"/>
              </w:numPr>
              <w:rPr>
                <w:rFonts w:asciiTheme="majorHAnsi" w:hAnsiTheme="majorHAnsi" w:cstheme="majorHAnsi"/>
              </w:rPr>
            </w:pPr>
            <w:r w:rsidRPr="008F7943">
              <w:rPr>
                <w:rFonts w:asciiTheme="majorHAnsi" w:hAnsiTheme="majorHAnsi" w:cstheme="majorHAnsi"/>
              </w:rPr>
              <w:t>Any other information that is relevant</w:t>
            </w:r>
          </w:p>
          <w:p w14:paraId="12972425"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 xml:space="preserve">. </w:t>
            </w:r>
          </w:p>
          <w:p w14:paraId="4B525B9C" w14:textId="77777777" w:rsidR="003207F2" w:rsidRPr="003207F2" w:rsidRDefault="003207F2" w:rsidP="00B176B9">
            <w:pPr>
              <w:rPr>
                <w:rFonts w:asciiTheme="majorHAnsi" w:hAnsiTheme="majorHAnsi" w:cstheme="majorHAnsi"/>
                <w:b/>
                <w:bCs/>
              </w:rPr>
            </w:pPr>
            <w:r w:rsidRPr="003207F2">
              <w:rPr>
                <w:rFonts w:asciiTheme="majorHAnsi" w:hAnsiTheme="majorHAnsi" w:cstheme="majorHAnsi"/>
              </w:rPr>
              <w:t>File must be 10MB or less in PDF, DOCX, XLSX or PPTX format</w:t>
            </w:r>
          </w:p>
        </w:tc>
      </w:tr>
      <w:tr w:rsidR="003207F2" w:rsidRPr="003207F2" w14:paraId="19A8245C" w14:textId="77777777" w:rsidTr="00B176B9">
        <w:trPr>
          <w:trHeight w:val="914"/>
        </w:trPr>
        <w:tc>
          <w:tcPr>
            <w:tcW w:w="4508" w:type="dxa"/>
          </w:tcPr>
          <w:p w14:paraId="2CEC21B4"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lastRenderedPageBreak/>
              <w:t>To the best of your knowledge, does any non-UK government have a direct or indirect role in controlling how the qualifying asset is used?</w:t>
            </w:r>
          </w:p>
        </w:tc>
        <w:sdt>
          <w:sdtPr>
            <w:rPr>
              <w:rFonts w:asciiTheme="majorHAnsi" w:hAnsiTheme="majorHAnsi" w:cstheme="majorHAnsi"/>
            </w:rPr>
            <w:id w:val="-1766375847"/>
            <w:placeholder>
              <w:docPart w:val="0645C26A0F9E4BE9A61867E2BAA57401"/>
            </w:placeholder>
            <w:showingPlcHdr/>
            <w:comboBox>
              <w:listItem w:displayText="Yes" w:value="Yes"/>
              <w:listItem w:displayText="No" w:value="No"/>
            </w:comboBox>
          </w:sdtPr>
          <w:sdtEndPr/>
          <w:sdtContent>
            <w:tc>
              <w:tcPr>
                <w:tcW w:w="5835" w:type="dxa"/>
              </w:tcPr>
              <w:p w14:paraId="79D5C9B5"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Yes or No</w:t>
                </w:r>
              </w:p>
            </w:tc>
          </w:sdtContent>
        </w:sdt>
      </w:tr>
      <w:tr w:rsidR="003207F2" w:rsidRPr="003207F2" w14:paraId="07BD02FC" w14:textId="77777777" w:rsidTr="008F7943">
        <w:trPr>
          <w:trHeight w:val="387"/>
        </w:trPr>
        <w:tc>
          <w:tcPr>
            <w:tcW w:w="10343" w:type="dxa"/>
            <w:gridSpan w:val="2"/>
            <w:shd w:val="clear" w:color="auto" w:fill="435D75"/>
            <w:vAlign w:val="center"/>
          </w:tcPr>
          <w:p w14:paraId="62879DC9" w14:textId="77777777" w:rsidR="003207F2" w:rsidRPr="003207F2" w:rsidRDefault="003207F2" w:rsidP="008F7943">
            <w:pPr>
              <w:rPr>
                <w:rFonts w:asciiTheme="majorHAnsi" w:hAnsiTheme="majorHAnsi" w:cstheme="majorHAnsi"/>
                <w:b/>
                <w:bCs/>
              </w:rPr>
            </w:pPr>
            <w:r w:rsidRPr="008F7943">
              <w:rPr>
                <w:rFonts w:asciiTheme="majorHAnsi" w:hAnsiTheme="majorHAnsi" w:cstheme="majorHAnsi"/>
                <w:color w:val="FFFFFF" w:themeColor="background1"/>
              </w:rPr>
              <w:t>Non-UK government (if applicable)</w:t>
            </w:r>
          </w:p>
        </w:tc>
      </w:tr>
      <w:tr w:rsidR="003207F2" w:rsidRPr="003207F2" w14:paraId="2A4EF5D8" w14:textId="77777777" w:rsidTr="00B176B9">
        <w:trPr>
          <w:trHeight w:val="944"/>
        </w:trPr>
        <w:tc>
          <w:tcPr>
            <w:tcW w:w="4508" w:type="dxa"/>
          </w:tcPr>
          <w:p w14:paraId="792844A7"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Name of non-UK government and description of its role and interests</w:t>
            </w:r>
          </w:p>
          <w:p w14:paraId="18DEA2F9" w14:textId="2DE9FE8E" w:rsidR="003207F2"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303668751"/>
            <w:placeholder>
              <w:docPart w:val="067252DB0795461DB306CBC6A7419FE0"/>
            </w:placeholder>
            <w:showingPlcHdr/>
          </w:sdtPr>
          <w:sdtEndPr/>
          <w:sdtContent>
            <w:tc>
              <w:tcPr>
                <w:tcW w:w="5835" w:type="dxa"/>
              </w:tcPr>
              <w:p w14:paraId="301ED7F1"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bl>
    <w:p w14:paraId="7D17C8C9" w14:textId="77777777" w:rsidR="008178CC" w:rsidRDefault="008178CC" w:rsidP="008178CC">
      <w:pPr>
        <w:spacing w:after="0"/>
        <w:rPr>
          <w:rFonts w:asciiTheme="majorHAnsi" w:hAnsiTheme="majorHAnsi" w:cstheme="majorHAnsi"/>
        </w:rPr>
      </w:pPr>
    </w:p>
    <w:p w14:paraId="7C4E390B" w14:textId="3F821977" w:rsidR="003207F2" w:rsidRPr="008178CC" w:rsidRDefault="006D67FA" w:rsidP="003207F2">
      <w:pPr>
        <w:rPr>
          <w:rFonts w:asciiTheme="majorHAnsi" w:hAnsiTheme="majorHAnsi" w:cstheme="majorHAnsi"/>
        </w:rPr>
      </w:pPr>
      <w:r w:rsidRPr="008178CC">
        <w:rPr>
          <w:rFonts w:asciiTheme="majorHAnsi" w:hAnsiTheme="majorHAnsi" w:cstheme="majorHAnsi"/>
        </w:rPr>
        <w:t>A</w:t>
      </w:r>
      <w:r w:rsidR="003207F2" w:rsidRPr="008178CC">
        <w:rPr>
          <w:rFonts w:asciiTheme="majorHAnsi" w:hAnsiTheme="majorHAnsi" w:cstheme="majorHAnsi"/>
        </w:rPr>
        <w:t>dditional information</w:t>
      </w:r>
    </w:p>
    <w:tbl>
      <w:tblPr>
        <w:tblStyle w:val="TableGrid"/>
        <w:tblW w:w="10343" w:type="dxa"/>
        <w:tblLook w:val="04A0" w:firstRow="1" w:lastRow="0" w:firstColumn="1" w:lastColumn="0" w:noHBand="0" w:noVBand="1"/>
      </w:tblPr>
      <w:tblGrid>
        <w:gridCol w:w="4508"/>
        <w:gridCol w:w="5835"/>
      </w:tblGrid>
      <w:tr w:rsidR="003207F2" w:rsidRPr="003207F2" w14:paraId="0AD58335" w14:textId="77777777" w:rsidTr="008F7943">
        <w:tc>
          <w:tcPr>
            <w:tcW w:w="4508" w:type="dxa"/>
          </w:tcPr>
          <w:p w14:paraId="5FEF5A4C" w14:textId="77777777" w:rsidR="003207F2" w:rsidRPr="003207F2" w:rsidRDefault="003207F2" w:rsidP="00956862">
            <w:pPr>
              <w:spacing w:after="160" w:line="259" w:lineRule="auto"/>
              <w:rPr>
                <w:rFonts w:asciiTheme="majorHAnsi" w:hAnsiTheme="majorHAnsi" w:cstheme="majorHAnsi"/>
              </w:rPr>
            </w:pPr>
            <w:r w:rsidRPr="003207F2">
              <w:rPr>
                <w:rFonts w:asciiTheme="majorHAnsi" w:hAnsiTheme="majorHAnsi" w:cstheme="majorHAnsi"/>
              </w:rPr>
              <w:t>Other relevant documentation and information on the acquisition</w:t>
            </w:r>
          </w:p>
        </w:tc>
        <w:tc>
          <w:tcPr>
            <w:tcW w:w="5835" w:type="dxa"/>
          </w:tcPr>
          <w:p w14:paraId="7C6806D3" w14:textId="35698653" w:rsidR="003207F2" w:rsidRPr="003207F2" w:rsidRDefault="003207F2" w:rsidP="00956862">
            <w:pPr>
              <w:spacing w:after="160" w:line="259" w:lineRule="auto"/>
              <w:rPr>
                <w:rFonts w:asciiTheme="majorHAnsi" w:hAnsiTheme="majorHAnsi" w:cstheme="majorHAnsi"/>
              </w:rPr>
            </w:pPr>
            <w:r w:rsidRPr="003207F2">
              <w:rPr>
                <w:rFonts w:asciiTheme="majorHAnsi" w:hAnsiTheme="majorHAnsi" w:cstheme="majorHAnsi"/>
              </w:rPr>
              <w:t>You can add any other documents that are relevant to the acquisition</w:t>
            </w:r>
            <w:r w:rsidR="008F7943">
              <w:rPr>
                <w:rFonts w:asciiTheme="majorHAnsi" w:hAnsiTheme="majorHAnsi" w:cstheme="majorHAnsi"/>
              </w:rPr>
              <w:t>.</w:t>
            </w:r>
          </w:p>
          <w:p w14:paraId="3DDAB81A" w14:textId="77777777" w:rsidR="003207F2" w:rsidRPr="003207F2" w:rsidRDefault="003207F2" w:rsidP="00956862">
            <w:pPr>
              <w:spacing w:after="160" w:line="259" w:lineRule="auto"/>
              <w:rPr>
                <w:rFonts w:asciiTheme="majorHAnsi" w:hAnsiTheme="majorHAnsi" w:cstheme="majorHAnsi"/>
              </w:rPr>
            </w:pPr>
            <w:r w:rsidRPr="003207F2">
              <w:rPr>
                <w:rFonts w:asciiTheme="majorHAnsi" w:hAnsiTheme="majorHAnsi" w:cstheme="majorHAnsi"/>
              </w:rPr>
              <w:t>Files must be 10MB or less in PDF, DOCX, XLSX or PPTX format</w:t>
            </w:r>
          </w:p>
        </w:tc>
      </w:tr>
      <w:tr w:rsidR="003207F2" w:rsidRPr="003207F2" w14:paraId="13D141B0" w14:textId="77777777" w:rsidTr="008F7943">
        <w:trPr>
          <w:trHeight w:val="1147"/>
        </w:trPr>
        <w:tc>
          <w:tcPr>
            <w:tcW w:w="4508" w:type="dxa"/>
          </w:tcPr>
          <w:p w14:paraId="7D8A9DF2" w14:textId="787F5FA9" w:rsidR="008F7943" w:rsidRDefault="003207F2" w:rsidP="008F7943">
            <w:pPr>
              <w:spacing w:line="259" w:lineRule="auto"/>
              <w:rPr>
                <w:rFonts w:asciiTheme="majorHAnsi" w:hAnsiTheme="majorHAnsi" w:cstheme="majorHAnsi"/>
              </w:rPr>
            </w:pPr>
            <w:r w:rsidRPr="003207F2">
              <w:rPr>
                <w:rFonts w:asciiTheme="majorHAnsi" w:hAnsiTheme="majorHAnsi" w:cstheme="majorHAnsi"/>
              </w:rPr>
              <w:t xml:space="preserve">Any additional comments or information that you consider relevant to the acquisition </w:t>
            </w:r>
            <w:r w:rsidR="008F7943">
              <w:rPr>
                <w:rFonts w:asciiTheme="majorHAnsi" w:hAnsiTheme="majorHAnsi" w:cstheme="majorHAnsi"/>
              </w:rPr>
              <w:t>(</w:t>
            </w:r>
            <w:r w:rsidRPr="003207F2">
              <w:rPr>
                <w:rFonts w:asciiTheme="majorHAnsi" w:hAnsiTheme="majorHAnsi" w:cstheme="majorHAnsi"/>
              </w:rPr>
              <w:t xml:space="preserve">optional) </w:t>
            </w:r>
          </w:p>
          <w:p w14:paraId="3C173FDA" w14:textId="62D6308E" w:rsidR="003207F2" w:rsidRPr="003207F2" w:rsidRDefault="008178CC" w:rsidP="008F7943">
            <w:pPr>
              <w:rPr>
                <w:rFonts w:asciiTheme="majorHAnsi" w:hAnsiTheme="majorHAnsi" w:cstheme="majorHAnsi"/>
              </w:rPr>
            </w:pPr>
            <w:r>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538891009"/>
            <w:placeholder>
              <w:docPart w:val="CD577A4DA20E46DE97D9AA8D2F5C845B"/>
            </w:placeholder>
            <w:showingPlcHdr/>
          </w:sdtPr>
          <w:sdtEndPr/>
          <w:sdtContent>
            <w:tc>
              <w:tcPr>
                <w:tcW w:w="5835" w:type="dxa"/>
              </w:tcPr>
              <w:p w14:paraId="62F95F7E" w14:textId="77777777" w:rsidR="003207F2" w:rsidRPr="003207F2" w:rsidRDefault="003207F2" w:rsidP="00956862">
                <w:pPr>
                  <w:spacing w:after="160" w:line="259" w:lineRule="auto"/>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bl>
    <w:p w14:paraId="5DD1B967" w14:textId="77777777" w:rsidR="003207F2" w:rsidRPr="003207F2" w:rsidRDefault="003207F2" w:rsidP="003207F2">
      <w:pPr>
        <w:rPr>
          <w:rFonts w:asciiTheme="majorHAnsi" w:hAnsiTheme="majorHAnsi" w:cstheme="majorHAnsi"/>
        </w:rPr>
      </w:pPr>
    </w:p>
    <w:p w14:paraId="683C1600" w14:textId="77777777" w:rsidR="003207F2" w:rsidRPr="008531F4" w:rsidRDefault="003207F2" w:rsidP="003207F2">
      <w:pPr>
        <w:rPr>
          <w:rFonts w:asciiTheme="majorHAnsi" w:hAnsiTheme="majorHAnsi" w:cstheme="majorHAnsi"/>
          <w:b/>
          <w:bCs/>
          <w:u w:val="single"/>
        </w:rPr>
      </w:pPr>
      <w:bookmarkStart w:id="0" w:name="_Hlk118384315"/>
      <w:r w:rsidRPr="008531F4">
        <w:rPr>
          <w:rFonts w:asciiTheme="majorHAnsi" w:hAnsiTheme="majorHAnsi" w:cstheme="majorHAnsi"/>
          <w:b/>
          <w:bCs/>
          <w:u w:val="single"/>
        </w:rPr>
        <w:t>Part II: To be filled in by the acquirer’s contact person</w:t>
      </w:r>
    </w:p>
    <w:bookmarkEnd w:id="0"/>
    <w:p w14:paraId="6424EF84" w14:textId="7E0BBEA1" w:rsidR="003207F2" w:rsidRPr="003207F2" w:rsidRDefault="003207F2" w:rsidP="003207F2">
      <w:pPr>
        <w:rPr>
          <w:rFonts w:asciiTheme="majorHAnsi" w:hAnsiTheme="majorHAnsi" w:cstheme="majorHAnsi"/>
        </w:rPr>
      </w:pPr>
      <w:r w:rsidRPr="003207F2">
        <w:rPr>
          <w:rFonts w:asciiTheme="majorHAnsi" w:hAnsiTheme="majorHAnsi" w:cstheme="majorHAnsi"/>
        </w:rPr>
        <w:t xml:space="preserve">Acquirer </w:t>
      </w:r>
      <w:r w:rsidR="006F7575" w:rsidRPr="003207F2">
        <w:rPr>
          <w:rFonts w:asciiTheme="majorHAnsi" w:hAnsiTheme="majorHAnsi" w:cstheme="majorHAnsi"/>
        </w:rPr>
        <w:t>Party Details</w:t>
      </w:r>
      <w:r w:rsidR="00FF33B7">
        <w:rPr>
          <w:rFonts w:asciiTheme="majorHAnsi" w:hAnsiTheme="majorHAnsi" w:cstheme="majorHAnsi"/>
        </w:rPr>
        <w:t>:</w:t>
      </w:r>
    </w:p>
    <w:tbl>
      <w:tblPr>
        <w:tblStyle w:val="TableGrid"/>
        <w:tblW w:w="10343" w:type="dxa"/>
        <w:tblLook w:val="04A0" w:firstRow="1" w:lastRow="0" w:firstColumn="1" w:lastColumn="0" w:noHBand="0" w:noVBand="1"/>
      </w:tblPr>
      <w:tblGrid>
        <w:gridCol w:w="4508"/>
        <w:gridCol w:w="5835"/>
      </w:tblGrid>
      <w:tr w:rsidR="003207F2" w:rsidRPr="003207F2" w14:paraId="056F7523" w14:textId="77777777" w:rsidTr="00A8106C">
        <w:trPr>
          <w:trHeight w:val="521"/>
        </w:trPr>
        <w:tc>
          <w:tcPr>
            <w:tcW w:w="10343" w:type="dxa"/>
            <w:gridSpan w:val="2"/>
            <w:shd w:val="clear" w:color="auto" w:fill="435D75"/>
            <w:vAlign w:val="center"/>
          </w:tcPr>
          <w:p w14:paraId="78057BE8" w14:textId="45F06F90" w:rsidR="003207F2" w:rsidRPr="003207F2" w:rsidRDefault="003207F2" w:rsidP="00B176B9">
            <w:pPr>
              <w:rPr>
                <w:rFonts w:asciiTheme="majorHAnsi" w:hAnsiTheme="majorHAnsi" w:cstheme="majorHAnsi"/>
              </w:rPr>
            </w:pPr>
            <w:r w:rsidRPr="006F7575">
              <w:rPr>
                <w:rFonts w:asciiTheme="majorHAnsi" w:hAnsiTheme="majorHAnsi" w:cstheme="majorHAnsi"/>
                <w:color w:val="FFFFFF" w:themeColor="background1"/>
              </w:rPr>
              <w:t xml:space="preserve">About the </w:t>
            </w:r>
            <w:r w:rsidR="006F7575">
              <w:rPr>
                <w:rFonts w:asciiTheme="majorHAnsi" w:hAnsiTheme="majorHAnsi" w:cstheme="majorHAnsi"/>
                <w:color w:val="FFFFFF" w:themeColor="background1"/>
              </w:rPr>
              <w:t>A</w:t>
            </w:r>
            <w:r w:rsidRPr="006F7575">
              <w:rPr>
                <w:rFonts w:asciiTheme="majorHAnsi" w:hAnsiTheme="majorHAnsi" w:cstheme="majorHAnsi"/>
                <w:color w:val="FFFFFF" w:themeColor="background1"/>
              </w:rPr>
              <w:t>cquirer</w:t>
            </w:r>
          </w:p>
        </w:tc>
      </w:tr>
      <w:tr w:rsidR="003207F2" w:rsidRPr="003207F2" w14:paraId="399CAB60" w14:textId="77777777" w:rsidTr="00B176B9">
        <w:trPr>
          <w:trHeight w:val="409"/>
        </w:trPr>
        <w:tc>
          <w:tcPr>
            <w:tcW w:w="4508" w:type="dxa"/>
            <w:shd w:val="clear" w:color="auto" w:fill="auto"/>
          </w:tcPr>
          <w:p w14:paraId="1FED6AF3" w14:textId="0687F5A3" w:rsidR="003207F2" w:rsidRPr="003207F2" w:rsidRDefault="003207F2" w:rsidP="00B176B9">
            <w:pPr>
              <w:rPr>
                <w:rFonts w:asciiTheme="majorHAnsi" w:hAnsiTheme="majorHAnsi" w:cstheme="majorHAnsi"/>
              </w:rPr>
            </w:pPr>
            <w:r w:rsidRPr="003207F2">
              <w:rPr>
                <w:rFonts w:asciiTheme="majorHAnsi" w:hAnsiTheme="majorHAnsi" w:cstheme="majorHAnsi"/>
              </w:rPr>
              <w:t xml:space="preserve">Name of </w:t>
            </w:r>
            <w:r w:rsidR="006F7575">
              <w:rPr>
                <w:rFonts w:asciiTheme="majorHAnsi" w:hAnsiTheme="majorHAnsi" w:cstheme="majorHAnsi"/>
              </w:rPr>
              <w:t>a</w:t>
            </w:r>
            <w:r w:rsidRPr="003207F2">
              <w:rPr>
                <w:rFonts w:asciiTheme="majorHAnsi" w:hAnsiTheme="majorHAnsi" w:cstheme="majorHAnsi"/>
              </w:rPr>
              <w:t>cquirer</w:t>
            </w:r>
          </w:p>
        </w:tc>
        <w:sdt>
          <w:sdtPr>
            <w:rPr>
              <w:rFonts w:asciiTheme="majorHAnsi" w:hAnsiTheme="majorHAnsi" w:cstheme="majorHAnsi"/>
            </w:rPr>
            <w:id w:val="1835646014"/>
            <w:placeholder>
              <w:docPart w:val="BECDA1C61C78471ABD23000EB35B3CCB"/>
            </w:placeholder>
            <w:showingPlcHdr/>
          </w:sdtPr>
          <w:sdtEndPr/>
          <w:sdtContent>
            <w:tc>
              <w:tcPr>
                <w:tcW w:w="5835" w:type="dxa"/>
              </w:tcPr>
              <w:p w14:paraId="722CBEB2"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5B6B3F8C" w14:textId="77777777" w:rsidTr="00B176B9">
        <w:trPr>
          <w:trHeight w:val="429"/>
        </w:trPr>
        <w:tc>
          <w:tcPr>
            <w:tcW w:w="4508" w:type="dxa"/>
            <w:shd w:val="clear" w:color="auto" w:fill="auto"/>
          </w:tcPr>
          <w:p w14:paraId="4A674D54"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Country of incorporation or nationality</w:t>
            </w:r>
          </w:p>
        </w:tc>
        <w:sdt>
          <w:sdtPr>
            <w:rPr>
              <w:rFonts w:asciiTheme="majorHAnsi" w:hAnsiTheme="majorHAnsi" w:cstheme="majorHAnsi"/>
            </w:rPr>
            <w:id w:val="-103811438"/>
            <w:placeholder>
              <w:docPart w:val="B6D67323A3074A83A2D9F34A780A4EEC"/>
            </w:placeholder>
            <w:showingPlcHdr/>
          </w:sdtPr>
          <w:sdtEndPr/>
          <w:sdtContent>
            <w:tc>
              <w:tcPr>
                <w:tcW w:w="5835" w:type="dxa"/>
              </w:tcPr>
              <w:p w14:paraId="780E65FB"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155C7D48" w14:textId="77777777" w:rsidTr="00B176B9">
        <w:trPr>
          <w:trHeight w:val="407"/>
        </w:trPr>
        <w:tc>
          <w:tcPr>
            <w:tcW w:w="4508" w:type="dxa"/>
            <w:shd w:val="clear" w:color="auto" w:fill="auto"/>
          </w:tcPr>
          <w:p w14:paraId="3C71D752"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Is the acquirer an entity or an individual?</w:t>
            </w:r>
          </w:p>
        </w:tc>
        <w:sdt>
          <w:sdtPr>
            <w:rPr>
              <w:rFonts w:asciiTheme="majorHAnsi" w:hAnsiTheme="majorHAnsi" w:cstheme="majorHAnsi"/>
            </w:rPr>
            <w:id w:val="1695266522"/>
            <w:placeholder>
              <w:docPart w:val="CF7E1C93C4004A4DA3BA2E2F45283A47"/>
            </w:placeholder>
            <w:showingPlcHdr/>
          </w:sdtPr>
          <w:sdtEndPr/>
          <w:sdtContent>
            <w:tc>
              <w:tcPr>
                <w:tcW w:w="5835" w:type="dxa"/>
              </w:tcPr>
              <w:p w14:paraId="765E291F"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73AF7A1B" w14:textId="77777777" w:rsidTr="00B176B9">
        <w:trPr>
          <w:trHeight w:val="697"/>
        </w:trPr>
        <w:tc>
          <w:tcPr>
            <w:tcW w:w="4508" w:type="dxa"/>
            <w:shd w:val="clear" w:color="auto" w:fill="auto"/>
          </w:tcPr>
          <w:p w14:paraId="183EDFBE"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Companies House registration number</w:t>
            </w:r>
          </w:p>
          <w:p w14:paraId="3F1A326C" w14:textId="77777777" w:rsidR="003207F2" w:rsidRPr="003207F2" w:rsidRDefault="003207F2" w:rsidP="00B176B9">
            <w:pPr>
              <w:rPr>
                <w:rFonts w:asciiTheme="majorHAnsi" w:hAnsiTheme="majorHAnsi" w:cstheme="majorHAnsi"/>
              </w:rPr>
            </w:pPr>
            <w:r w:rsidRPr="006F7575">
              <w:rPr>
                <w:rFonts w:asciiTheme="majorHAnsi" w:hAnsiTheme="majorHAnsi" w:cstheme="majorHAnsi"/>
                <w:i/>
                <w:iCs/>
                <w:color w:val="767171" w:themeColor="background2" w:themeShade="80"/>
                <w:sz w:val="20"/>
                <w:szCs w:val="20"/>
              </w:rPr>
              <w:t>Leave blank it not applicable</w:t>
            </w:r>
          </w:p>
        </w:tc>
        <w:sdt>
          <w:sdtPr>
            <w:rPr>
              <w:rFonts w:asciiTheme="majorHAnsi" w:hAnsiTheme="majorHAnsi" w:cstheme="majorHAnsi"/>
            </w:rPr>
            <w:id w:val="445975221"/>
            <w:placeholder>
              <w:docPart w:val="418D4AB6882144B0AE258E37BEE2AABC"/>
            </w:placeholder>
            <w:showingPlcHdr/>
          </w:sdtPr>
          <w:sdtEndPr/>
          <w:sdtContent>
            <w:tc>
              <w:tcPr>
                <w:tcW w:w="5835" w:type="dxa"/>
              </w:tcPr>
              <w:p w14:paraId="6B0D2E20"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77E95BA8" w14:textId="77777777" w:rsidTr="00B176B9">
        <w:tc>
          <w:tcPr>
            <w:tcW w:w="4508" w:type="dxa"/>
            <w:shd w:val="clear" w:color="auto" w:fill="auto"/>
          </w:tcPr>
          <w:p w14:paraId="2DEC6102"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Standard industrial classification (SIC) code</w:t>
            </w:r>
          </w:p>
          <w:p w14:paraId="605265A9" w14:textId="77777777" w:rsidR="003207F2" w:rsidRPr="003207F2" w:rsidRDefault="003207F2" w:rsidP="00B176B9">
            <w:pPr>
              <w:rPr>
                <w:rFonts w:asciiTheme="majorHAnsi" w:hAnsiTheme="majorHAnsi" w:cstheme="majorHAnsi"/>
              </w:rPr>
            </w:pPr>
            <w:r w:rsidRPr="006F7575">
              <w:rPr>
                <w:rFonts w:asciiTheme="majorHAnsi" w:hAnsiTheme="majorHAnsi" w:cstheme="majorHAnsi"/>
                <w:i/>
                <w:iCs/>
                <w:color w:val="767171" w:themeColor="background2" w:themeShade="80"/>
                <w:sz w:val="20"/>
                <w:szCs w:val="20"/>
              </w:rPr>
              <w:t>Leave blank it not applicable</w:t>
            </w:r>
          </w:p>
        </w:tc>
        <w:sdt>
          <w:sdtPr>
            <w:rPr>
              <w:rFonts w:asciiTheme="majorHAnsi" w:hAnsiTheme="majorHAnsi" w:cstheme="majorHAnsi"/>
            </w:rPr>
            <w:id w:val="1683009490"/>
            <w:placeholder>
              <w:docPart w:val="CDD07739A1BD4FD197402B1656745437"/>
            </w:placeholder>
            <w:showingPlcHdr/>
          </w:sdtPr>
          <w:sdtEndPr/>
          <w:sdtContent>
            <w:tc>
              <w:tcPr>
                <w:tcW w:w="5835" w:type="dxa"/>
              </w:tcPr>
              <w:p w14:paraId="5412FFBA"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415E95E1" w14:textId="77777777" w:rsidTr="00B176B9">
        <w:tc>
          <w:tcPr>
            <w:tcW w:w="4508" w:type="dxa"/>
            <w:shd w:val="clear" w:color="auto" w:fill="auto"/>
          </w:tcPr>
          <w:p w14:paraId="4E6E3B1C"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Registration details (if the entity incorporated outside the UK)</w:t>
            </w:r>
          </w:p>
          <w:p w14:paraId="75DE7D68" w14:textId="77777777" w:rsidR="003207F2" w:rsidRPr="003207F2" w:rsidRDefault="003207F2" w:rsidP="00B176B9">
            <w:pPr>
              <w:rPr>
                <w:rFonts w:asciiTheme="majorHAnsi" w:hAnsiTheme="majorHAnsi" w:cstheme="majorHAnsi"/>
              </w:rPr>
            </w:pPr>
            <w:r w:rsidRPr="006F7575">
              <w:rPr>
                <w:rFonts w:asciiTheme="majorHAnsi" w:hAnsiTheme="majorHAnsi" w:cstheme="majorHAnsi"/>
                <w:i/>
                <w:iCs/>
                <w:color w:val="767171" w:themeColor="background2" w:themeShade="80"/>
                <w:sz w:val="20"/>
                <w:szCs w:val="20"/>
              </w:rPr>
              <w:t>Leave blank it not applicable</w:t>
            </w:r>
          </w:p>
        </w:tc>
        <w:sdt>
          <w:sdtPr>
            <w:rPr>
              <w:rFonts w:asciiTheme="majorHAnsi" w:hAnsiTheme="majorHAnsi" w:cstheme="majorHAnsi"/>
            </w:rPr>
            <w:id w:val="-2038044210"/>
            <w:placeholder>
              <w:docPart w:val="96BCC8C3009742E1B836D43931B34EF6"/>
            </w:placeholder>
            <w:showingPlcHdr/>
          </w:sdtPr>
          <w:sdtEndPr/>
          <w:sdtContent>
            <w:tc>
              <w:tcPr>
                <w:tcW w:w="5835" w:type="dxa"/>
              </w:tcPr>
              <w:p w14:paraId="737DEF9F"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32347F6C" w14:textId="77777777" w:rsidTr="00B176B9">
        <w:tc>
          <w:tcPr>
            <w:tcW w:w="4508" w:type="dxa"/>
            <w:shd w:val="clear" w:color="auto" w:fill="auto"/>
          </w:tcPr>
          <w:p w14:paraId="64A8C0F6"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Describe the acquirer's products, services and activities</w:t>
            </w:r>
          </w:p>
          <w:p w14:paraId="38FF909C" w14:textId="2B958617" w:rsidR="003207F2"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(Max. 500 words)</w:t>
            </w:r>
          </w:p>
        </w:tc>
        <w:sdt>
          <w:sdtPr>
            <w:rPr>
              <w:rFonts w:asciiTheme="majorHAnsi" w:hAnsiTheme="majorHAnsi" w:cstheme="majorHAnsi"/>
            </w:rPr>
            <w:id w:val="-1132405169"/>
            <w:placeholder>
              <w:docPart w:val="81AB635DFD894889B7812D6159E365BA"/>
            </w:placeholder>
            <w:showingPlcHdr/>
          </w:sdtPr>
          <w:sdtEndPr/>
          <w:sdtContent>
            <w:tc>
              <w:tcPr>
                <w:tcW w:w="5835" w:type="dxa"/>
              </w:tcPr>
              <w:p w14:paraId="3F5B7216"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74A430C8" w14:textId="77777777" w:rsidTr="00B176B9">
        <w:tc>
          <w:tcPr>
            <w:tcW w:w="4508" w:type="dxa"/>
            <w:shd w:val="clear" w:color="auto" w:fill="auto"/>
          </w:tcPr>
          <w:p w14:paraId="23092C60"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Additional information</w:t>
            </w:r>
          </w:p>
          <w:p w14:paraId="31F8260F" w14:textId="2245ED9C" w:rsidR="003207F2" w:rsidRPr="003207F2" w:rsidRDefault="008178C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(Max. 400 words)</w:t>
            </w:r>
          </w:p>
        </w:tc>
        <w:sdt>
          <w:sdtPr>
            <w:rPr>
              <w:rFonts w:asciiTheme="majorHAnsi" w:hAnsiTheme="majorHAnsi" w:cstheme="majorHAnsi"/>
            </w:rPr>
            <w:id w:val="-1509369946"/>
            <w:placeholder>
              <w:docPart w:val="233E852B135844A2AD1DEF8F300A1B6D"/>
            </w:placeholder>
            <w:showingPlcHdr/>
          </w:sdtPr>
          <w:sdtEndPr/>
          <w:sdtContent>
            <w:tc>
              <w:tcPr>
                <w:tcW w:w="5835" w:type="dxa"/>
              </w:tcPr>
              <w:p w14:paraId="17D8D65B"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Click or tap here to enter text.</w:t>
                </w:r>
              </w:p>
            </w:tc>
          </w:sdtContent>
        </w:sdt>
      </w:tr>
      <w:tr w:rsidR="003207F2" w:rsidRPr="003207F2" w14:paraId="3D4FC5B3" w14:textId="77777777" w:rsidTr="00B176B9">
        <w:trPr>
          <w:trHeight w:val="540"/>
        </w:trPr>
        <w:tc>
          <w:tcPr>
            <w:tcW w:w="4508" w:type="dxa"/>
            <w:shd w:val="clear" w:color="auto" w:fill="auto"/>
          </w:tcPr>
          <w:p w14:paraId="72BAC24B"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To the best of your knowledge, does any non-UK government, or representative of any non-</w:t>
            </w:r>
            <w:r w:rsidRPr="003207F2">
              <w:rPr>
                <w:rFonts w:asciiTheme="majorHAnsi" w:hAnsiTheme="majorHAnsi" w:cstheme="majorHAnsi"/>
              </w:rPr>
              <w:lastRenderedPageBreak/>
              <w:t>UK government, have share ownership or voting rights in the acquirer?</w:t>
            </w:r>
          </w:p>
        </w:tc>
        <w:sdt>
          <w:sdtPr>
            <w:rPr>
              <w:rFonts w:asciiTheme="majorHAnsi" w:hAnsiTheme="majorHAnsi" w:cstheme="majorHAnsi"/>
            </w:rPr>
            <w:id w:val="-112988417"/>
            <w:placeholder>
              <w:docPart w:val="CBFA3C9A6B5640E3AA784DEA4437FA5D"/>
            </w:placeholder>
            <w:showingPlcHdr/>
            <w:comboBox>
              <w:listItem w:displayText="Yes" w:value="Yes"/>
              <w:listItem w:displayText="No" w:value="No"/>
            </w:comboBox>
          </w:sdtPr>
          <w:sdtEndPr/>
          <w:sdtContent>
            <w:tc>
              <w:tcPr>
                <w:tcW w:w="5835" w:type="dxa"/>
              </w:tcPr>
              <w:p w14:paraId="01BCA698" w14:textId="77777777" w:rsidR="003207F2" w:rsidRPr="003207F2" w:rsidRDefault="003207F2" w:rsidP="00B176B9">
                <w:pPr>
                  <w:rPr>
                    <w:rFonts w:asciiTheme="majorHAnsi" w:hAnsiTheme="majorHAnsi" w:cstheme="majorHAnsi"/>
                  </w:rPr>
                </w:pPr>
                <w:r w:rsidRPr="003207F2">
                  <w:rPr>
                    <w:rStyle w:val="PlaceholderText"/>
                    <w:rFonts w:asciiTheme="majorHAnsi" w:hAnsiTheme="majorHAnsi" w:cstheme="majorHAnsi"/>
                  </w:rPr>
                  <w:t>Choose Yes or No</w:t>
                </w:r>
              </w:p>
            </w:tc>
          </w:sdtContent>
        </w:sdt>
      </w:tr>
      <w:tr w:rsidR="003207F2" w:rsidRPr="003207F2" w14:paraId="1CC61BB2" w14:textId="77777777" w:rsidTr="00B176B9">
        <w:tc>
          <w:tcPr>
            <w:tcW w:w="4508" w:type="dxa"/>
            <w:shd w:val="clear" w:color="auto" w:fill="auto"/>
          </w:tcPr>
          <w:p w14:paraId="5C721602" w14:textId="2707CEE7" w:rsidR="003207F2" w:rsidRPr="003207F2" w:rsidRDefault="003207F2" w:rsidP="00B176B9">
            <w:pPr>
              <w:rPr>
                <w:rFonts w:asciiTheme="majorHAnsi" w:hAnsiTheme="majorHAnsi" w:cstheme="majorHAnsi"/>
              </w:rPr>
            </w:pPr>
            <w:r w:rsidRPr="003207F2">
              <w:rPr>
                <w:rFonts w:asciiTheme="majorHAnsi" w:hAnsiTheme="majorHAnsi" w:cstheme="majorHAnsi"/>
              </w:rPr>
              <w:t>Additional information</w:t>
            </w:r>
            <w:r w:rsidR="006F7575">
              <w:rPr>
                <w:rFonts w:asciiTheme="majorHAnsi" w:hAnsiTheme="majorHAnsi" w:cstheme="majorHAnsi"/>
              </w:rPr>
              <w:t xml:space="preserve"> - </w:t>
            </w:r>
            <w:r w:rsidRPr="003207F2">
              <w:rPr>
                <w:rFonts w:asciiTheme="majorHAnsi" w:hAnsiTheme="majorHAnsi" w:cstheme="majorHAnsi"/>
              </w:rPr>
              <w:t xml:space="preserve">Please provide any other additional information that is relevant </w:t>
            </w:r>
            <w:r w:rsidRPr="006F7575">
              <w:rPr>
                <w:rFonts w:asciiTheme="majorHAnsi" w:hAnsiTheme="majorHAnsi" w:cstheme="majorHAnsi"/>
                <w:i/>
                <w:iCs/>
                <w:color w:val="767171" w:themeColor="background2" w:themeShade="80"/>
                <w:sz w:val="20"/>
                <w:szCs w:val="20"/>
              </w:rPr>
              <w:t>(</w:t>
            </w:r>
            <w:r w:rsidR="008178CC">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200 words)</w:t>
            </w:r>
          </w:p>
        </w:tc>
        <w:sdt>
          <w:sdtPr>
            <w:rPr>
              <w:rFonts w:asciiTheme="majorHAnsi" w:hAnsiTheme="majorHAnsi" w:cstheme="majorHAnsi"/>
            </w:rPr>
            <w:id w:val="-87388970"/>
            <w:placeholder>
              <w:docPart w:val="D707A9A4E1E247C8BD79DFC1D2FFD741"/>
            </w:placeholder>
            <w:showingPlcHdr/>
          </w:sdtPr>
          <w:sdtEndPr/>
          <w:sdtContent>
            <w:tc>
              <w:tcPr>
                <w:tcW w:w="5835" w:type="dxa"/>
              </w:tcPr>
              <w:p w14:paraId="1FC32744"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4FCC81BB" w14:textId="77777777" w:rsidTr="00B176B9">
        <w:trPr>
          <w:trHeight w:val="389"/>
        </w:trPr>
        <w:tc>
          <w:tcPr>
            <w:tcW w:w="10343" w:type="dxa"/>
            <w:gridSpan w:val="2"/>
            <w:shd w:val="clear" w:color="auto" w:fill="435D75"/>
            <w:vAlign w:val="center"/>
          </w:tcPr>
          <w:p w14:paraId="772133C8" w14:textId="77777777" w:rsidR="003207F2" w:rsidRPr="003207F2" w:rsidRDefault="003207F2" w:rsidP="00B176B9">
            <w:pPr>
              <w:rPr>
                <w:rFonts w:asciiTheme="majorHAnsi" w:hAnsiTheme="majorHAnsi" w:cstheme="majorHAnsi"/>
                <w:b/>
                <w:bCs/>
                <w:highlight w:val="yellow"/>
              </w:rPr>
            </w:pPr>
            <w:r w:rsidRPr="006F7575">
              <w:rPr>
                <w:rFonts w:asciiTheme="majorHAnsi" w:hAnsiTheme="majorHAnsi" w:cstheme="majorHAnsi"/>
                <w:color w:val="FFFFFF" w:themeColor="background1"/>
              </w:rPr>
              <w:t>Non-UK government or representative that has share ownership or voting rights in the acquirer</w:t>
            </w:r>
          </w:p>
        </w:tc>
      </w:tr>
      <w:tr w:rsidR="003207F2" w:rsidRPr="003207F2" w14:paraId="2DD7701E" w14:textId="77777777" w:rsidTr="00B176B9">
        <w:trPr>
          <w:trHeight w:val="423"/>
        </w:trPr>
        <w:tc>
          <w:tcPr>
            <w:tcW w:w="4508" w:type="dxa"/>
            <w:shd w:val="clear" w:color="auto" w:fill="auto"/>
          </w:tcPr>
          <w:p w14:paraId="7399C95C"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Name of non-UK government or representative</w:t>
            </w:r>
          </w:p>
        </w:tc>
        <w:sdt>
          <w:sdtPr>
            <w:rPr>
              <w:rFonts w:asciiTheme="majorHAnsi" w:hAnsiTheme="majorHAnsi" w:cstheme="majorHAnsi"/>
            </w:rPr>
            <w:id w:val="1132831146"/>
            <w:placeholder>
              <w:docPart w:val="35F04B88B8EB44FFA7D14E097779BF20"/>
            </w:placeholder>
            <w:showingPlcHdr/>
          </w:sdtPr>
          <w:sdtEndPr/>
          <w:sdtContent>
            <w:tc>
              <w:tcPr>
                <w:tcW w:w="5835" w:type="dxa"/>
              </w:tcPr>
              <w:p w14:paraId="6DCEB3DF"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55E012E3" w14:textId="77777777" w:rsidTr="00B176B9">
        <w:tc>
          <w:tcPr>
            <w:tcW w:w="4508" w:type="dxa"/>
            <w:shd w:val="clear" w:color="auto" w:fill="auto"/>
          </w:tcPr>
          <w:p w14:paraId="3CF4FD59"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Name of person or entity acting on behalf of non-UK government</w:t>
            </w:r>
          </w:p>
        </w:tc>
        <w:sdt>
          <w:sdtPr>
            <w:rPr>
              <w:rFonts w:asciiTheme="majorHAnsi" w:hAnsiTheme="majorHAnsi" w:cstheme="majorHAnsi"/>
            </w:rPr>
            <w:id w:val="1197191477"/>
            <w:placeholder>
              <w:docPart w:val="F5F63981BD9342F58877A384BC559C2A"/>
            </w:placeholder>
            <w:showingPlcHdr/>
          </w:sdtPr>
          <w:sdtEndPr/>
          <w:sdtContent>
            <w:tc>
              <w:tcPr>
                <w:tcW w:w="5835" w:type="dxa"/>
              </w:tcPr>
              <w:p w14:paraId="1DA81FFE"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2F5E1E33" w14:textId="77777777" w:rsidTr="00B176B9">
        <w:tc>
          <w:tcPr>
            <w:tcW w:w="4508" w:type="dxa"/>
            <w:shd w:val="clear" w:color="auto" w:fill="auto"/>
          </w:tcPr>
          <w:p w14:paraId="10417079"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Percentage of share ownership or voting rights it holds</w:t>
            </w:r>
          </w:p>
        </w:tc>
        <w:sdt>
          <w:sdtPr>
            <w:rPr>
              <w:rFonts w:asciiTheme="majorHAnsi" w:hAnsiTheme="majorHAnsi" w:cstheme="majorHAnsi"/>
            </w:rPr>
            <w:id w:val="1683004570"/>
            <w:placeholder>
              <w:docPart w:val="37EEEDD00682437EB673C532CF4C86F2"/>
            </w:placeholder>
            <w:showingPlcHdr/>
          </w:sdtPr>
          <w:sdtEndPr/>
          <w:sdtContent>
            <w:tc>
              <w:tcPr>
                <w:tcW w:w="5835" w:type="dxa"/>
              </w:tcPr>
              <w:p w14:paraId="39849BE9"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79114A04" w14:textId="77777777" w:rsidTr="00B176B9">
        <w:tc>
          <w:tcPr>
            <w:tcW w:w="4508" w:type="dxa"/>
            <w:shd w:val="clear" w:color="auto" w:fill="auto"/>
          </w:tcPr>
          <w:p w14:paraId="299E9061" w14:textId="77777777" w:rsidR="006F7575" w:rsidRDefault="003207F2" w:rsidP="00B176B9">
            <w:pPr>
              <w:rPr>
                <w:rFonts w:asciiTheme="majorHAnsi" w:hAnsiTheme="majorHAnsi" w:cstheme="majorHAnsi"/>
              </w:rPr>
            </w:pPr>
            <w:r w:rsidRPr="003207F2">
              <w:rPr>
                <w:rFonts w:asciiTheme="majorHAnsi" w:hAnsiTheme="majorHAnsi" w:cstheme="majorHAnsi"/>
              </w:rPr>
              <w:t xml:space="preserve">Any other information that you consider relevant (optional) </w:t>
            </w:r>
          </w:p>
          <w:p w14:paraId="48B95B3A" w14:textId="180F4E64" w:rsidR="003207F2" w:rsidRPr="003207F2" w:rsidRDefault="006F7575"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w:t>
            </w:r>
            <w:r w:rsidR="008178CC">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1193574182"/>
            <w:placeholder>
              <w:docPart w:val="542123C1A5344453BB87A508EB50797E"/>
            </w:placeholder>
            <w:showingPlcHdr/>
          </w:sdtPr>
          <w:sdtEndPr/>
          <w:sdtContent>
            <w:tc>
              <w:tcPr>
                <w:tcW w:w="5835" w:type="dxa"/>
              </w:tcPr>
              <w:p w14:paraId="09ED8B9A"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28F97684" w14:textId="77777777" w:rsidTr="00B176B9">
        <w:trPr>
          <w:trHeight w:val="540"/>
        </w:trPr>
        <w:tc>
          <w:tcPr>
            <w:tcW w:w="4508" w:type="dxa"/>
            <w:shd w:val="clear" w:color="auto" w:fill="auto"/>
          </w:tcPr>
          <w:p w14:paraId="792A6E92"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To the best of your knowledge, does any non-UK government have a direct or indirect role in the operation or decision making of the acquirer?</w:t>
            </w:r>
          </w:p>
        </w:tc>
        <w:sdt>
          <w:sdtPr>
            <w:rPr>
              <w:rFonts w:asciiTheme="majorHAnsi" w:hAnsiTheme="majorHAnsi" w:cstheme="majorHAnsi"/>
            </w:rPr>
            <w:id w:val="1555276691"/>
            <w:placeholder>
              <w:docPart w:val="ED26BD8677A342AA9326AD54C3BB01DF"/>
            </w:placeholder>
            <w:showingPlcHdr/>
            <w:comboBox>
              <w:listItem w:displayText="Yes" w:value="Yes"/>
              <w:listItem w:displayText="No" w:value="No"/>
            </w:comboBox>
          </w:sdtPr>
          <w:sdtEndPr/>
          <w:sdtContent>
            <w:tc>
              <w:tcPr>
                <w:tcW w:w="5835" w:type="dxa"/>
              </w:tcPr>
              <w:p w14:paraId="6BE0C52E"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Choose Yes or No</w:t>
                </w:r>
              </w:p>
            </w:tc>
          </w:sdtContent>
        </w:sdt>
      </w:tr>
      <w:tr w:rsidR="003207F2" w:rsidRPr="003207F2" w14:paraId="2B8C1299" w14:textId="77777777" w:rsidTr="00B176B9">
        <w:tc>
          <w:tcPr>
            <w:tcW w:w="10343" w:type="dxa"/>
            <w:gridSpan w:val="2"/>
            <w:shd w:val="clear" w:color="auto" w:fill="435D75"/>
            <w:vAlign w:val="center"/>
          </w:tcPr>
          <w:p w14:paraId="054462B9" w14:textId="77777777" w:rsidR="003207F2" w:rsidRPr="003207F2" w:rsidRDefault="003207F2" w:rsidP="00B176B9">
            <w:pPr>
              <w:rPr>
                <w:rFonts w:asciiTheme="majorHAnsi" w:hAnsiTheme="majorHAnsi" w:cstheme="majorHAnsi"/>
                <w:b/>
                <w:bCs/>
              </w:rPr>
            </w:pPr>
            <w:r w:rsidRPr="006F7575">
              <w:rPr>
                <w:rFonts w:asciiTheme="majorHAnsi" w:hAnsiTheme="majorHAnsi" w:cstheme="majorHAnsi"/>
                <w:color w:val="FFFFFF" w:themeColor="background1"/>
              </w:rPr>
              <w:t>Non-UK governments or representatives that have a direct or indirect role in the operation or decision making of the acquirer</w:t>
            </w:r>
          </w:p>
        </w:tc>
      </w:tr>
      <w:tr w:rsidR="003207F2" w:rsidRPr="003207F2" w14:paraId="57C4E542" w14:textId="77777777" w:rsidTr="00B176B9">
        <w:trPr>
          <w:trHeight w:val="405"/>
        </w:trPr>
        <w:tc>
          <w:tcPr>
            <w:tcW w:w="4508" w:type="dxa"/>
            <w:shd w:val="clear" w:color="auto" w:fill="auto"/>
          </w:tcPr>
          <w:p w14:paraId="37B244AF"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Name of non-UK government</w:t>
            </w:r>
          </w:p>
        </w:tc>
        <w:sdt>
          <w:sdtPr>
            <w:rPr>
              <w:rFonts w:asciiTheme="majorHAnsi" w:hAnsiTheme="majorHAnsi" w:cstheme="majorHAnsi"/>
            </w:rPr>
            <w:id w:val="-322665710"/>
            <w:placeholder>
              <w:docPart w:val="1E0BEC63F36F4073A0851DA702F1DE05"/>
            </w:placeholder>
            <w:showingPlcHdr/>
          </w:sdtPr>
          <w:sdtEndPr/>
          <w:sdtContent>
            <w:tc>
              <w:tcPr>
                <w:tcW w:w="5835" w:type="dxa"/>
              </w:tcPr>
              <w:p w14:paraId="4D01C3E4"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10BC37E6" w14:textId="77777777" w:rsidTr="00B176B9">
        <w:trPr>
          <w:trHeight w:val="584"/>
        </w:trPr>
        <w:tc>
          <w:tcPr>
            <w:tcW w:w="4508" w:type="dxa"/>
            <w:shd w:val="clear" w:color="auto" w:fill="auto"/>
          </w:tcPr>
          <w:p w14:paraId="47F9561E" w14:textId="77777777" w:rsidR="006F7575" w:rsidRDefault="003207F2" w:rsidP="00B176B9">
            <w:pPr>
              <w:rPr>
                <w:rFonts w:asciiTheme="majorHAnsi" w:hAnsiTheme="majorHAnsi" w:cstheme="majorHAnsi"/>
              </w:rPr>
            </w:pPr>
            <w:r w:rsidRPr="003207F2">
              <w:rPr>
                <w:rFonts w:asciiTheme="majorHAnsi" w:hAnsiTheme="majorHAnsi" w:cstheme="majorHAnsi"/>
              </w:rPr>
              <w:t xml:space="preserve">Description of its role </w:t>
            </w:r>
          </w:p>
          <w:p w14:paraId="379BF03D" w14:textId="144E5B97" w:rsidR="003207F2" w:rsidRPr="003207F2" w:rsidRDefault="006F7575"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w:t>
            </w:r>
            <w:r w:rsidR="008178CC">
              <w:rPr>
                <w:rFonts w:asciiTheme="majorHAnsi" w:hAnsiTheme="majorHAnsi" w:cstheme="majorHAnsi"/>
                <w:i/>
                <w:iCs/>
                <w:color w:val="767171" w:themeColor="background2" w:themeShade="80"/>
                <w:sz w:val="20"/>
                <w:szCs w:val="20"/>
              </w:rPr>
              <w:t xml:space="preserve">Max. </w:t>
            </w:r>
            <w:r w:rsidR="003207F2"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1075976345"/>
            <w:placeholder>
              <w:docPart w:val="D1C665E07038488CA99F4F651C6D6FD6"/>
            </w:placeholder>
            <w:showingPlcHdr/>
          </w:sdtPr>
          <w:sdtEndPr/>
          <w:sdtContent>
            <w:tc>
              <w:tcPr>
                <w:tcW w:w="5835" w:type="dxa"/>
              </w:tcPr>
              <w:p w14:paraId="745C3723"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0D366D98" w14:textId="77777777" w:rsidTr="00B176B9">
        <w:trPr>
          <w:trHeight w:val="675"/>
        </w:trPr>
        <w:tc>
          <w:tcPr>
            <w:tcW w:w="4508" w:type="dxa"/>
            <w:shd w:val="clear" w:color="auto" w:fill="auto"/>
          </w:tcPr>
          <w:p w14:paraId="1C485A57"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To the best of your knowledge, when the acquisition completes, will there be any contractual arrangements in place regarding share ownership or voting rights between the acquirer and any other party?</w:t>
            </w:r>
          </w:p>
        </w:tc>
        <w:sdt>
          <w:sdtPr>
            <w:rPr>
              <w:rFonts w:asciiTheme="majorHAnsi" w:hAnsiTheme="majorHAnsi" w:cstheme="majorHAnsi"/>
            </w:rPr>
            <w:id w:val="-100346133"/>
            <w:placeholder>
              <w:docPart w:val="18E989A7C1064F8296EB5CC81062591B"/>
            </w:placeholder>
            <w:showingPlcHdr/>
            <w:comboBox>
              <w:listItem w:displayText="Yes" w:value="Yes"/>
              <w:listItem w:displayText="No" w:value="No"/>
            </w:comboBox>
          </w:sdtPr>
          <w:sdtEndPr/>
          <w:sdtContent>
            <w:tc>
              <w:tcPr>
                <w:tcW w:w="5835" w:type="dxa"/>
              </w:tcPr>
              <w:p w14:paraId="1EBE7FB8"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Choose Yes or No</w:t>
                </w:r>
              </w:p>
            </w:tc>
          </w:sdtContent>
        </w:sdt>
      </w:tr>
      <w:tr w:rsidR="003207F2" w:rsidRPr="003207F2" w14:paraId="4B35FC6B" w14:textId="77777777" w:rsidTr="00B176B9">
        <w:tc>
          <w:tcPr>
            <w:tcW w:w="4508" w:type="dxa"/>
            <w:shd w:val="clear" w:color="auto" w:fill="auto"/>
          </w:tcPr>
          <w:p w14:paraId="7C171916"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Summary of contractual arrangements</w:t>
            </w:r>
          </w:p>
          <w:p w14:paraId="1D2A5C07" w14:textId="40B8D63C" w:rsidR="003207F2" w:rsidRPr="003207F2" w:rsidRDefault="0053348C" w:rsidP="00B176B9">
            <w:pPr>
              <w:rPr>
                <w:rFonts w:asciiTheme="majorHAnsi" w:hAnsiTheme="majorHAnsi" w:cstheme="majorHAnsi"/>
              </w:rPr>
            </w:pPr>
            <w:r>
              <w:rPr>
                <w:rFonts w:asciiTheme="majorHAnsi" w:hAnsiTheme="majorHAnsi" w:cstheme="majorHAnsi"/>
                <w:i/>
                <w:iCs/>
                <w:color w:val="767171" w:themeColor="background2" w:themeShade="80"/>
                <w:sz w:val="20"/>
                <w:szCs w:val="20"/>
              </w:rPr>
              <w:t>(</w:t>
            </w:r>
            <w:r w:rsidR="008178CC">
              <w:rPr>
                <w:rFonts w:asciiTheme="majorHAnsi" w:hAnsiTheme="majorHAnsi" w:cstheme="majorHAnsi"/>
                <w:i/>
                <w:iCs/>
                <w:color w:val="767171" w:themeColor="background2" w:themeShade="80"/>
                <w:sz w:val="20"/>
                <w:szCs w:val="20"/>
              </w:rPr>
              <w:t xml:space="preserve">Max. </w:t>
            </w:r>
            <w:r w:rsidRPr="006F7575">
              <w:rPr>
                <w:rFonts w:asciiTheme="majorHAnsi" w:hAnsiTheme="majorHAnsi" w:cstheme="majorHAnsi"/>
                <w:i/>
                <w:iCs/>
                <w:color w:val="767171" w:themeColor="background2" w:themeShade="80"/>
                <w:sz w:val="20"/>
                <w:szCs w:val="20"/>
              </w:rPr>
              <w:t>5,000 characters</w:t>
            </w:r>
            <w:r>
              <w:rPr>
                <w:rFonts w:asciiTheme="majorHAnsi" w:hAnsiTheme="majorHAnsi" w:cstheme="majorHAnsi"/>
                <w:i/>
                <w:iCs/>
                <w:color w:val="767171" w:themeColor="background2" w:themeShade="80"/>
                <w:sz w:val="20"/>
                <w:szCs w:val="20"/>
              </w:rPr>
              <w:t>)</w:t>
            </w:r>
          </w:p>
        </w:tc>
        <w:sdt>
          <w:sdtPr>
            <w:rPr>
              <w:rFonts w:asciiTheme="majorHAnsi" w:hAnsiTheme="majorHAnsi" w:cstheme="majorHAnsi"/>
            </w:rPr>
            <w:id w:val="-410306169"/>
            <w:placeholder>
              <w:docPart w:val="C5A962E3167B42E59AE784E0F41022C8"/>
            </w:placeholder>
            <w:showingPlcHdr/>
          </w:sdtPr>
          <w:sdtEndPr/>
          <w:sdtContent>
            <w:tc>
              <w:tcPr>
                <w:tcW w:w="5835" w:type="dxa"/>
              </w:tcPr>
              <w:p w14:paraId="7D1935E8"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2533226C" w14:textId="77777777" w:rsidTr="00A71491">
        <w:trPr>
          <w:trHeight w:val="512"/>
        </w:trPr>
        <w:tc>
          <w:tcPr>
            <w:tcW w:w="10343" w:type="dxa"/>
            <w:gridSpan w:val="2"/>
            <w:shd w:val="clear" w:color="auto" w:fill="435D75"/>
            <w:vAlign w:val="center"/>
          </w:tcPr>
          <w:p w14:paraId="298D1A35" w14:textId="77777777" w:rsidR="003207F2" w:rsidRPr="003207F2" w:rsidRDefault="003207F2" w:rsidP="00B176B9">
            <w:pPr>
              <w:rPr>
                <w:rFonts w:asciiTheme="majorHAnsi" w:hAnsiTheme="majorHAnsi" w:cstheme="majorHAnsi"/>
              </w:rPr>
            </w:pPr>
            <w:r w:rsidRPr="00212AB6">
              <w:rPr>
                <w:rFonts w:asciiTheme="majorHAnsi" w:hAnsiTheme="majorHAnsi" w:cstheme="majorHAnsi"/>
                <w:color w:val="FFFFFF" w:themeColor="background1"/>
              </w:rPr>
              <w:t>Ownership and structure of acquirer</w:t>
            </w:r>
          </w:p>
        </w:tc>
      </w:tr>
      <w:tr w:rsidR="003207F2" w:rsidRPr="003207F2" w14:paraId="7AFF1315" w14:textId="77777777" w:rsidTr="00A03AAA">
        <w:trPr>
          <w:trHeight w:val="575"/>
        </w:trPr>
        <w:tc>
          <w:tcPr>
            <w:tcW w:w="4508" w:type="dxa"/>
            <w:shd w:val="clear" w:color="auto" w:fill="auto"/>
          </w:tcPr>
          <w:p w14:paraId="35BC416E"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Structure chart of acquirer</w:t>
            </w:r>
          </w:p>
        </w:tc>
        <w:tc>
          <w:tcPr>
            <w:tcW w:w="5835" w:type="dxa"/>
          </w:tcPr>
          <w:p w14:paraId="1226FBA5"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Add a document which includes details of all shareholders who have share ownership or voting rights of 5% or over.</w:t>
            </w:r>
          </w:p>
          <w:p w14:paraId="73FE14ED" w14:textId="77777777" w:rsidR="0053348C" w:rsidRDefault="0053348C" w:rsidP="00B176B9">
            <w:pPr>
              <w:rPr>
                <w:rFonts w:asciiTheme="majorHAnsi" w:hAnsiTheme="majorHAnsi" w:cstheme="majorHAnsi"/>
              </w:rPr>
            </w:pPr>
          </w:p>
          <w:p w14:paraId="7C90A4E1" w14:textId="43000CF6" w:rsidR="003207F2" w:rsidRPr="003207F2" w:rsidRDefault="003207F2" w:rsidP="00B176B9">
            <w:pPr>
              <w:rPr>
                <w:rFonts w:asciiTheme="majorHAnsi" w:hAnsiTheme="majorHAnsi" w:cstheme="majorHAnsi"/>
              </w:rPr>
            </w:pPr>
            <w:r w:rsidRPr="003207F2">
              <w:rPr>
                <w:rFonts w:asciiTheme="majorHAnsi" w:hAnsiTheme="majorHAnsi" w:cstheme="majorHAnsi"/>
              </w:rPr>
              <w:t>It must include each relevant shareholder's:</w:t>
            </w:r>
          </w:p>
          <w:p w14:paraId="541257EE" w14:textId="21C83247" w:rsidR="003207F2" w:rsidRPr="0053348C" w:rsidRDefault="003207F2" w:rsidP="00B176B9">
            <w:pPr>
              <w:pStyle w:val="ListParagraph"/>
              <w:numPr>
                <w:ilvl w:val="0"/>
                <w:numId w:val="10"/>
              </w:numPr>
              <w:rPr>
                <w:rFonts w:asciiTheme="majorHAnsi" w:hAnsiTheme="majorHAnsi" w:cstheme="majorHAnsi"/>
              </w:rPr>
            </w:pPr>
            <w:r w:rsidRPr="0053348C">
              <w:rPr>
                <w:rFonts w:asciiTheme="majorHAnsi" w:hAnsiTheme="majorHAnsi" w:cstheme="majorHAnsi"/>
              </w:rPr>
              <w:t>full name</w:t>
            </w:r>
          </w:p>
          <w:p w14:paraId="5EC4199B" w14:textId="2F0B77E2" w:rsidR="003207F2" w:rsidRPr="0053348C" w:rsidRDefault="003207F2" w:rsidP="00B176B9">
            <w:pPr>
              <w:pStyle w:val="ListParagraph"/>
              <w:numPr>
                <w:ilvl w:val="0"/>
                <w:numId w:val="10"/>
              </w:numPr>
              <w:rPr>
                <w:rFonts w:asciiTheme="majorHAnsi" w:hAnsiTheme="majorHAnsi" w:cstheme="majorHAnsi"/>
              </w:rPr>
            </w:pPr>
            <w:r w:rsidRPr="0053348C">
              <w:rPr>
                <w:rFonts w:asciiTheme="majorHAnsi" w:hAnsiTheme="majorHAnsi" w:cstheme="majorHAnsi"/>
              </w:rPr>
              <w:t>percentage of ownership</w:t>
            </w:r>
          </w:p>
          <w:p w14:paraId="2417287A" w14:textId="68389D7B" w:rsidR="003207F2" w:rsidRPr="0053348C" w:rsidRDefault="003207F2" w:rsidP="00B176B9">
            <w:pPr>
              <w:pStyle w:val="ListParagraph"/>
              <w:numPr>
                <w:ilvl w:val="0"/>
                <w:numId w:val="10"/>
              </w:numPr>
              <w:rPr>
                <w:rFonts w:asciiTheme="majorHAnsi" w:hAnsiTheme="majorHAnsi" w:cstheme="majorHAnsi"/>
              </w:rPr>
            </w:pPr>
            <w:r w:rsidRPr="0053348C">
              <w:rPr>
                <w:rFonts w:asciiTheme="majorHAnsi" w:hAnsiTheme="majorHAnsi" w:cstheme="majorHAnsi"/>
              </w:rPr>
              <w:t>details of voting rights</w:t>
            </w:r>
          </w:p>
          <w:p w14:paraId="277889A4" w14:textId="1D87C51B" w:rsidR="003207F2" w:rsidRPr="0053348C" w:rsidRDefault="003207F2" w:rsidP="00B176B9">
            <w:pPr>
              <w:pStyle w:val="ListParagraph"/>
              <w:numPr>
                <w:ilvl w:val="0"/>
                <w:numId w:val="10"/>
              </w:numPr>
              <w:rPr>
                <w:rFonts w:asciiTheme="majorHAnsi" w:hAnsiTheme="majorHAnsi" w:cstheme="majorHAnsi"/>
              </w:rPr>
            </w:pPr>
            <w:r w:rsidRPr="0053348C">
              <w:rPr>
                <w:rFonts w:asciiTheme="majorHAnsi" w:hAnsiTheme="majorHAnsi" w:cstheme="majorHAnsi"/>
              </w:rPr>
              <w:t>nationality (or country of incorporation if it is an entity)</w:t>
            </w:r>
          </w:p>
          <w:p w14:paraId="4BC0EAE4" w14:textId="77777777" w:rsidR="0053348C" w:rsidRDefault="0053348C" w:rsidP="00B176B9">
            <w:pPr>
              <w:rPr>
                <w:rFonts w:asciiTheme="majorHAnsi" w:hAnsiTheme="majorHAnsi" w:cstheme="majorHAnsi"/>
              </w:rPr>
            </w:pPr>
          </w:p>
          <w:p w14:paraId="425E460C" w14:textId="2AA47383" w:rsidR="0053348C" w:rsidRPr="00A03AAA" w:rsidRDefault="003207F2" w:rsidP="00A03AAA">
            <w:pPr>
              <w:jc w:val="both"/>
              <w:rPr>
                <w:rFonts w:asciiTheme="majorHAnsi" w:hAnsiTheme="majorHAnsi" w:cstheme="majorHAnsi"/>
                <w:sz w:val="20"/>
                <w:szCs w:val="20"/>
              </w:rPr>
            </w:pPr>
            <w:r w:rsidRPr="00A03AAA">
              <w:rPr>
                <w:rFonts w:asciiTheme="majorHAnsi" w:hAnsiTheme="majorHAnsi" w:cstheme="majorHAnsi"/>
                <w:sz w:val="20"/>
                <w:szCs w:val="20"/>
              </w:rPr>
              <w:t>The document must also specify whether or not any individual or entity is acquiring indirect control over the qualifying entity.</w:t>
            </w:r>
          </w:p>
          <w:p w14:paraId="69F9C88B" w14:textId="77777777" w:rsidR="00A03AAA" w:rsidRDefault="00A03AAA" w:rsidP="00A03AAA">
            <w:pPr>
              <w:jc w:val="both"/>
              <w:rPr>
                <w:rFonts w:asciiTheme="majorHAnsi" w:hAnsiTheme="majorHAnsi" w:cstheme="majorHAnsi"/>
                <w:sz w:val="20"/>
                <w:szCs w:val="20"/>
              </w:rPr>
            </w:pPr>
          </w:p>
          <w:p w14:paraId="3769E785" w14:textId="14DFD4F7" w:rsidR="003207F2" w:rsidRPr="00A03AAA" w:rsidRDefault="003207F2" w:rsidP="00A03AAA">
            <w:pPr>
              <w:jc w:val="both"/>
              <w:rPr>
                <w:rFonts w:asciiTheme="majorHAnsi" w:hAnsiTheme="majorHAnsi" w:cstheme="majorHAnsi"/>
                <w:sz w:val="20"/>
                <w:szCs w:val="20"/>
              </w:rPr>
            </w:pPr>
            <w:r w:rsidRPr="00A03AAA">
              <w:rPr>
                <w:rFonts w:asciiTheme="majorHAnsi" w:hAnsiTheme="majorHAnsi" w:cstheme="majorHAnsi"/>
                <w:sz w:val="20"/>
                <w:szCs w:val="20"/>
              </w:rPr>
              <w:t>If indirect control is being acquired, specify the chain of entities which holds an interest or right in the acquirer, up to the last entity which holds the interest or right.</w:t>
            </w:r>
          </w:p>
          <w:p w14:paraId="68F83395" w14:textId="77777777" w:rsidR="00A03AAA" w:rsidRDefault="00A03AAA" w:rsidP="00A03AAA">
            <w:pPr>
              <w:jc w:val="both"/>
              <w:rPr>
                <w:rFonts w:asciiTheme="majorHAnsi" w:hAnsiTheme="majorHAnsi" w:cstheme="majorHAnsi"/>
                <w:sz w:val="20"/>
                <w:szCs w:val="20"/>
              </w:rPr>
            </w:pPr>
          </w:p>
          <w:p w14:paraId="5B409B06" w14:textId="58845D32" w:rsidR="003207F2" w:rsidRPr="00A03AAA" w:rsidRDefault="003207F2" w:rsidP="00A03AAA">
            <w:pPr>
              <w:jc w:val="both"/>
              <w:rPr>
                <w:rFonts w:asciiTheme="majorHAnsi" w:hAnsiTheme="majorHAnsi" w:cstheme="majorHAnsi"/>
                <w:sz w:val="20"/>
                <w:szCs w:val="20"/>
              </w:rPr>
            </w:pPr>
            <w:r w:rsidRPr="00A03AAA">
              <w:rPr>
                <w:rFonts w:asciiTheme="majorHAnsi" w:hAnsiTheme="majorHAnsi" w:cstheme="majorHAnsi"/>
                <w:sz w:val="20"/>
                <w:szCs w:val="20"/>
              </w:rPr>
              <w:t>The document must also include any other information that is relevant. It can be in the form of an organigram.</w:t>
            </w:r>
          </w:p>
          <w:p w14:paraId="7D3E4259" w14:textId="77777777" w:rsidR="00A03AAA" w:rsidRDefault="00A03AAA" w:rsidP="00A03AAA">
            <w:pPr>
              <w:jc w:val="both"/>
              <w:rPr>
                <w:rFonts w:asciiTheme="majorHAnsi" w:hAnsiTheme="majorHAnsi" w:cstheme="majorHAnsi"/>
                <w:sz w:val="20"/>
                <w:szCs w:val="20"/>
              </w:rPr>
            </w:pPr>
          </w:p>
          <w:p w14:paraId="58882BA4" w14:textId="2430BFE4" w:rsidR="003207F2" w:rsidRPr="003207F2" w:rsidRDefault="003207F2" w:rsidP="00A03AAA">
            <w:pPr>
              <w:jc w:val="both"/>
              <w:rPr>
                <w:rFonts w:asciiTheme="majorHAnsi" w:hAnsiTheme="majorHAnsi" w:cstheme="majorHAnsi"/>
                <w:b/>
                <w:bCs/>
              </w:rPr>
            </w:pPr>
            <w:r w:rsidRPr="00A03AAA">
              <w:rPr>
                <w:rFonts w:asciiTheme="majorHAnsi" w:hAnsiTheme="majorHAnsi" w:cstheme="majorHAnsi"/>
                <w:sz w:val="20"/>
                <w:szCs w:val="20"/>
              </w:rPr>
              <w:t>File must be 10MB or less in PDF, DOCX, XLSX or PPTX format</w:t>
            </w:r>
          </w:p>
        </w:tc>
      </w:tr>
      <w:tr w:rsidR="003207F2" w:rsidRPr="003207F2" w14:paraId="65901C3A" w14:textId="77777777" w:rsidTr="00B176B9">
        <w:trPr>
          <w:trHeight w:val="335"/>
        </w:trPr>
        <w:tc>
          <w:tcPr>
            <w:tcW w:w="10343" w:type="dxa"/>
            <w:gridSpan w:val="2"/>
            <w:shd w:val="clear" w:color="auto" w:fill="435D75"/>
            <w:vAlign w:val="center"/>
          </w:tcPr>
          <w:p w14:paraId="268C0B09" w14:textId="77777777" w:rsidR="003207F2" w:rsidRPr="003207F2" w:rsidRDefault="003207F2" w:rsidP="00B176B9">
            <w:pPr>
              <w:rPr>
                <w:rFonts w:asciiTheme="majorHAnsi" w:hAnsiTheme="majorHAnsi" w:cstheme="majorHAnsi"/>
                <w:b/>
                <w:bCs/>
              </w:rPr>
            </w:pPr>
            <w:r w:rsidRPr="0053348C">
              <w:rPr>
                <w:rFonts w:asciiTheme="majorHAnsi" w:hAnsiTheme="majorHAnsi" w:cstheme="majorHAnsi"/>
                <w:color w:val="FFFFFF" w:themeColor="background1"/>
              </w:rPr>
              <w:lastRenderedPageBreak/>
              <w:t>Add all members of the board of directors or equivalent within the acquirer</w:t>
            </w:r>
          </w:p>
        </w:tc>
      </w:tr>
      <w:tr w:rsidR="003207F2" w:rsidRPr="003207F2" w14:paraId="532C9AF0" w14:textId="77777777" w:rsidTr="00B176B9">
        <w:trPr>
          <w:trHeight w:val="411"/>
        </w:trPr>
        <w:tc>
          <w:tcPr>
            <w:tcW w:w="4508" w:type="dxa"/>
            <w:shd w:val="clear" w:color="auto" w:fill="auto"/>
          </w:tcPr>
          <w:p w14:paraId="6497D39B"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Full name</w:t>
            </w:r>
          </w:p>
        </w:tc>
        <w:sdt>
          <w:sdtPr>
            <w:rPr>
              <w:rFonts w:asciiTheme="majorHAnsi" w:hAnsiTheme="majorHAnsi" w:cstheme="majorHAnsi"/>
            </w:rPr>
            <w:id w:val="-199319718"/>
            <w:placeholder>
              <w:docPart w:val="496CAF60B47142F1912FD7A08E2275F5"/>
            </w:placeholder>
            <w:showingPlcHdr/>
          </w:sdtPr>
          <w:sdtEndPr/>
          <w:sdtContent>
            <w:tc>
              <w:tcPr>
                <w:tcW w:w="5835" w:type="dxa"/>
              </w:tcPr>
              <w:p w14:paraId="2F9DC8C9"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347F8008" w14:textId="77777777" w:rsidTr="00B176B9">
        <w:trPr>
          <w:trHeight w:val="417"/>
        </w:trPr>
        <w:tc>
          <w:tcPr>
            <w:tcW w:w="4508" w:type="dxa"/>
            <w:shd w:val="clear" w:color="auto" w:fill="auto"/>
          </w:tcPr>
          <w:p w14:paraId="7140D3CF"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Date of birth</w:t>
            </w:r>
          </w:p>
        </w:tc>
        <w:sdt>
          <w:sdtPr>
            <w:rPr>
              <w:rFonts w:asciiTheme="majorHAnsi" w:hAnsiTheme="majorHAnsi" w:cstheme="majorHAnsi"/>
            </w:rPr>
            <w:id w:val="32617352"/>
            <w:placeholder>
              <w:docPart w:val="D8296C7C424A46088ED3DB0C84F5AE7D"/>
            </w:placeholder>
            <w:showingPlcHdr/>
          </w:sdtPr>
          <w:sdtEndPr/>
          <w:sdtContent>
            <w:tc>
              <w:tcPr>
                <w:tcW w:w="5835" w:type="dxa"/>
              </w:tcPr>
              <w:p w14:paraId="5F0A983F"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7B5ED1EE" w14:textId="77777777" w:rsidTr="00B176B9">
        <w:trPr>
          <w:trHeight w:val="409"/>
        </w:trPr>
        <w:tc>
          <w:tcPr>
            <w:tcW w:w="4508" w:type="dxa"/>
            <w:shd w:val="clear" w:color="auto" w:fill="auto"/>
          </w:tcPr>
          <w:p w14:paraId="1A5F6FE7"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Position held</w:t>
            </w:r>
          </w:p>
        </w:tc>
        <w:sdt>
          <w:sdtPr>
            <w:rPr>
              <w:rFonts w:asciiTheme="majorHAnsi" w:hAnsiTheme="majorHAnsi" w:cstheme="majorHAnsi"/>
            </w:rPr>
            <w:id w:val="1581724586"/>
            <w:placeholder>
              <w:docPart w:val="09E5FC10F72D426DADD1BC5A951163A7"/>
            </w:placeholder>
            <w:showingPlcHdr/>
          </w:sdtPr>
          <w:sdtEndPr/>
          <w:sdtContent>
            <w:tc>
              <w:tcPr>
                <w:tcW w:w="5835" w:type="dxa"/>
              </w:tcPr>
              <w:p w14:paraId="5A549ED9"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Click or tap here to enter text.</w:t>
                </w:r>
              </w:p>
            </w:tc>
          </w:sdtContent>
        </w:sdt>
      </w:tr>
      <w:tr w:rsidR="003207F2" w:rsidRPr="003207F2" w14:paraId="3A37C6CC" w14:textId="77777777" w:rsidTr="00B176B9">
        <w:trPr>
          <w:trHeight w:val="654"/>
        </w:trPr>
        <w:tc>
          <w:tcPr>
            <w:tcW w:w="4508" w:type="dxa"/>
            <w:shd w:val="clear" w:color="auto" w:fill="auto"/>
          </w:tcPr>
          <w:p w14:paraId="7FA89543" w14:textId="77777777" w:rsidR="003207F2" w:rsidRPr="003207F2" w:rsidRDefault="003207F2" w:rsidP="00B176B9">
            <w:pPr>
              <w:rPr>
                <w:rFonts w:asciiTheme="majorHAnsi" w:hAnsiTheme="majorHAnsi" w:cstheme="majorHAnsi"/>
              </w:rPr>
            </w:pPr>
            <w:r w:rsidRPr="003207F2">
              <w:rPr>
                <w:rFonts w:asciiTheme="majorHAnsi" w:hAnsiTheme="majorHAnsi" w:cstheme="majorHAnsi"/>
              </w:rPr>
              <w:t>Is this person classified as a Politically Exposed Person (PEP) or similar?</w:t>
            </w:r>
          </w:p>
        </w:tc>
        <w:sdt>
          <w:sdtPr>
            <w:rPr>
              <w:rFonts w:asciiTheme="majorHAnsi" w:hAnsiTheme="majorHAnsi" w:cstheme="majorHAnsi"/>
            </w:rPr>
            <w:id w:val="-942539282"/>
            <w:placeholder>
              <w:docPart w:val="BC26F5120B5548C583EC44C87D79F6E6"/>
            </w:placeholder>
            <w:showingPlcHdr/>
            <w:comboBox>
              <w:listItem w:displayText="Yes" w:value="Yes"/>
              <w:listItem w:displayText="No" w:value="No"/>
            </w:comboBox>
          </w:sdtPr>
          <w:sdtEndPr/>
          <w:sdtContent>
            <w:tc>
              <w:tcPr>
                <w:tcW w:w="5835" w:type="dxa"/>
              </w:tcPr>
              <w:p w14:paraId="01732AA6" w14:textId="77777777" w:rsidR="003207F2" w:rsidRPr="003207F2" w:rsidRDefault="003207F2" w:rsidP="00B176B9">
                <w:pPr>
                  <w:rPr>
                    <w:rFonts w:asciiTheme="majorHAnsi" w:hAnsiTheme="majorHAnsi" w:cstheme="majorHAnsi"/>
                    <w:b/>
                    <w:bCs/>
                  </w:rPr>
                </w:pPr>
                <w:r w:rsidRPr="003207F2">
                  <w:rPr>
                    <w:rStyle w:val="PlaceholderText"/>
                    <w:rFonts w:asciiTheme="majorHAnsi" w:hAnsiTheme="majorHAnsi" w:cstheme="majorHAnsi"/>
                  </w:rPr>
                  <w:t>Choose Yes or No</w:t>
                </w:r>
              </w:p>
            </w:tc>
          </w:sdtContent>
        </w:sdt>
      </w:tr>
    </w:tbl>
    <w:p w14:paraId="08D24533" w14:textId="77777777" w:rsidR="003207F2" w:rsidRPr="003207F2" w:rsidRDefault="003207F2" w:rsidP="003207F2">
      <w:pPr>
        <w:rPr>
          <w:rFonts w:asciiTheme="majorHAnsi" w:hAnsiTheme="majorHAnsi" w:cstheme="majorHAnsi"/>
        </w:rPr>
      </w:pPr>
    </w:p>
    <w:p w14:paraId="05B5603E" w14:textId="77777777" w:rsidR="003207F2" w:rsidRPr="003207F2" w:rsidRDefault="003207F2" w:rsidP="003207F2">
      <w:pPr>
        <w:rPr>
          <w:rFonts w:asciiTheme="majorHAnsi" w:hAnsiTheme="majorHAnsi" w:cstheme="majorHAnsi"/>
        </w:rPr>
      </w:pPr>
      <w:r w:rsidRPr="003207F2">
        <w:rPr>
          <w:rFonts w:asciiTheme="majorHAnsi" w:hAnsiTheme="majorHAnsi" w:cstheme="majorHAnsi"/>
          <w:noProof/>
        </w:rPr>
        <w:drawing>
          <wp:inline distT="0" distB="0" distL="0" distR="0" wp14:anchorId="1A39CC2B" wp14:editId="35F9520F">
            <wp:extent cx="4107466" cy="1163782"/>
            <wp:effectExtent l="0" t="0" r="7620" b="0"/>
            <wp:docPr id="1527326509" name="Picture 1527326509" descr="A close-up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326509" name="Picture 1527326509" descr="A close-up of a messag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17949" cy="1166752"/>
                    </a:xfrm>
                    <a:prstGeom prst="rect">
                      <a:avLst/>
                    </a:prstGeom>
                  </pic:spPr>
                </pic:pic>
              </a:graphicData>
            </a:graphic>
          </wp:inline>
        </w:drawing>
      </w:r>
    </w:p>
    <w:p w14:paraId="192E3E6B" w14:textId="77777777" w:rsidR="00A405B5" w:rsidRDefault="00A405B5" w:rsidP="008019A1">
      <w:pPr>
        <w:pStyle w:val="Header"/>
        <w:jc w:val="both"/>
        <w:rPr>
          <w:rFonts w:asciiTheme="majorHAnsi" w:hAnsiTheme="majorHAnsi" w:cstheme="majorHAnsi"/>
          <w:b/>
        </w:rPr>
      </w:pPr>
    </w:p>
    <w:p w14:paraId="7CAFEF0A" w14:textId="77777777" w:rsidR="008019A1" w:rsidRDefault="008019A1" w:rsidP="008019A1">
      <w:pPr>
        <w:pStyle w:val="Header"/>
        <w:jc w:val="both"/>
        <w:rPr>
          <w:rFonts w:asciiTheme="majorHAnsi" w:hAnsiTheme="majorHAnsi" w:cstheme="majorHAnsi"/>
          <w:b/>
        </w:rPr>
      </w:pPr>
    </w:p>
    <w:p w14:paraId="7AE7384C" w14:textId="77777777" w:rsidR="00B176B9" w:rsidRDefault="00B176B9" w:rsidP="00A405B5">
      <w:pPr>
        <w:pStyle w:val="Header"/>
        <w:ind w:left="284"/>
        <w:jc w:val="center"/>
        <w:rPr>
          <w:rFonts w:asciiTheme="majorHAnsi" w:hAnsiTheme="majorHAnsi" w:cstheme="majorHAnsi"/>
          <w:b/>
        </w:rPr>
      </w:pPr>
    </w:p>
    <w:p w14:paraId="24821211" w14:textId="54707FE4" w:rsidR="00A405B5" w:rsidRPr="003207F2" w:rsidRDefault="00A405B5" w:rsidP="00A405B5">
      <w:pPr>
        <w:pStyle w:val="Header"/>
        <w:ind w:left="284"/>
        <w:jc w:val="center"/>
        <w:rPr>
          <w:rFonts w:asciiTheme="majorHAnsi" w:hAnsiTheme="majorHAnsi" w:cstheme="majorHAnsi"/>
          <w:b/>
        </w:rPr>
      </w:pPr>
      <w:r w:rsidRPr="003207F2">
        <w:rPr>
          <w:rFonts w:asciiTheme="majorHAnsi" w:hAnsiTheme="majorHAnsi" w:cstheme="majorHAnsi"/>
          <w:b/>
        </w:rPr>
        <w:t>[END OF DOCUMENT]</w:t>
      </w:r>
    </w:p>
    <w:p w14:paraId="62E9201E" w14:textId="77777777" w:rsidR="00A405B5" w:rsidRPr="003207F2" w:rsidRDefault="00A405B5" w:rsidP="00A405B5">
      <w:pPr>
        <w:pStyle w:val="Header"/>
        <w:ind w:left="284"/>
        <w:jc w:val="both"/>
        <w:rPr>
          <w:rFonts w:asciiTheme="majorHAnsi" w:hAnsiTheme="majorHAnsi" w:cstheme="majorHAnsi"/>
          <w:b/>
        </w:rPr>
      </w:pPr>
    </w:p>
    <w:p w14:paraId="1EEE3883" w14:textId="19FA24C7" w:rsidR="00D66AD2" w:rsidRPr="003207F2" w:rsidRDefault="00D66AD2" w:rsidP="00A405B5">
      <w:pPr>
        <w:rPr>
          <w:rFonts w:asciiTheme="majorHAnsi" w:hAnsiTheme="majorHAnsi" w:cstheme="majorHAnsi"/>
        </w:rPr>
      </w:pPr>
    </w:p>
    <w:p w14:paraId="5E2774F4" w14:textId="77777777" w:rsidR="00A4203C" w:rsidRPr="003207F2" w:rsidRDefault="00A4203C" w:rsidP="00D66AD2">
      <w:pPr>
        <w:pStyle w:val="Header"/>
        <w:ind w:left="284"/>
        <w:jc w:val="both"/>
        <w:rPr>
          <w:rFonts w:asciiTheme="majorHAnsi" w:hAnsiTheme="majorHAnsi" w:cstheme="majorHAnsi"/>
          <w:b/>
        </w:rPr>
      </w:pPr>
    </w:p>
    <w:p w14:paraId="0C2D5833" w14:textId="77777777" w:rsidR="00D66AD2" w:rsidRPr="003207F2" w:rsidRDefault="00D66AD2" w:rsidP="00D66AD2">
      <w:pPr>
        <w:pStyle w:val="Header"/>
        <w:ind w:left="284"/>
        <w:jc w:val="both"/>
        <w:rPr>
          <w:rFonts w:asciiTheme="majorHAnsi" w:hAnsiTheme="majorHAnsi" w:cstheme="majorHAnsi"/>
          <w:b/>
        </w:rPr>
      </w:pPr>
    </w:p>
    <w:p w14:paraId="70E6D5DB" w14:textId="77777777" w:rsidR="001913E1" w:rsidRPr="003207F2" w:rsidRDefault="001913E1" w:rsidP="00D66AD2">
      <w:pPr>
        <w:pStyle w:val="Header"/>
        <w:ind w:left="284"/>
        <w:jc w:val="both"/>
        <w:rPr>
          <w:rFonts w:asciiTheme="majorHAnsi" w:hAnsiTheme="majorHAnsi" w:cstheme="majorHAnsi"/>
          <w:b/>
        </w:rPr>
      </w:pPr>
    </w:p>
    <w:p w14:paraId="4181898A" w14:textId="77777777" w:rsidR="001913E1" w:rsidRPr="003207F2" w:rsidRDefault="001913E1" w:rsidP="00D66AD2">
      <w:pPr>
        <w:pStyle w:val="Header"/>
        <w:ind w:left="284"/>
        <w:jc w:val="both"/>
        <w:rPr>
          <w:rFonts w:asciiTheme="majorHAnsi" w:hAnsiTheme="majorHAnsi" w:cstheme="majorHAnsi"/>
          <w:b/>
        </w:rPr>
      </w:pPr>
    </w:p>
    <w:p w14:paraId="62D0F7FD" w14:textId="33FAC86A" w:rsidR="00CF6E67" w:rsidRPr="003207F2" w:rsidRDefault="00CF6E67" w:rsidP="00CF6E67">
      <w:pPr>
        <w:tabs>
          <w:tab w:val="left" w:pos="8690"/>
        </w:tabs>
        <w:rPr>
          <w:rFonts w:asciiTheme="majorHAnsi" w:hAnsiTheme="majorHAnsi" w:cstheme="majorHAnsi"/>
        </w:rPr>
      </w:pPr>
      <w:r w:rsidRPr="003207F2">
        <w:rPr>
          <w:rFonts w:asciiTheme="majorHAnsi" w:hAnsiTheme="majorHAnsi" w:cstheme="majorHAnsi"/>
        </w:rPr>
        <w:tab/>
      </w:r>
    </w:p>
    <w:sectPr w:rsidR="00CF6E67" w:rsidRPr="003207F2" w:rsidSect="00FA2F17">
      <w:headerReference w:type="default" r:id="rId12"/>
      <w:footerReference w:type="default" r:id="rId13"/>
      <w:headerReference w:type="first" r:id="rId14"/>
      <w:footerReference w:type="first" r:id="rId15"/>
      <w:pgSz w:w="11906" w:h="16838"/>
      <w:pgMar w:top="851" w:right="849" w:bottom="1843" w:left="709"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5819" w14:textId="77777777" w:rsidR="000F11ED" w:rsidRDefault="000F11ED" w:rsidP="00F14BEB">
      <w:pPr>
        <w:spacing w:after="0" w:line="240" w:lineRule="auto"/>
      </w:pPr>
      <w:r>
        <w:separator/>
      </w:r>
    </w:p>
  </w:endnote>
  <w:endnote w:type="continuationSeparator" w:id="0">
    <w:p w14:paraId="6FBD8BFD" w14:textId="77777777" w:rsidR="000F11ED" w:rsidRDefault="000F11ED" w:rsidP="00F1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774A" w14:textId="36E31BB9" w:rsidR="00F14BEB" w:rsidRDefault="00661E7A">
    <w:pPr>
      <w:pStyle w:val="Footer"/>
      <w:rPr>
        <w:color w:val="12323B"/>
      </w:rPr>
    </w:pPr>
    <w:r>
      <w:rPr>
        <w:color w:val="12323B"/>
      </w:rPr>
      <w:t>© 202</w:t>
    </w:r>
    <w:r w:rsidR="009D5819">
      <w:rPr>
        <w:color w:val="12323B"/>
      </w:rPr>
      <w:t>4</w:t>
    </w:r>
    <w:r>
      <w:rPr>
        <w:color w:val="12323B"/>
      </w:rPr>
      <w:t xml:space="preserve"> </w:t>
    </w:r>
    <w:r w:rsidR="00F14BEB">
      <w:rPr>
        <w:color w:val="12323B"/>
      </w:rPr>
      <w:t>HEECA - The Higher Education Export Control Association</w:t>
    </w:r>
  </w:p>
  <w:p w14:paraId="64FB2606" w14:textId="77777777" w:rsidR="00F14BEB" w:rsidRDefault="00F36C2E">
    <w:pPr>
      <w:pStyle w:val="Footer"/>
      <w:rPr>
        <w:color w:val="12323B"/>
      </w:rPr>
    </w:pPr>
    <w:hyperlink r:id="rId1" w:history="1">
      <w:r w:rsidR="00F14BEB" w:rsidRPr="000041FE">
        <w:rPr>
          <w:rStyle w:val="Hyperlink"/>
        </w:rPr>
        <w:t>www.heeca.org.uk</w:t>
      </w:r>
    </w:hyperlink>
    <w:r w:rsidR="00F14BEB">
      <w:rPr>
        <w:color w:val="12323B"/>
      </w:rPr>
      <w:t xml:space="preserve"> </w:t>
    </w:r>
  </w:p>
  <w:p w14:paraId="11EEB3B6" w14:textId="77777777" w:rsidR="00F14BEB" w:rsidRPr="00F14BEB" w:rsidRDefault="00F14BEB" w:rsidP="00F14BEB">
    <w:pPr>
      <w:pStyle w:val="Footer"/>
      <w:jc w:val="center"/>
      <w:rPr>
        <w:color w:val="12323B"/>
      </w:rPr>
    </w:pPr>
    <w:r w:rsidRPr="00F14BEB">
      <w:rPr>
        <w:color w:val="12323B"/>
      </w:rPr>
      <w:t xml:space="preserve">Page </w:t>
    </w:r>
    <w:r>
      <w:rPr>
        <w:color w:val="12323B"/>
      </w:rPr>
      <w:fldChar w:fldCharType="begin"/>
    </w:r>
    <w:r>
      <w:rPr>
        <w:color w:val="12323B"/>
      </w:rPr>
      <w:instrText xml:space="preserve"> PAGE   \* MERGEFORMAT </w:instrText>
    </w:r>
    <w:r>
      <w:rPr>
        <w:color w:val="12323B"/>
      </w:rPr>
      <w:fldChar w:fldCharType="separate"/>
    </w:r>
    <w:r>
      <w:rPr>
        <w:noProof/>
        <w:color w:val="12323B"/>
      </w:rPr>
      <w:t>1</w:t>
    </w:r>
    <w:r>
      <w:rPr>
        <w:color w:val="12323B"/>
      </w:rPr>
      <w:fldChar w:fldCharType="end"/>
    </w:r>
    <w:r w:rsidRPr="00F14BEB">
      <w:rPr>
        <w:color w:val="12323B"/>
      </w:rPr>
      <w:t xml:space="preserve"> of </w:t>
    </w:r>
    <w:r>
      <w:rPr>
        <w:color w:val="12323B"/>
      </w:rPr>
      <w:fldChar w:fldCharType="begin"/>
    </w:r>
    <w:r>
      <w:rPr>
        <w:color w:val="12323B"/>
      </w:rPr>
      <w:instrText xml:space="preserve"> NUMPAGES   \* MERGEFORMAT </w:instrText>
    </w:r>
    <w:r>
      <w:rPr>
        <w:color w:val="12323B"/>
      </w:rPr>
      <w:fldChar w:fldCharType="separate"/>
    </w:r>
    <w:r>
      <w:rPr>
        <w:noProof/>
        <w:color w:val="12323B"/>
      </w:rPr>
      <w:t>1</w:t>
    </w:r>
    <w:r>
      <w:rPr>
        <w:color w:val="12323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FDEC" w14:textId="77777777" w:rsidR="00D66AD2" w:rsidRDefault="00D66AD2" w:rsidP="00D66AD2">
    <w:pPr>
      <w:pStyle w:val="Footer"/>
      <w:rPr>
        <w:color w:val="12323B"/>
      </w:rPr>
    </w:pPr>
    <w:r>
      <w:rPr>
        <w:color w:val="12323B"/>
      </w:rPr>
      <w:t>© 2024 HEECA - The Higher Education Export Control Association</w:t>
    </w:r>
  </w:p>
  <w:p w14:paraId="296F16AF" w14:textId="77777777" w:rsidR="00D66AD2" w:rsidRDefault="00F36C2E" w:rsidP="00D66AD2">
    <w:pPr>
      <w:pStyle w:val="Footer"/>
      <w:rPr>
        <w:color w:val="12323B"/>
      </w:rPr>
    </w:pPr>
    <w:hyperlink r:id="rId1" w:history="1">
      <w:r w:rsidR="00D66AD2" w:rsidRPr="000041FE">
        <w:rPr>
          <w:rStyle w:val="Hyperlink"/>
        </w:rPr>
        <w:t>www.heeca.org.uk</w:t>
      </w:r>
    </w:hyperlink>
    <w:r w:rsidR="00D66AD2">
      <w:rPr>
        <w:color w:val="12323B"/>
      </w:rPr>
      <w:t xml:space="preserve"> </w:t>
    </w:r>
  </w:p>
  <w:p w14:paraId="25C60A26" w14:textId="77777777" w:rsidR="00D66AD2" w:rsidRPr="00F14BEB" w:rsidRDefault="00D66AD2" w:rsidP="00D66AD2">
    <w:pPr>
      <w:pStyle w:val="Footer"/>
      <w:jc w:val="center"/>
      <w:rPr>
        <w:color w:val="12323B"/>
      </w:rPr>
    </w:pPr>
    <w:r w:rsidRPr="00F14BEB">
      <w:rPr>
        <w:color w:val="12323B"/>
      </w:rPr>
      <w:t xml:space="preserve">Page </w:t>
    </w:r>
    <w:r>
      <w:rPr>
        <w:color w:val="12323B"/>
      </w:rPr>
      <w:fldChar w:fldCharType="begin"/>
    </w:r>
    <w:r>
      <w:rPr>
        <w:color w:val="12323B"/>
      </w:rPr>
      <w:instrText xml:space="preserve"> PAGE   \* MERGEFORMAT </w:instrText>
    </w:r>
    <w:r>
      <w:rPr>
        <w:color w:val="12323B"/>
      </w:rPr>
      <w:fldChar w:fldCharType="separate"/>
    </w:r>
    <w:r>
      <w:rPr>
        <w:color w:val="12323B"/>
      </w:rPr>
      <w:t>2</w:t>
    </w:r>
    <w:r>
      <w:rPr>
        <w:color w:val="12323B"/>
      </w:rPr>
      <w:fldChar w:fldCharType="end"/>
    </w:r>
    <w:r w:rsidRPr="00F14BEB">
      <w:rPr>
        <w:color w:val="12323B"/>
      </w:rPr>
      <w:t xml:space="preserve"> of </w:t>
    </w:r>
    <w:r>
      <w:rPr>
        <w:color w:val="12323B"/>
      </w:rPr>
      <w:fldChar w:fldCharType="begin"/>
    </w:r>
    <w:r>
      <w:rPr>
        <w:color w:val="12323B"/>
      </w:rPr>
      <w:instrText xml:space="preserve"> NUMPAGES   \* MERGEFORMAT </w:instrText>
    </w:r>
    <w:r>
      <w:rPr>
        <w:color w:val="12323B"/>
      </w:rPr>
      <w:fldChar w:fldCharType="separate"/>
    </w:r>
    <w:r>
      <w:rPr>
        <w:color w:val="12323B"/>
      </w:rPr>
      <w:t>2</w:t>
    </w:r>
    <w:r>
      <w:rPr>
        <w:color w:val="12323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9146" w14:textId="77777777" w:rsidR="000F11ED" w:rsidRDefault="000F11ED" w:rsidP="00F14BEB">
      <w:pPr>
        <w:spacing w:after="0" w:line="240" w:lineRule="auto"/>
      </w:pPr>
      <w:r>
        <w:separator/>
      </w:r>
    </w:p>
  </w:footnote>
  <w:footnote w:type="continuationSeparator" w:id="0">
    <w:p w14:paraId="127AAB6F" w14:textId="77777777" w:rsidR="000F11ED" w:rsidRDefault="000F11ED" w:rsidP="00F1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C0F7" w14:textId="77777777" w:rsidR="00CF6E67" w:rsidRPr="00CF6E67" w:rsidRDefault="00CF6E67" w:rsidP="00CF6E67">
    <w:pPr>
      <w:pStyle w:val="Header"/>
      <w:jc w:val="both"/>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4252" w14:textId="77777777" w:rsidR="00D66AD2" w:rsidRDefault="00D66AD2" w:rsidP="00031694">
    <w:pPr>
      <w:pStyle w:val="Header"/>
      <w:shd w:val="clear" w:color="auto" w:fill="435D75"/>
    </w:pPr>
    <w:r>
      <w:rPr>
        <w:noProof/>
      </w:rPr>
      <w:drawing>
        <wp:inline distT="0" distB="0" distL="0" distR="0" wp14:anchorId="1D0E53BC" wp14:editId="49AF01D4">
          <wp:extent cx="6573600" cy="1098000"/>
          <wp:effectExtent l="0" t="0" r="0" b="6985"/>
          <wp:docPr id="36317756" name="Picture 3631775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81896"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3600" cy="1098000"/>
                  </a:xfrm>
                  <a:prstGeom prst="rect">
                    <a:avLst/>
                  </a:prstGeom>
                </pic:spPr>
              </pic:pic>
            </a:graphicData>
          </a:graphic>
        </wp:inline>
      </w:drawing>
    </w:r>
  </w:p>
  <w:p w14:paraId="577B0F9E" w14:textId="77777777" w:rsidR="00D66AD2" w:rsidRDefault="00D66AD2" w:rsidP="00741EC5">
    <w:pPr>
      <w:pStyle w:val="Header"/>
      <w:jc w:val="both"/>
    </w:pPr>
  </w:p>
  <w:p w14:paraId="0C071750" w14:textId="4879C815" w:rsidR="006D0671" w:rsidRDefault="00D66AD2" w:rsidP="00677154">
    <w:pPr>
      <w:pStyle w:val="Header"/>
      <w:jc w:val="both"/>
      <w:rPr>
        <w:b/>
        <w:sz w:val="20"/>
        <w:szCs w:val="20"/>
      </w:rPr>
    </w:pPr>
    <w:r w:rsidRPr="00D66AD2">
      <w:rPr>
        <w:b/>
      </w:rPr>
      <w:t xml:space="preserve">THIS DOCUMENT </w:t>
    </w:r>
    <w:r w:rsidR="00FE5C06">
      <w:rPr>
        <w:b/>
      </w:rPr>
      <w:t xml:space="preserve">HAS BEEN DEVELOPED </w:t>
    </w:r>
    <w:r w:rsidR="00573FF6">
      <w:rPr>
        <w:b/>
      </w:rPr>
      <w:t>BY HEECA.</w:t>
    </w:r>
    <w:r w:rsidR="0088237C">
      <w:rPr>
        <w:b/>
      </w:rPr>
      <w:t xml:space="preserve"> </w:t>
    </w:r>
    <w:r w:rsidR="009A46A5" w:rsidRPr="00090E86">
      <w:rPr>
        <w:b/>
        <w:sz w:val="20"/>
        <w:szCs w:val="20"/>
      </w:rPr>
      <w:t>THE CONTENT IS FOR INFORMATION PURPOSES ONLY AND DOES NOT CONSTITUTE LEGAL ADVICE BY HEECA OR ANY MEMBER INSTITUTION. UNIVERSITIES ARE EXPECTED TO REVIEW AND FORM THEIR OWN VIEW ON COMPLIANCE.</w:t>
    </w:r>
  </w:p>
  <w:p w14:paraId="2FE9D9AA" w14:textId="77777777" w:rsidR="009A46A5" w:rsidRDefault="009A46A5" w:rsidP="0067715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1ED"/>
    <w:multiLevelType w:val="hybridMultilevel"/>
    <w:tmpl w:val="6FDCB4CA"/>
    <w:lvl w:ilvl="0" w:tplc="DCB80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034"/>
    <w:multiLevelType w:val="hybridMultilevel"/>
    <w:tmpl w:val="6FDCB4CA"/>
    <w:lvl w:ilvl="0" w:tplc="DCB80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F03AC"/>
    <w:multiLevelType w:val="hybridMultilevel"/>
    <w:tmpl w:val="95CE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A2989"/>
    <w:multiLevelType w:val="hybridMultilevel"/>
    <w:tmpl w:val="8B36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C20F8"/>
    <w:multiLevelType w:val="hybridMultilevel"/>
    <w:tmpl w:val="5770B978"/>
    <w:lvl w:ilvl="0" w:tplc="18061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03DC"/>
    <w:multiLevelType w:val="hybridMultilevel"/>
    <w:tmpl w:val="6FDCB4CA"/>
    <w:lvl w:ilvl="0" w:tplc="DCB80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3603C"/>
    <w:multiLevelType w:val="hybridMultilevel"/>
    <w:tmpl w:val="71E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8588D"/>
    <w:multiLevelType w:val="hybridMultilevel"/>
    <w:tmpl w:val="6FDCB4CA"/>
    <w:lvl w:ilvl="0" w:tplc="DCB80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471C3"/>
    <w:multiLevelType w:val="hybridMultilevel"/>
    <w:tmpl w:val="D3309076"/>
    <w:lvl w:ilvl="0" w:tplc="08090011">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A557D81"/>
    <w:multiLevelType w:val="hybridMultilevel"/>
    <w:tmpl w:val="A73665C0"/>
    <w:lvl w:ilvl="0" w:tplc="DCB80648">
      <w:start w:val="1"/>
      <w:numFmt w:val="lowerLetter"/>
      <w:lvlText w:val="(%1)"/>
      <w:lvlJc w:val="left"/>
      <w:pPr>
        <w:ind w:left="720" w:hanging="360"/>
      </w:pPr>
      <w:rPr>
        <w:rFonts w:hint="default"/>
      </w:rPr>
    </w:lvl>
    <w:lvl w:ilvl="1" w:tplc="E256B360">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130207">
    <w:abstractNumId w:val="4"/>
  </w:num>
  <w:num w:numId="2" w16cid:durableId="1779061104">
    <w:abstractNumId w:val="0"/>
  </w:num>
  <w:num w:numId="3" w16cid:durableId="311253868">
    <w:abstractNumId w:val="8"/>
  </w:num>
  <w:num w:numId="4" w16cid:durableId="1921791039">
    <w:abstractNumId w:val="7"/>
  </w:num>
  <w:num w:numId="5" w16cid:durableId="930509134">
    <w:abstractNumId w:val="1"/>
  </w:num>
  <w:num w:numId="6" w16cid:durableId="749424614">
    <w:abstractNumId w:val="9"/>
  </w:num>
  <w:num w:numId="7" w16cid:durableId="764226790">
    <w:abstractNumId w:val="5"/>
  </w:num>
  <w:num w:numId="8" w16cid:durableId="1942760217">
    <w:abstractNumId w:val="3"/>
  </w:num>
  <w:num w:numId="9" w16cid:durableId="350449731">
    <w:abstractNumId w:val="2"/>
  </w:num>
  <w:num w:numId="10" w16cid:durableId="274680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19"/>
    <w:rsid w:val="00031694"/>
    <w:rsid w:val="00047637"/>
    <w:rsid w:val="00095568"/>
    <w:rsid w:val="000F11ED"/>
    <w:rsid w:val="000F4B32"/>
    <w:rsid w:val="00127927"/>
    <w:rsid w:val="001317ED"/>
    <w:rsid w:val="00176A69"/>
    <w:rsid w:val="001913E1"/>
    <w:rsid w:val="00212AB6"/>
    <w:rsid w:val="002224B2"/>
    <w:rsid w:val="00290E00"/>
    <w:rsid w:val="003207F2"/>
    <w:rsid w:val="003424F9"/>
    <w:rsid w:val="003E17C8"/>
    <w:rsid w:val="004277F8"/>
    <w:rsid w:val="004D703F"/>
    <w:rsid w:val="0053348C"/>
    <w:rsid w:val="00573FF6"/>
    <w:rsid w:val="005B2266"/>
    <w:rsid w:val="00661E7A"/>
    <w:rsid w:val="00677154"/>
    <w:rsid w:val="006D0671"/>
    <w:rsid w:val="006D57AC"/>
    <w:rsid w:val="006D67FA"/>
    <w:rsid w:val="006F7575"/>
    <w:rsid w:val="00737CDB"/>
    <w:rsid w:val="00741093"/>
    <w:rsid w:val="00741EC5"/>
    <w:rsid w:val="00761326"/>
    <w:rsid w:val="008019A1"/>
    <w:rsid w:val="00806617"/>
    <w:rsid w:val="00813759"/>
    <w:rsid w:val="008178CC"/>
    <w:rsid w:val="00832C53"/>
    <w:rsid w:val="008531F4"/>
    <w:rsid w:val="0088237C"/>
    <w:rsid w:val="008B1054"/>
    <w:rsid w:val="008C7339"/>
    <w:rsid w:val="008F54BB"/>
    <w:rsid w:val="008F7943"/>
    <w:rsid w:val="009126AD"/>
    <w:rsid w:val="00946B68"/>
    <w:rsid w:val="009A46A5"/>
    <w:rsid w:val="009D5364"/>
    <w:rsid w:val="009D5819"/>
    <w:rsid w:val="00A03AAA"/>
    <w:rsid w:val="00A03DB6"/>
    <w:rsid w:val="00A405B5"/>
    <w:rsid w:val="00A4203C"/>
    <w:rsid w:val="00A54964"/>
    <w:rsid w:val="00A71491"/>
    <w:rsid w:val="00A8106C"/>
    <w:rsid w:val="00AD20F8"/>
    <w:rsid w:val="00AE5AF8"/>
    <w:rsid w:val="00B176B9"/>
    <w:rsid w:val="00B34FF3"/>
    <w:rsid w:val="00BB2B20"/>
    <w:rsid w:val="00BD72AC"/>
    <w:rsid w:val="00BF2F73"/>
    <w:rsid w:val="00C50B2C"/>
    <w:rsid w:val="00C5716E"/>
    <w:rsid w:val="00CF6E67"/>
    <w:rsid w:val="00D66AD2"/>
    <w:rsid w:val="00D81CB8"/>
    <w:rsid w:val="00DF2A06"/>
    <w:rsid w:val="00E003E3"/>
    <w:rsid w:val="00E3226C"/>
    <w:rsid w:val="00E53971"/>
    <w:rsid w:val="00EE0875"/>
    <w:rsid w:val="00F10E40"/>
    <w:rsid w:val="00F14BEB"/>
    <w:rsid w:val="00F36C2E"/>
    <w:rsid w:val="00FA2F17"/>
    <w:rsid w:val="00FE5C06"/>
    <w:rsid w:val="00FF3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846D"/>
  <w15:chartTrackingRefBased/>
  <w15:docId w15:val="{79F16428-0753-4069-88EB-60E4B017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BEB"/>
  </w:style>
  <w:style w:type="paragraph" w:styleId="Footer">
    <w:name w:val="footer"/>
    <w:basedOn w:val="Normal"/>
    <w:link w:val="FooterChar"/>
    <w:uiPriority w:val="99"/>
    <w:unhideWhenUsed/>
    <w:rsid w:val="00F14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BEB"/>
  </w:style>
  <w:style w:type="character" w:styleId="Hyperlink">
    <w:name w:val="Hyperlink"/>
    <w:basedOn w:val="DefaultParagraphFont"/>
    <w:uiPriority w:val="99"/>
    <w:unhideWhenUsed/>
    <w:rsid w:val="00F14BEB"/>
    <w:rPr>
      <w:color w:val="0563C1" w:themeColor="hyperlink"/>
      <w:u w:val="single"/>
    </w:rPr>
  </w:style>
  <w:style w:type="character" w:styleId="UnresolvedMention">
    <w:name w:val="Unresolved Mention"/>
    <w:basedOn w:val="DefaultParagraphFont"/>
    <w:uiPriority w:val="99"/>
    <w:semiHidden/>
    <w:unhideWhenUsed/>
    <w:rsid w:val="00F14BEB"/>
    <w:rPr>
      <w:color w:val="605E5C"/>
      <w:shd w:val="clear" w:color="auto" w:fill="E1DFDD"/>
    </w:rPr>
  </w:style>
  <w:style w:type="paragraph" w:styleId="ListParagraph">
    <w:name w:val="List Paragraph"/>
    <w:basedOn w:val="Normal"/>
    <w:uiPriority w:val="34"/>
    <w:qFormat/>
    <w:rsid w:val="00EE0875"/>
    <w:pPr>
      <w:ind w:left="720"/>
      <w:contextualSpacing/>
    </w:pPr>
  </w:style>
  <w:style w:type="table" w:styleId="TableGrid">
    <w:name w:val="Table Grid"/>
    <w:basedOn w:val="TableNormal"/>
    <w:uiPriority w:val="39"/>
    <w:rsid w:val="00EE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875"/>
    <w:rPr>
      <w:sz w:val="16"/>
      <w:szCs w:val="16"/>
    </w:rPr>
  </w:style>
  <w:style w:type="paragraph" w:styleId="FootnoteText">
    <w:name w:val="footnote text"/>
    <w:basedOn w:val="Normal"/>
    <w:link w:val="FootnoteTextChar"/>
    <w:uiPriority w:val="99"/>
    <w:unhideWhenUsed/>
    <w:rsid w:val="00EE0875"/>
    <w:pPr>
      <w:spacing w:after="0" w:line="240" w:lineRule="auto"/>
    </w:pPr>
    <w:rPr>
      <w:sz w:val="20"/>
      <w:szCs w:val="20"/>
    </w:rPr>
  </w:style>
  <w:style w:type="character" w:customStyle="1" w:styleId="FootnoteTextChar">
    <w:name w:val="Footnote Text Char"/>
    <w:basedOn w:val="DefaultParagraphFont"/>
    <w:link w:val="FootnoteText"/>
    <w:uiPriority w:val="99"/>
    <w:rsid w:val="00EE0875"/>
    <w:rPr>
      <w:sz w:val="20"/>
      <w:szCs w:val="20"/>
    </w:rPr>
  </w:style>
  <w:style w:type="character" w:styleId="FootnoteReference">
    <w:name w:val="footnote reference"/>
    <w:basedOn w:val="DefaultParagraphFont"/>
    <w:uiPriority w:val="99"/>
    <w:semiHidden/>
    <w:unhideWhenUsed/>
    <w:rsid w:val="00EE0875"/>
    <w:rPr>
      <w:vertAlign w:val="superscript"/>
    </w:rPr>
  </w:style>
  <w:style w:type="character" w:styleId="PlaceholderText">
    <w:name w:val="Placeholder Text"/>
    <w:basedOn w:val="DefaultParagraphFont"/>
    <w:uiPriority w:val="99"/>
    <w:semiHidden/>
    <w:rsid w:val="003207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heeca.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eec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805174\AppData\Local\Temp\MicrosoftEdgeDownloads\d503b9fc-65f3-4a8c-9da7-861f76dd1a72\HEECA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87EB1690545B695273AB76F756B19"/>
        <w:category>
          <w:name w:val="General"/>
          <w:gallery w:val="placeholder"/>
        </w:category>
        <w:types>
          <w:type w:val="bbPlcHdr"/>
        </w:types>
        <w:behaviors>
          <w:behavior w:val="content"/>
        </w:behaviors>
        <w:guid w:val="{E39634EA-B78C-4570-8156-D120AE77619A}"/>
      </w:docPartPr>
      <w:docPartBody>
        <w:p w:rsidR="00AD1278" w:rsidRDefault="00AD1278" w:rsidP="00AD1278">
          <w:pPr>
            <w:pStyle w:val="73C87EB1690545B695273AB76F756B19"/>
          </w:pPr>
          <w:r w:rsidRPr="00A9667E">
            <w:rPr>
              <w:rStyle w:val="PlaceholderText"/>
            </w:rPr>
            <w:t xml:space="preserve">Choose </w:t>
          </w:r>
          <w:r>
            <w:rPr>
              <w:rStyle w:val="PlaceholderText"/>
            </w:rPr>
            <w:t>the most appropriate description</w:t>
          </w:r>
          <w:r w:rsidRPr="00A9667E">
            <w:rPr>
              <w:rStyle w:val="PlaceholderText"/>
            </w:rPr>
            <w:t>.</w:t>
          </w:r>
        </w:p>
      </w:docPartBody>
    </w:docPart>
    <w:docPart>
      <w:docPartPr>
        <w:name w:val="54CD14120A8440498CF4B4517B74A35D"/>
        <w:category>
          <w:name w:val="General"/>
          <w:gallery w:val="placeholder"/>
        </w:category>
        <w:types>
          <w:type w:val="bbPlcHdr"/>
        </w:types>
        <w:behaviors>
          <w:behavior w:val="content"/>
        </w:behaviors>
        <w:guid w:val="{189FA844-7675-493D-84DA-9761E7572184}"/>
      </w:docPartPr>
      <w:docPartBody>
        <w:p w:rsidR="00AD1278" w:rsidRDefault="00AD1278" w:rsidP="00AD1278">
          <w:pPr>
            <w:pStyle w:val="54CD14120A8440498CF4B4517B74A35D"/>
          </w:pPr>
          <w:r w:rsidRPr="0077253E">
            <w:rPr>
              <w:rStyle w:val="PlaceholderText"/>
            </w:rPr>
            <w:t xml:space="preserve">Click or tap here to </w:t>
          </w:r>
          <w:r>
            <w:rPr>
              <w:rStyle w:val="PlaceholderText"/>
            </w:rPr>
            <w:t>add code if applicable</w:t>
          </w:r>
          <w:r w:rsidRPr="0077253E">
            <w:rPr>
              <w:rStyle w:val="PlaceholderText"/>
            </w:rPr>
            <w:t>.</w:t>
          </w:r>
        </w:p>
      </w:docPartBody>
    </w:docPart>
    <w:docPart>
      <w:docPartPr>
        <w:name w:val="1887A4884B5C441382C4BC6882E8E28A"/>
        <w:category>
          <w:name w:val="General"/>
          <w:gallery w:val="placeholder"/>
        </w:category>
        <w:types>
          <w:type w:val="bbPlcHdr"/>
        </w:types>
        <w:behaviors>
          <w:behavior w:val="content"/>
        </w:behaviors>
        <w:guid w:val="{3AAB608F-4D72-42BE-81BB-A4406CF76B27}"/>
      </w:docPartPr>
      <w:docPartBody>
        <w:p w:rsidR="00AD1278" w:rsidRDefault="00AD1278" w:rsidP="00AD1278">
          <w:pPr>
            <w:pStyle w:val="1887A4884B5C441382C4BC6882E8E28A"/>
          </w:pPr>
          <w:r w:rsidRPr="0077253E">
            <w:rPr>
              <w:rStyle w:val="PlaceholderText"/>
            </w:rPr>
            <w:t>Click or tap here to enter text.</w:t>
          </w:r>
        </w:p>
      </w:docPartBody>
    </w:docPart>
    <w:docPart>
      <w:docPartPr>
        <w:name w:val="F77C6AA6B5BA49C2B15FE0C99FD1C0C1"/>
        <w:category>
          <w:name w:val="General"/>
          <w:gallery w:val="placeholder"/>
        </w:category>
        <w:types>
          <w:type w:val="bbPlcHdr"/>
        </w:types>
        <w:behaviors>
          <w:behavior w:val="content"/>
        </w:behaviors>
        <w:guid w:val="{0D16E70C-F1DD-40C6-A883-87235C81C4D8}"/>
      </w:docPartPr>
      <w:docPartBody>
        <w:p w:rsidR="00AD1278" w:rsidRDefault="00AD1278" w:rsidP="00AD1278">
          <w:pPr>
            <w:pStyle w:val="F77C6AA6B5BA49C2B15FE0C99FD1C0C1"/>
          </w:pPr>
          <w:r w:rsidRPr="00D203F0">
            <w:rPr>
              <w:rStyle w:val="PlaceholderText"/>
            </w:rPr>
            <w:t xml:space="preserve">Choose </w:t>
          </w:r>
          <w:r>
            <w:rPr>
              <w:rStyle w:val="PlaceholderText"/>
            </w:rPr>
            <w:t>the stage of the acquisition</w:t>
          </w:r>
          <w:r w:rsidRPr="00D203F0">
            <w:rPr>
              <w:rStyle w:val="PlaceholderText"/>
            </w:rPr>
            <w:t>.</w:t>
          </w:r>
        </w:p>
      </w:docPartBody>
    </w:docPart>
    <w:docPart>
      <w:docPartPr>
        <w:name w:val="375B3E5DC5994C4EA976DF7ABF9DBC4B"/>
        <w:category>
          <w:name w:val="General"/>
          <w:gallery w:val="placeholder"/>
        </w:category>
        <w:types>
          <w:type w:val="bbPlcHdr"/>
        </w:types>
        <w:behaviors>
          <w:behavior w:val="content"/>
        </w:behaviors>
        <w:guid w:val="{A25137AB-FDA3-4B8B-BFB3-9AC677DC0E98}"/>
      </w:docPartPr>
      <w:docPartBody>
        <w:p w:rsidR="00AD1278" w:rsidRDefault="00AD1278" w:rsidP="00AD1278">
          <w:pPr>
            <w:pStyle w:val="375B3E5DC5994C4EA976DF7ABF9DBC4B"/>
          </w:pPr>
          <w:r w:rsidRPr="00A9667E">
            <w:rPr>
              <w:rStyle w:val="PlaceholderText"/>
            </w:rPr>
            <w:t xml:space="preserve">Choose </w:t>
          </w:r>
          <w:r>
            <w:rPr>
              <w:rStyle w:val="PlaceholderText"/>
            </w:rPr>
            <w:t>the notification type</w:t>
          </w:r>
          <w:r w:rsidRPr="00A9667E">
            <w:rPr>
              <w:rStyle w:val="PlaceholderText"/>
            </w:rPr>
            <w:t>.</w:t>
          </w:r>
        </w:p>
      </w:docPartBody>
    </w:docPart>
    <w:docPart>
      <w:docPartPr>
        <w:name w:val="7954F93A7AD546E98033754B17A4D3AA"/>
        <w:category>
          <w:name w:val="General"/>
          <w:gallery w:val="placeholder"/>
        </w:category>
        <w:types>
          <w:type w:val="bbPlcHdr"/>
        </w:types>
        <w:behaviors>
          <w:behavior w:val="content"/>
        </w:behaviors>
        <w:guid w:val="{2AB47315-5645-45A2-889E-32E6A7C07B49}"/>
      </w:docPartPr>
      <w:docPartBody>
        <w:p w:rsidR="00AD1278" w:rsidRDefault="00AD1278" w:rsidP="00AD1278">
          <w:pPr>
            <w:pStyle w:val="7954F93A7AD546E98033754B17A4D3AA"/>
          </w:pPr>
          <w:r>
            <w:rPr>
              <w:rStyle w:val="PlaceholderText"/>
            </w:rPr>
            <w:t>Choose Yes or No</w:t>
          </w:r>
        </w:p>
      </w:docPartBody>
    </w:docPart>
    <w:docPart>
      <w:docPartPr>
        <w:name w:val="F0BAFACEF6284F879A5880A7B58C9201"/>
        <w:category>
          <w:name w:val="General"/>
          <w:gallery w:val="placeholder"/>
        </w:category>
        <w:types>
          <w:type w:val="bbPlcHdr"/>
        </w:types>
        <w:behaviors>
          <w:behavior w:val="content"/>
        </w:behaviors>
        <w:guid w:val="{2FCF46C2-63CA-4ADC-9A09-9E2717EA1780}"/>
      </w:docPartPr>
      <w:docPartBody>
        <w:p w:rsidR="00AD1278" w:rsidRDefault="00AD1278" w:rsidP="00AD1278">
          <w:pPr>
            <w:pStyle w:val="F0BAFACEF6284F879A5880A7B58C9201"/>
          </w:pPr>
          <w:r w:rsidRPr="0077253E">
            <w:rPr>
              <w:rStyle w:val="PlaceholderText"/>
            </w:rPr>
            <w:t>Click or tap here to enter text.</w:t>
          </w:r>
        </w:p>
      </w:docPartBody>
    </w:docPart>
    <w:docPart>
      <w:docPartPr>
        <w:name w:val="779FF501D20149FAB27A726FF05C44DA"/>
        <w:category>
          <w:name w:val="General"/>
          <w:gallery w:val="placeholder"/>
        </w:category>
        <w:types>
          <w:type w:val="bbPlcHdr"/>
        </w:types>
        <w:behaviors>
          <w:behavior w:val="content"/>
        </w:behaviors>
        <w:guid w:val="{4B5ADBD5-F59E-460E-B583-E1B70F773702}"/>
      </w:docPartPr>
      <w:docPartBody>
        <w:p w:rsidR="00AD1278" w:rsidRDefault="00AD1278" w:rsidP="00AD1278">
          <w:pPr>
            <w:pStyle w:val="779FF501D20149FAB27A726FF05C44DA"/>
          </w:pPr>
          <w:r w:rsidRPr="0077253E">
            <w:rPr>
              <w:rStyle w:val="PlaceholderText"/>
            </w:rPr>
            <w:t>Click or tap here to enter text.</w:t>
          </w:r>
        </w:p>
      </w:docPartBody>
    </w:docPart>
    <w:docPart>
      <w:docPartPr>
        <w:name w:val="470173DB24D44974B9FDB0B6FC0B729D"/>
        <w:category>
          <w:name w:val="General"/>
          <w:gallery w:val="placeholder"/>
        </w:category>
        <w:types>
          <w:type w:val="bbPlcHdr"/>
        </w:types>
        <w:behaviors>
          <w:behavior w:val="content"/>
        </w:behaviors>
        <w:guid w:val="{6738C0C1-86F8-4022-A086-0481D1A06184}"/>
      </w:docPartPr>
      <w:docPartBody>
        <w:p w:rsidR="00AD1278" w:rsidRDefault="00AD1278" w:rsidP="00AD1278">
          <w:pPr>
            <w:pStyle w:val="470173DB24D44974B9FDB0B6FC0B729D"/>
          </w:pPr>
          <w:r w:rsidRPr="0077253E">
            <w:rPr>
              <w:rStyle w:val="PlaceholderText"/>
            </w:rPr>
            <w:t>Click or tap here to enter text.</w:t>
          </w:r>
        </w:p>
      </w:docPartBody>
    </w:docPart>
    <w:docPart>
      <w:docPartPr>
        <w:name w:val="A96EE9F3C5D544B28EBF95132CFA424A"/>
        <w:category>
          <w:name w:val="General"/>
          <w:gallery w:val="placeholder"/>
        </w:category>
        <w:types>
          <w:type w:val="bbPlcHdr"/>
        </w:types>
        <w:behaviors>
          <w:behavior w:val="content"/>
        </w:behaviors>
        <w:guid w:val="{DB362D85-4127-4FD0-9A4C-1514E5700182}"/>
      </w:docPartPr>
      <w:docPartBody>
        <w:p w:rsidR="00AD1278" w:rsidRDefault="00AD1278" w:rsidP="00AD1278">
          <w:pPr>
            <w:pStyle w:val="A96EE9F3C5D544B28EBF95132CFA424A"/>
          </w:pPr>
          <w:r>
            <w:rPr>
              <w:rStyle w:val="PlaceholderText"/>
            </w:rPr>
            <w:t>Choose Yes or No</w:t>
          </w:r>
        </w:p>
      </w:docPartBody>
    </w:docPart>
    <w:docPart>
      <w:docPartPr>
        <w:name w:val="D090F65A7CE641AAB1ABFFC9073FDED9"/>
        <w:category>
          <w:name w:val="General"/>
          <w:gallery w:val="placeholder"/>
        </w:category>
        <w:types>
          <w:type w:val="bbPlcHdr"/>
        </w:types>
        <w:behaviors>
          <w:behavior w:val="content"/>
        </w:behaviors>
        <w:guid w:val="{063AEA6E-4FF4-4CCB-A2D2-58060A0A31BA}"/>
      </w:docPartPr>
      <w:docPartBody>
        <w:p w:rsidR="00AD1278" w:rsidRDefault="00AD1278" w:rsidP="00AD1278">
          <w:pPr>
            <w:pStyle w:val="D090F65A7CE641AAB1ABFFC9073FDED9"/>
          </w:pPr>
          <w:r w:rsidRPr="0077253E">
            <w:rPr>
              <w:rStyle w:val="PlaceholderText"/>
            </w:rPr>
            <w:t>Click or tap here to enter text.</w:t>
          </w:r>
        </w:p>
      </w:docPartBody>
    </w:docPart>
    <w:docPart>
      <w:docPartPr>
        <w:name w:val="F22D351DA72C477B9AD0B0B2E9BC2F28"/>
        <w:category>
          <w:name w:val="General"/>
          <w:gallery w:val="placeholder"/>
        </w:category>
        <w:types>
          <w:type w:val="bbPlcHdr"/>
        </w:types>
        <w:behaviors>
          <w:behavior w:val="content"/>
        </w:behaviors>
        <w:guid w:val="{30A2AE9F-F1A5-4259-A551-E51A5FF1B8E2}"/>
      </w:docPartPr>
      <w:docPartBody>
        <w:p w:rsidR="00AD1278" w:rsidRDefault="00AD1278" w:rsidP="00AD1278">
          <w:pPr>
            <w:pStyle w:val="F22D351DA72C477B9AD0B0B2E9BC2F28"/>
          </w:pPr>
          <w:r w:rsidRPr="0077253E">
            <w:rPr>
              <w:rStyle w:val="PlaceholderText"/>
            </w:rPr>
            <w:t>Click or tap here to enter text.</w:t>
          </w:r>
        </w:p>
      </w:docPartBody>
    </w:docPart>
    <w:docPart>
      <w:docPartPr>
        <w:name w:val="8223B5031BBB4CB58CD5AD0E12038524"/>
        <w:category>
          <w:name w:val="General"/>
          <w:gallery w:val="placeholder"/>
        </w:category>
        <w:types>
          <w:type w:val="bbPlcHdr"/>
        </w:types>
        <w:behaviors>
          <w:behavior w:val="content"/>
        </w:behaviors>
        <w:guid w:val="{6242667E-9ACC-4B7F-92DC-D8D4A4E1CBBA}"/>
      </w:docPartPr>
      <w:docPartBody>
        <w:p w:rsidR="00AD1278" w:rsidRDefault="00AD1278" w:rsidP="00AD1278">
          <w:pPr>
            <w:pStyle w:val="8223B5031BBB4CB58CD5AD0E12038524"/>
          </w:pPr>
          <w:r w:rsidRPr="0077253E">
            <w:rPr>
              <w:rStyle w:val="PlaceholderText"/>
            </w:rPr>
            <w:t>Click or tap here to enter text.</w:t>
          </w:r>
        </w:p>
      </w:docPartBody>
    </w:docPart>
    <w:docPart>
      <w:docPartPr>
        <w:name w:val="08CC902DC3B04A2BA64DB31952F688B8"/>
        <w:category>
          <w:name w:val="General"/>
          <w:gallery w:val="placeholder"/>
        </w:category>
        <w:types>
          <w:type w:val="bbPlcHdr"/>
        </w:types>
        <w:behaviors>
          <w:behavior w:val="content"/>
        </w:behaviors>
        <w:guid w:val="{5C463DA5-9294-4058-9BE2-3799435D33AF}"/>
      </w:docPartPr>
      <w:docPartBody>
        <w:p w:rsidR="00AD1278" w:rsidRDefault="00AD1278" w:rsidP="00AD1278">
          <w:pPr>
            <w:pStyle w:val="08CC902DC3B04A2BA64DB31952F688B8"/>
          </w:pPr>
          <w:r>
            <w:rPr>
              <w:rStyle w:val="PlaceholderText"/>
            </w:rPr>
            <w:t>Choose Yes or No</w:t>
          </w:r>
        </w:p>
      </w:docPartBody>
    </w:docPart>
    <w:docPart>
      <w:docPartPr>
        <w:name w:val="561479D420C640FCB06A8C86CDEEDBCB"/>
        <w:category>
          <w:name w:val="General"/>
          <w:gallery w:val="placeholder"/>
        </w:category>
        <w:types>
          <w:type w:val="bbPlcHdr"/>
        </w:types>
        <w:behaviors>
          <w:behavior w:val="content"/>
        </w:behaviors>
        <w:guid w:val="{6AE95A11-1A2B-4987-BD72-D518DD7931C3}"/>
      </w:docPartPr>
      <w:docPartBody>
        <w:p w:rsidR="00AD1278" w:rsidRDefault="00AD1278" w:rsidP="00AD1278">
          <w:pPr>
            <w:pStyle w:val="561479D420C640FCB06A8C86CDEEDBCB"/>
          </w:pPr>
          <w:r w:rsidRPr="0077253E">
            <w:rPr>
              <w:rStyle w:val="PlaceholderText"/>
            </w:rPr>
            <w:t>Click or tap here to enter text.</w:t>
          </w:r>
        </w:p>
      </w:docPartBody>
    </w:docPart>
    <w:docPart>
      <w:docPartPr>
        <w:name w:val="CE602C4C25FB48D4AD4B1D5B3EFBA210"/>
        <w:category>
          <w:name w:val="General"/>
          <w:gallery w:val="placeholder"/>
        </w:category>
        <w:types>
          <w:type w:val="bbPlcHdr"/>
        </w:types>
        <w:behaviors>
          <w:behavior w:val="content"/>
        </w:behaviors>
        <w:guid w:val="{CEE4441F-7952-4917-B886-16C84AB9026C}"/>
      </w:docPartPr>
      <w:docPartBody>
        <w:p w:rsidR="00AD1278" w:rsidRDefault="00AD1278" w:rsidP="00AD1278">
          <w:pPr>
            <w:pStyle w:val="CE602C4C25FB48D4AD4B1D5B3EFBA210"/>
          </w:pPr>
          <w:r w:rsidRPr="0077253E">
            <w:rPr>
              <w:rStyle w:val="PlaceholderText"/>
            </w:rPr>
            <w:t>Click or tap here to enter text.</w:t>
          </w:r>
        </w:p>
      </w:docPartBody>
    </w:docPart>
    <w:docPart>
      <w:docPartPr>
        <w:name w:val="E0B7D070A31F4384941051ADD510B654"/>
        <w:category>
          <w:name w:val="General"/>
          <w:gallery w:val="placeholder"/>
        </w:category>
        <w:types>
          <w:type w:val="bbPlcHdr"/>
        </w:types>
        <w:behaviors>
          <w:behavior w:val="content"/>
        </w:behaviors>
        <w:guid w:val="{C8A560FB-FEC1-444C-B97C-581DD2F7ED28}"/>
      </w:docPartPr>
      <w:docPartBody>
        <w:p w:rsidR="00AD1278" w:rsidRDefault="00AD1278" w:rsidP="00AD1278">
          <w:pPr>
            <w:pStyle w:val="E0B7D070A31F4384941051ADD510B654"/>
          </w:pPr>
          <w:r w:rsidRPr="0077253E">
            <w:rPr>
              <w:rStyle w:val="PlaceholderText"/>
            </w:rPr>
            <w:t>Click or tap here to enter text.</w:t>
          </w:r>
        </w:p>
      </w:docPartBody>
    </w:docPart>
    <w:docPart>
      <w:docPartPr>
        <w:name w:val="DB19EDE151A04EA59023A5B9F4FA6545"/>
        <w:category>
          <w:name w:val="General"/>
          <w:gallery w:val="placeholder"/>
        </w:category>
        <w:types>
          <w:type w:val="bbPlcHdr"/>
        </w:types>
        <w:behaviors>
          <w:behavior w:val="content"/>
        </w:behaviors>
        <w:guid w:val="{B51AB710-4E71-4D33-ADA4-E16789852D6C}"/>
      </w:docPartPr>
      <w:docPartBody>
        <w:p w:rsidR="00AD1278" w:rsidRDefault="00AD1278" w:rsidP="00AD1278">
          <w:pPr>
            <w:pStyle w:val="DB19EDE151A04EA59023A5B9F4FA6545"/>
          </w:pPr>
          <w:r w:rsidRPr="00A9667E">
            <w:rPr>
              <w:rStyle w:val="PlaceholderText"/>
            </w:rPr>
            <w:t xml:space="preserve">Choose </w:t>
          </w:r>
          <w:r>
            <w:rPr>
              <w:rStyle w:val="PlaceholderText"/>
            </w:rPr>
            <w:t>type of qualifying asset</w:t>
          </w:r>
        </w:p>
      </w:docPartBody>
    </w:docPart>
    <w:docPart>
      <w:docPartPr>
        <w:name w:val="EEB9D99DA60D4B41A280967DE24C3FA2"/>
        <w:category>
          <w:name w:val="General"/>
          <w:gallery w:val="placeholder"/>
        </w:category>
        <w:types>
          <w:type w:val="bbPlcHdr"/>
        </w:types>
        <w:behaviors>
          <w:behavior w:val="content"/>
        </w:behaviors>
        <w:guid w:val="{0A1621AC-C280-43EA-B490-B6C6295BB174}"/>
      </w:docPartPr>
      <w:docPartBody>
        <w:p w:rsidR="00AD1278" w:rsidRDefault="00AD1278" w:rsidP="00AD1278">
          <w:pPr>
            <w:pStyle w:val="EEB9D99DA60D4B41A280967DE24C3FA2"/>
          </w:pPr>
          <w:r w:rsidRPr="0077253E">
            <w:rPr>
              <w:rStyle w:val="PlaceholderText"/>
            </w:rPr>
            <w:t>Click or tap here to enter text.</w:t>
          </w:r>
        </w:p>
      </w:docPartBody>
    </w:docPart>
    <w:docPart>
      <w:docPartPr>
        <w:name w:val="D683E501D21743AA84F5CC53EC07C30C"/>
        <w:category>
          <w:name w:val="General"/>
          <w:gallery w:val="placeholder"/>
        </w:category>
        <w:types>
          <w:type w:val="bbPlcHdr"/>
        </w:types>
        <w:behaviors>
          <w:behavior w:val="content"/>
        </w:behaviors>
        <w:guid w:val="{74FF80CF-48AB-4EB5-8496-26AFE6E52DAB}"/>
      </w:docPartPr>
      <w:docPartBody>
        <w:p w:rsidR="00AD1278" w:rsidRDefault="00AD1278" w:rsidP="00AD1278">
          <w:pPr>
            <w:pStyle w:val="D683E501D21743AA84F5CC53EC07C30C"/>
          </w:pPr>
          <w:r w:rsidRPr="0077253E">
            <w:rPr>
              <w:rStyle w:val="PlaceholderText"/>
            </w:rPr>
            <w:t>Click or tap here to enter text.</w:t>
          </w:r>
        </w:p>
      </w:docPartBody>
    </w:docPart>
    <w:docPart>
      <w:docPartPr>
        <w:name w:val="21F9C16F161540859778AC766B62CC16"/>
        <w:category>
          <w:name w:val="General"/>
          <w:gallery w:val="placeholder"/>
        </w:category>
        <w:types>
          <w:type w:val="bbPlcHdr"/>
        </w:types>
        <w:behaviors>
          <w:behavior w:val="content"/>
        </w:behaviors>
        <w:guid w:val="{13ED7FA6-B7FE-4F4D-8726-581E3DC918CC}"/>
      </w:docPartPr>
      <w:docPartBody>
        <w:p w:rsidR="00AD1278" w:rsidRDefault="00AD1278" w:rsidP="00AD1278">
          <w:pPr>
            <w:pStyle w:val="21F9C16F161540859778AC766B62CC16"/>
          </w:pPr>
          <w:r w:rsidRPr="0077253E">
            <w:rPr>
              <w:rStyle w:val="PlaceholderText"/>
            </w:rPr>
            <w:t>Click or tap here to enter text.</w:t>
          </w:r>
        </w:p>
      </w:docPartBody>
    </w:docPart>
    <w:docPart>
      <w:docPartPr>
        <w:name w:val="D124EC5429E7400A8DEBD76A633815EC"/>
        <w:category>
          <w:name w:val="General"/>
          <w:gallery w:val="placeholder"/>
        </w:category>
        <w:types>
          <w:type w:val="bbPlcHdr"/>
        </w:types>
        <w:behaviors>
          <w:behavior w:val="content"/>
        </w:behaviors>
        <w:guid w:val="{89FBEFC5-725A-4E7F-87AC-048D71471343}"/>
      </w:docPartPr>
      <w:docPartBody>
        <w:p w:rsidR="00AD1278" w:rsidRDefault="00AD1278" w:rsidP="00AD1278">
          <w:pPr>
            <w:pStyle w:val="D124EC5429E7400A8DEBD76A633815EC"/>
          </w:pPr>
          <w:r>
            <w:rPr>
              <w:rStyle w:val="PlaceholderText"/>
            </w:rPr>
            <w:t>Choose Yes or No</w:t>
          </w:r>
        </w:p>
      </w:docPartBody>
    </w:docPart>
    <w:docPart>
      <w:docPartPr>
        <w:name w:val="F249821668EF434087628A0CC214AB67"/>
        <w:category>
          <w:name w:val="General"/>
          <w:gallery w:val="placeholder"/>
        </w:category>
        <w:types>
          <w:type w:val="bbPlcHdr"/>
        </w:types>
        <w:behaviors>
          <w:behavior w:val="content"/>
        </w:behaviors>
        <w:guid w:val="{E8EEA085-62EE-44AA-AB5F-EEAFC647299B}"/>
      </w:docPartPr>
      <w:docPartBody>
        <w:p w:rsidR="00AD1278" w:rsidRDefault="00AD1278" w:rsidP="00AD1278">
          <w:pPr>
            <w:pStyle w:val="F249821668EF434087628A0CC214AB67"/>
          </w:pPr>
          <w:r w:rsidRPr="00A9667E">
            <w:rPr>
              <w:rStyle w:val="PlaceholderText"/>
            </w:rPr>
            <w:t xml:space="preserve">Choose </w:t>
          </w:r>
          <w:r>
            <w:rPr>
              <w:rStyle w:val="PlaceholderText"/>
            </w:rPr>
            <w:t>the qualifying asset highest classification level</w:t>
          </w:r>
          <w:r w:rsidRPr="00A9667E">
            <w:rPr>
              <w:rStyle w:val="PlaceholderText"/>
            </w:rPr>
            <w:t>.</w:t>
          </w:r>
        </w:p>
      </w:docPartBody>
    </w:docPart>
    <w:docPart>
      <w:docPartPr>
        <w:name w:val="BCB10D9A911D48449077F16089E8DAA8"/>
        <w:category>
          <w:name w:val="General"/>
          <w:gallery w:val="placeholder"/>
        </w:category>
        <w:types>
          <w:type w:val="bbPlcHdr"/>
        </w:types>
        <w:behaviors>
          <w:behavior w:val="content"/>
        </w:behaviors>
        <w:guid w:val="{0BA95E4A-447E-48DB-B92B-6DC45E7494E6}"/>
      </w:docPartPr>
      <w:docPartBody>
        <w:p w:rsidR="00AD1278" w:rsidRDefault="00AD1278" w:rsidP="00AD1278">
          <w:pPr>
            <w:pStyle w:val="BCB10D9A911D48449077F16089E8DAA8"/>
          </w:pPr>
          <w:r w:rsidRPr="0077253E">
            <w:rPr>
              <w:rStyle w:val="PlaceholderText"/>
            </w:rPr>
            <w:t>Click or tap here to enter text.</w:t>
          </w:r>
        </w:p>
      </w:docPartBody>
    </w:docPart>
    <w:docPart>
      <w:docPartPr>
        <w:name w:val="874BAC474E0241B6A8A88A7D6962F63B"/>
        <w:category>
          <w:name w:val="General"/>
          <w:gallery w:val="placeholder"/>
        </w:category>
        <w:types>
          <w:type w:val="bbPlcHdr"/>
        </w:types>
        <w:behaviors>
          <w:behavior w:val="content"/>
        </w:behaviors>
        <w:guid w:val="{901BED31-7FF6-4538-8DF1-1B7B810085B3}"/>
      </w:docPartPr>
      <w:docPartBody>
        <w:p w:rsidR="00AD1278" w:rsidRDefault="00AD1278" w:rsidP="00AD1278">
          <w:pPr>
            <w:pStyle w:val="874BAC474E0241B6A8A88A7D6962F63B"/>
          </w:pPr>
          <w:r w:rsidRPr="0077253E">
            <w:rPr>
              <w:rStyle w:val="PlaceholderText"/>
            </w:rPr>
            <w:t>Click or tap here to enter text.</w:t>
          </w:r>
        </w:p>
      </w:docPartBody>
    </w:docPart>
    <w:docPart>
      <w:docPartPr>
        <w:name w:val="BE41652ED98D41A48F046B3621D2C5AD"/>
        <w:category>
          <w:name w:val="General"/>
          <w:gallery w:val="placeholder"/>
        </w:category>
        <w:types>
          <w:type w:val="bbPlcHdr"/>
        </w:types>
        <w:behaviors>
          <w:behavior w:val="content"/>
        </w:behaviors>
        <w:guid w:val="{72A6813C-348C-46F4-844B-379AF7AF229C}"/>
      </w:docPartPr>
      <w:docPartBody>
        <w:p w:rsidR="00AD1278" w:rsidRDefault="00AD1278" w:rsidP="00AD1278">
          <w:pPr>
            <w:pStyle w:val="BE41652ED98D41A48F046B3621D2C5AD"/>
          </w:pPr>
          <w:r>
            <w:rPr>
              <w:rStyle w:val="PlaceholderText"/>
            </w:rPr>
            <w:t>Choose Yes or No</w:t>
          </w:r>
        </w:p>
      </w:docPartBody>
    </w:docPart>
    <w:docPart>
      <w:docPartPr>
        <w:name w:val="2AB2DB193AF040FCA814C54A4FB2DE1D"/>
        <w:category>
          <w:name w:val="General"/>
          <w:gallery w:val="placeholder"/>
        </w:category>
        <w:types>
          <w:type w:val="bbPlcHdr"/>
        </w:types>
        <w:behaviors>
          <w:behavior w:val="content"/>
        </w:behaviors>
        <w:guid w:val="{680D5B72-015F-4DE2-BCDE-C1E38B61CDD5}"/>
      </w:docPartPr>
      <w:docPartBody>
        <w:p w:rsidR="00AD1278" w:rsidRDefault="00AD1278" w:rsidP="00AD1278">
          <w:pPr>
            <w:pStyle w:val="2AB2DB193AF040FCA814C54A4FB2DE1D"/>
          </w:pPr>
          <w:r w:rsidRPr="0077253E">
            <w:rPr>
              <w:rStyle w:val="PlaceholderText"/>
            </w:rPr>
            <w:t>Click or tap here to enter text.</w:t>
          </w:r>
        </w:p>
      </w:docPartBody>
    </w:docPart>
    <w:docPart>
      <w:docPartPr>
        <w:name w:val="8A980CDB705446C8A789C12C35E80D38"/>
        <w:category>
          <w:name w:val="General"/>
          <w:gallery w:val="placeholder"/>
        </w:category>
        <w:types>
          <w:type w:val="bbPlcHdr"/>
        </w:types>
        <w:behaviors>
          <w:behavior w:val="content"/>
        </w:behaviors>
        <w:guid w:val="{57EB73AB-8905-4560-AE38-68B2848E4A2C}"/>
      </w:docPartPr>
      <w:docPartBody>
        <w:p w:rsidR="00AD1278" w:rsidRDefault="00AD1278" w:rsidP="00AD1278">
          <w:pPr>
            <w:pStyle w:val="8A980CDB705446C8A789C12C35E80D38"/>
          </w:pPr>
          <w:r w:rsidRPr="0077253E">
            <w:rPr>
              <w:rStyle w:val="PlaceholderText"/>
            </w:rPr>
            <w:t>Click or tap here to enter text.</w:t>
          </w:r>
        </w:p>
      </w:docPartBody>
    </w:docPart>
    <w:docPart>
      <w:docPartPr>
        <w:name w:val="6A6E3C0CA0FF4B829E7FA15CD2B40BCC"/>
        <w:category>
          <w:name w:val="General"/>
          <w:gallery w:val="placeholder"/>
        </w:category>
        <w:types>
          <w:type w:val="bbPlcHdr"/>
        </w:types>
        <w:behaviors>
          <w:behavior w:val="content"/>
        </w:behaviors>
        <w:guid w:val="{CA4EEDA2-03C5-43A6-87F7-4C19E7BE2E40}"/>
      </w:docPartPr>
      <w:docPartBody>
        <w:p w:rsidR="00AD1278" w:rsidRDefault="00AD1278" w:rsidP="00AD1278">
          <w:pPr>
            <w:pStyle w:val="6A6E3C0CA0FF4B829E7FA15CD2B40BCC"/>
          </w:pPr>
          <w:r w:rsidRPr="0077253E">
            <w:rPr>
              <w:rStyle w:val="PlaceholderText"/>
            </w:rPr>
            <w:t>Click or tap here to enter text.</w:t>
          </w:r>
        </w:p>
      </w:docPartBody>
    </w:docPart>
    <w:docPart>
      <w:docPartPr>
        <w:name w:val="D8E38FDF72FD4FB2A6D4EE05F1B2B6F2"/>
        <w:category>
          <w:name w:val="General"/>
          <w:gallery w:val="placeholder"/>
        </w:category>
        <w:types>
          <w:type w:val="bbPlcHdr"/>
        </w:types>
        <w:behaviors>
          <w:behavior w:val="content"/>
        </w:behaviors>
        <w:guid w:val="{02CC592E-0078-4F73-B95C-966AC8D8D6F2}"/>
      </w:docPartPr>
      <w:docPartBody>
        <w:p w:rsidR="00AD1278" w:rsidRDefault="00AD1278" w:rsidP="00AD1278">
          <w:pPr>
            <w:pStyle w:val="D8E38FDF72FD4FB2A6D4EE05F1B2B6F2"/>
          </w:pPr>
          <w:r>
            <w:rPr>
              <w:rStyle w:val="PlaceholderText"/>
            </w:rPr>
            <w:t>Choose Yes or No</w:t>
          </w:r>
        </w:p>
      </w:docPartBody>
    </w:docPart>
    <w:docPart>
      <w:docPartPr>
        <w:name w:val="733BE82D8F6A4CE382577FC5B3539B0E"/>
        <w:category>
          <w:name w:val="General"/>
          <w:gallery w:val="placeholder"/>
        </w:category>
        <w:types>
          <w:type w:val="bbPlcHdr"/>
        </w:types>
        <w:behaviors>
          <w:behavior w:val="content"/>
        </w:behaviors>
        <w:guid w:val="{A0EA28DF-5494-44CF-B1B0-EFD136DBAB75}"/>
      </w:docPartPr>
      <w:docPartBody>
        <w:p w:rsidR="00AD1278" w:rsidRDefault="00AD1278" w:rsidP="00AD1278">
          <w:pPr>
            <w:pStyle w:val="733BE82D8F6A4CE382577FC5B3539B0E"/>
          </w:pPr>
          <w:r w:rsidRPr="0077253E">
            <w:rPr>
              <w:rStyle w:val="PlaceholderText"/>
            </w:rPr>
            <w:t>Click or tap here to enter text.</w:t>
          </w:r>
        </w:p>
      </w:docPartBody>
    </w:docPart>
    <w:docPart>
      <w:docPartPr>
        <w:name w:val="9015843FE5B34E67BE1727540E275AF6"/>
        <w:category>
          <w:name w:val="General"/>
          <w:gallery w:val="placeholder"/>
        </w:category>
        <w:types>
          <w:type w:val="bbPlcHdr"/>
        </w:types>
        <w:behaviors>
          <w:behavior w:val="content"/>
        </w:behaviors>
        <w:guid w:val="{C1B35768-5431-4013-9729-349EF613A646}"/>
      </w:docPartPr>
      <w:docPartBody>
        <w:p w:rsidR="00AD1278" w:rsidRDefault="00AD1278" w:rsidP="00AD1278">
          <w:pPr>
            <w:pStyle w:val="9015843FE5B34E67BE1727540E275AF6"/>
          </w:pPr>
          <w:r w:rsidRPr="0077253E">
            <w:rPr>
              <w:rStyle w:val="PlaceholderText"/>
            </w:rPr>
            <w:t>Click or tap here to enter text.</w:t>
          </w:r>
        </w:p>
      </w:docPartBody>
    </w:docPart>
    <w:docPart>
      <w:docPartPr>
        <w:name w:val="2DC97AB718094BCF92F5528CE3CC4DEA"/>
        <w:category>
          <w:name w:val="General"/>
          <w:gallery w:val="placeholder"/>
        </w:category>
        <w:types>
          <w:type w:val="bbPlcHdr"/>
        </w:types>
        <w:behaviors>
          <w:behavior w:val="content"/>
        </w:behaviors>
        <w:guid w:val="{92EFEE1D-06E1-4A40-B253-6ED2997EB3E5}"/>
      </w:docPartPr>
      <w:docPartBody>
        <w:p w:rsidR="00AD1278" w:rsidRDefault="00AD1278" w:rsidP="00AD1278">
          <w:pPr>
            <w:pStyle w:val="2DC97AB718094BCF92F5528CE3CC4DEA"/>
          </w:pPr>
          <w:r>
            <w:rPr>
              <w:rStyle w:val="PlaceholderText"/>
            </w:rPr>
            <w:t>Choose Yes or No</w:t>
          </w:r>
        </w:p>
      </w:docPartBody>
    </w:docPart>
    <w:docPart>
      <w:docPartPr>
        <w:name w:val="2AD897A428A14C11B88EFE639F2A727E"/>
        <w:category>
          <w:name w:val="General"/>
          <w:gallery w:val="placeholder"/>
        </w:category>
        <w:types>
          <w:type w:val="bbPlcHdr"/>
        </w:types>
        <w:behaviors>
          <w:behavior w:val="content"/>
        </w:behaviors>
        <w:guid w:val="{B2D48543-70A0-44CE-94DB-464CB0245FC8}"/>
      </w:docPartPr>
      <w:docPartBody>
        <w:p w:rsidR="00AD1278" w:rsidRDefault="00AD1278" w:rsidP="00AD1278">
          <w:pPr>
            <w:pStyle w:val="2AD897A428A14C11B88EFE639F2A727E"/>
          </w:pPr>
          <w:r w:rsidRPr="0077253E">
            <w:rPr>
              <w:rStyle w:val="PlaceholderText"/>
            </w:rPr>
            <w:t>Click or tap here to enter text.</w:t>
          </w:r>
        </w:p>
      </w:docPartBody>
    </w:docPart>
    <w:docPart>
      <w:docPartPr>
        <w:name w:val="DF4090F64A1A42CA9BEDA7A200C27E6C"/>
        <w:category>
          <w:name w:val="General"/>
          <w:gallery w:val="placeholder"/>
        </w:category>
        <w:types>
          <w:type w:val="bbPlcHdr"/>
        </w:types>
        <w:behaviors>
          <w:behavior w:val="content"/>
        </w:behaviors>
        <w:guid w:val="{FACC8FC2-8C90-4309-8CA0-CB6F9DA1AED8}"/>
      </w:docPartPr>
      <w:docPartBody>
        <w:p w:rsidR="00AD1278" w:rsidRDefault="00AD1278" w:rsidP="00AD1278">
          <w:pPr>
            <w:pStyle w:val="DF4090F64A1A42CA9BEDA7A200C27E6C"/>
          </w:pPr>
          <w:r>
            <w:rPr>
              <w:rStyle w:val="PlaceholderText"/>
            </w:rPr>
            <w:t>Choose Yes or No</w:t>
          </w:r>
        </w:p>
      </w:docPartBody>
    </w:docPart>
    <w:docPart>
      <w:docPartPr>
        <w:name w:val="3E3F8266B8774B67B62E16CE3AED2705"/>
        <w:category>
          <w:name w:val="General"/>
          <w:gallery w:val="placeholder"/>
        </w:category>
        <w:types>
          <w:type w:val="bbPlcHdr"/>
        </w:types>
        <w:behaviors>
          <w:behavior w:val="content"/>
        </w:behaviors>
        <w:guid w:val="{BBF42D35-14D5-41B7-A963-6453B77F2BC4}"/>
      </w:docPartPr>
      <w:docPartBody>
        <w:p w:rsidR="00AD1278" w:rsidRDefault="00AD1278" w:rsidP="00AD1278">
          <w:pPr>
            <w:pStyle w:val="3E3F8266B8774B67B62E16CE3AED2705"/>
          </w:pPr>
          <w:r w:rsidRPr="0077253E">
            <w:rPr>
              <w:rStyle w:val="PlaceholderText"/>
            </w:rPr>
            <w:t>Click or tap here to enter text.</w:t>
          </w:r>
        </w:p>
      </w:docPartBody>
    </w:docPart>
    <w:docPart>
      <w:docPartPr>
        <w:name w:val="6C7FE090ECD443F982B3FBD5164767E8"/>
        <w:category>
          <w:name w:val="General"/>
          <w:gallery w:val="placeholder"/>
        </w:category>
        <w:types>
          <w:type w:val="bbPlcHdr"/>
        </w:types>
        <w:behaviors>
          <w:behavior w:val="content"/>
        </w:behaviors>
        <w:guid w:val="{20543C4B-33AE-4EEC-A89E-4419D343FA5E}"/>
      </w:docPartPr>
      <w:docPartBody>
        <w:p w:rsidR="00AD1278" w:rsidRDefault="00AD1278" w:rsidP="00AD1278">
          <w:pPr>
            <w:pStyle w:val="6C7FE090ECD443F982B3FBD5164767E8"/>
          </w:pPr>
          <w:r w:rsidRPr="0077253E">
            <w:rPr>
              <w:rStyle w:val="PlaceholderText"/>
            </w:rPr>
            <w:t>Click or tap here to enter text.</w:t>
          </w:r>
        </w:p>
      </w:docPartBody>
    </w:docPart>
    <w:docPart>
      <w:docPartPr>
        <w:name w:val="0645C26A0F9E4BE9A61867E2BAA57401"/>
        <w:category>
          <w:name w:val="General"/>
          <w:gallery w:val="placeholder"/>
        </w:category>
        <w:types>
          <w:type w:val="bbPlcHdr"/>
        </w:types>
        <w:behaviors>
          <w:behavior w:val="content"/>
        </w:behaviors>
        <w:guid w:val="{14F3B766-3936-4038-8E3F-C48B362F7299}"/>
      </w:docPartPr>
      <w:docPartBody>
        <w:p w:rsidR="00AD1278" w:rsidRDefault="00AD1278" w:rsidP="00AD1278">
          <w:pPr>
            <w:pStyle w:val="0645C26A0F9E4BE9A61867E2BAA57401"/>
          </w:pPr>
          <w:r>
            <w:rPr>
              <w:rStyle w:val="PlaceholderText"/>
            </w:rPr>
            <w:t>Choose Yes or No</w:t>
          </w:r>
        </w:p>
      </w:docPartBody>
    </w:docPart>
    <w:docPart>
      <w:docPartPr>
        <w:name w:val="067252DB0795461DB306CBC6A7419FE0"/>
        <w:category>
          <w:name w:val="General"/>
          <w:gallery w:val="placeholder"/>
        </w:category>
        <w:types>
          <w:type w:val="bbPlcHdr"/>
        </w:types>
        <w:behaviors>
          <w:behavior w:val="content"/>
        </w:behaviors>
        <w:guid w:val="{0C87C91F-7005-45C8-BBB7-063AADEDC034}"/>
      </w:docPartPr>
      <w:docPartBody>
        <w:p w:rsidR="00AD1278" w:rsidRDefault="00AD1278" w:rsidP="00AD1278">
          <w:pPr>
            <w:pStyle w:val="067252DB0795461DB306CBC6A7419FE0"/>
          </w:pPr>
          <w:r w:rsidRPr="0077253E">
            <w:rPr>
              <w:rStyle w:val="PlaceholderText"/>
            </w:rPr>
            <w:t>Click or tap here to enter text.</w:t>
          </w:r>
        </w:p>
      </w:docPartBody>
    </w:docPart>
    <w:docPart>
      <w:docPartPr>
        <w:name w:val="CD577A4DA20E46DE97D9AA8D2F5C845B"/>
        <w:category>
          <w:name w:val="General"/>
          <w:gallery w:val="placeholder"/>
        </w:category>
        <w:types>
          <w:type w:val="bbPlcHdr"/>
        </w:types>
        <w:behaviors>
          <w:behavior w:val="content"/>
        </w:behaviors>
        <w:guid w:val="{33A0DA63-8CF5-4703-8E1F-2FB233E35201}"/>
      </w:docPartPr>
      <w:docPartBody>
        <w:p w:rsidR="00AD1278" w:rsidRDefault="00AD1278" w:rsidP="00AD1278">
          <w:pPr>
            <w:pStyle w:val="CD577A4DA20E46DE97D9AA8D2F5C845B"/>
          </w:pPr>
          <w:r w:rsidRPr="0077253E">
            <w:rPr>
              <w:rStyle w:val="PlaceholderText"/>
            </w:rPr>
            <w:t>Click or tap here to enter text.</w:t>
          </w:r>
        </w:p>
      </w:docPartBody>
    </w:docPart>
    <w:docPart>
      <w:docPartPr>
        <w:name w:val="BECDA1C61C78471ABD23000EB35B3CCB"/>
        <w:category>
          <w:name w:val="General"/>
          <w:gallery w:val="placeholder"/>
        </w:category>
        <w:types>
          <w:type w:val="bbPlcHdr"/>
        </w:types>
        <w:behaviors>
          <w:behavior w:val="content"/>
        </w:behaviors>
        <w:guid w:val="{39B4B725-7403-42EC-BC7F-B3F59360DCE0}"/>
      </w:docPartPr>
      <w:docPartBody>
        <w:p w:rsidR="00AD1278" w:rsidRDefault="00AD1278" w:rsidP="00AD1278">
          <w:pPr>
            <w:pStyle w:val="BECDA1C61C78471ABD23000EB35B3CCB"/>
          </w:pPr>
          <w:r w:rsidRPr="0077253E">
            <w:rPr>
              <w:rStyle w:val="PlaceholderText"/>
            </w:rPr>
            <w:t>Click or tap here to enter text.</w:t>
          </w:r>
        </w:p>
      </w:docPartBody>
    </w:docPart>
    <w:docPart>
      <w:docPartPr>
        <w:name w:val="B6D67323A3074A83A2D9F34A780A4EEC"/>
        <w:category>
          <w:name w:val="General"/>
          <w:gallery w:val="placeholder"/>
        </w:category>
        <w:types>
          <w:type w:val="bbPlcHdr"/>
        </w:types>
        <w:behaviors>
          <w:behavior w:val="content"/>
        </w:behaviors>
        <w:guid w:val="{BBEABA28-A47C-4E1E-9B11-C41213DFC08C}"/>
      </w:docPartPr>
      <w:docPartBody>
        <w:p w:rsidR="00AD1278" w:rsidRDefault="00AD1278" w:rsidP="00AD1278">
          <w:pPr>
            <w:pStyle w:val="B6D67323A3074A83A2D9F34A780A4EEC"/>
          </w:pPr>
          <w:r w:rsidRPr="0077253E">
            <w:rPr>
              <w:rStyle w:val="PlaceholderText"/>
            </w:rPr>
            <w:t>Click or tap here to enter text.</w:t>
          </w:r>
        </w:p>
      </w:docPartBody>
    </w:docPart>
    <w:docPart>
      <w:docPartPr>
        <w:name w:val="CF7E1C93C4004A4DA3BA2E2F45283A47"/>
        <w:category>
          <w:name w:val="General"/>
          <w:gallery w:val="placeholder"/>
        </w:category>
        <w:types>
          <w:type w:val="bbPlcHdr"/>
        </w:types>
        <w:behaviors>
          <w:behavior w:val="content"/>
        </w:behaviors>
        <w:guid w:val="{3E8F8910-AC86-43EE-84D7-55E7C55B194A}"/>
      </w:docPartPr>
      <w:docPartBody>
        <w:p w:rsidR="00AD1278" w:rsidRDefault="00AD1278" w:rsidP="00AD1278">
          <w:pPr>
            <w:pStyle w:val="CF7E1C93C4004A4DA3BA2E2F45283A47"/>
          </w:pPr>
          <w:r w:rsidRPr="0077253E">
            <w:rPr>
              <w:rStyle w:val="PlaceholderText"/>
            </w:rPr>
            <w:t>Click or tap here to enter text.</w:t>
          </w:r>
        </w:p>
      </w:docPartBody>
    </w:docPart>
    <w:docPart>
      <w:docPartPr>
        <w:name w:val="418D4AB6882144B0AE258E37BEE2AABC"/>
        <w:category>
          <w:name w:val="General"/>
          <w:gallery w:val="placeholder"/>
        </w:category>
        <w:types>
          <w:type w:val="bbPlcHdr"/>
        </w:types>
        <w:behaviors>
          <w:behavior w:val="content"/>
        </w:behaviors>
        <w:guid w:val="{C0D964FB-025A-488E-8325-BE435D6C00E0}"/>
      </w:docPartPr>
      <w:docPartBody>
        <w:p w:rsidR="00AD1278" w:rsidRDefault="00AD1278" w:rsidP="00AD1278">
          <w:pPr>
            <w:pStyle w:val="418D4AB6882144B0AE258E37BEE2AABC"/>
          </w:pPr>
          <w:r w:rsidRPr="0077253E">
            <w:rPr>
              <w:rStyle w:val="PlaceholderText"/>
            </w:rPr>
            <w:t>Click or tap here to enter text.</w:t>
          </w:r>
        </w:p>
      </w:docPartBody>
    </w:docPart>
    <w:docPart>
      <w:docPartPr>
        <w:name w:val="CDD07739A1BD4FD197402B1656745437"/>
        <w:category>
          <w:name w:val="General"/>
          <w:gallery w:val="placeholder"/>
        </w:category>
        <w:types>
          <w:type w:val="bbPlcHdr"/>
        </w:types>
        <w:behaviors>
          <w:behavior w:val="content"/>
        </w:behaviors>
        <w:guid w:val="{94992467-E04B-4F83-9031-3E262E315175}"/>
      </w:docPartPr>
      <w:docPartBody>
        <w:p w:rsidR="00AD1278" w:rsidRDefault="00AD1278" w:rsidP="00AD1278">
          <w:pPr>
            <w:pStyle w:val="CDD07739A1BD4FD197402B1656745437"/>
          </w:pPr>
          <w:r w:rsidRPr="0077253E">
            <w:rPr>
              <w:rStyle w:val="PlaceholderText"/>
            </w:rPr>
            <w:t>Click or tap here to enter text.</w:t>
          </w:r>
        </w:p>
      </w:docPartBody>
    </w:docPart>
    <w:docPart>
      <w:docPartPr>
        <w:name w:val="96BCC8C3009742E1B836D43931B34EF6"/>
        <w:category>
          <w:name w:val="General"/>
          <w:gallery w:val="placeholder"/>
        </w:category>
        <w:types>
          <w:type w:val="bbPlcHdr"/>
        </w:types>
        <w:behaviors>
          <w:behavior w:val="content"/>
        </w:behaviors>
        <w:guid w:val="{0C061D6E-1E29-4AE8-9F9D-4FEBA8C21BB6}"/>
      </w:docPartPr>
      <w:docPartBody>
        <w:p w:rsidR="00AD1278" w:rsidRDefault="00AD1278" w:rsidP="00AD1278">
          <w:pPr>
            <w:pStyle w:val="96BCC8C3009742E1B836D43931B34EF6"/>
          </w:pPr>
          <w:r w:rsidRPr="0077253E">
            <w:rPr>
              <w:rStyle w:val="PlaceholderText"/>
            </w:rPr>
            <w:t>Click or tap here to enter text.</w:t>
          </w:r>
        </w:p>
      </w:docPartBody>
    </w:docPart>
    <w:docPart>
      <w:docPartPr>
        <w:name w:val="81AB635DFD894889B7812D6159E365BA"/>
        <w:category>
          <w:name w:val="General"/>
          <w:gallery w:val="placeholder"/>
        </w:category>
        <w:types>
          <w:type w:val="bbPlcHdr"/>
        </w:types>
        <w:behaviors>
          <w:behavior w:val="content"/>
        </w:behaviors>
        <w:guid w:val="{DB6D6F7B-A5B1-4CFF-8327-7D5D1AE6416B}"/>
      </w:docPartPr>
      <w:docPartBody>
        <w:p w:rsidR="00AD1278" w:rsidRDefault="00AD1278" w:rsidP="00AD1278">
          <w:pPr>
            <w:pStyle w:val="81AB635DFD894889B7812D6159E365BA"/>
          </w:pPr>
          <w:r w:rsidRPr="0077253E">
            <w:rPr>
              <w:rStyle w:val="PlaceholderText"/>
            </w:rPr>
            <w:t>Click or tap here to enter text.</w:t>
          </w:r>
        </w:p>
      </w:docPartBody>
    </w:docPart>
    <w:docPart>
      <w:docPartPr>
        <w:name w:val="233E852B135844A2AD1DEF8F300A1B6D"/>
        <w:category>
          <w:name w:val="General"/>
          <w:gallery w:val="placeholder"/>
        </w:category>
        <w:types>
          <w:type w:val="bbPlcHdr"/>
        </w:types>
        <w:behaviors>
          <w:behavior w:val="content"/>
        </w:behaviors>
        <w:guid w:val="{E8FEC6D6-9B64-452C-A2CD-222C44BCB764}"/>
      </w:docPartPr>
      <w:docPartBody>
        <w:p w:rsidR="00AD1278" w:rsidRDefault="00AD1278" w:rsidP="00AD1278">
          <w:pPr>
            <w:pStyle w:val="233E852B135844A2AD1DEF8F300A1B6D"/>
          </w:pPr>
          <w:r w:rsidRPr="0077253E">
            <w:rPr>
              <w:rStyle w:val="PlaceholderText"/>
            </w:rPr>
            <w:t>Click or tap here to enter text.</w:t>
          </w:r>
        </w:p>
      </w:docPartBody>
    </w:docPart>
    <w:docPart>
      <w:docPartPr>
        <w:name w:val="CBFA3C9A6B5640E3AA784DEA4437FA5D"/>
        <w:category>
          <w:name w:val="General"/>
          <w:gallery w:val="placeholder"/>
        </w:category>
        <w:types>
          <w:type w:val="bbPlcHdr"/>
        </w:types>
        <w:behaviors>
          <w:behavior w:val="content"/>
        </w:behaviors>
        <w:guid w:val="{19FA2619-88B9-4D99-8565-A45D284BFC12}"/>
      </w:docPartPr>
      <w:docPartBody>
        <w:p w:rsidR="00AD1278" w:rsidRDefault="00AD1278" w:rsidP="00AD1278">
          <w:pPr>
            <w:pStyle w:val="CBFA3C9A6B5640E3AA784DEA4437FA5D"/>
          </w:pPr>
          <w:r>
            <w:rPr>
              <w:rStyle w:val="PlaceholderText"/>
            </w:rPr>
            <w:t>Choose Yes or No</w:t>
          </w:r>
        </w:p>
      </w:docPartBody>
    </w:docPart>
    <w:docPart>
      <w:docPartPr>
        <w:name w:val="D707A9A4E1E247C8BD79DFC1D2FFD741"/>
        <w:category>
          <w:name w:val="General"/>
          <w:gallery w:val="placeholder"/>
        </w:category>
        <w:types>
          <w:type w:val="bbPlcHdr"/>
        </w:types>
        <w:behaviors>
          <w:behavior w:val="content"/>
        </w:behaviors>
        <w:guid w:val="{5B29311C-137A-4C61-A6A9-6600A573D0C3}"/>
      </w:docPartPr>
      <w:docPartBody>
        <w:p w:rsidR="00AD1278" w:rsidRDefault="00AD1278" w:rsidP="00AD1278">
          <w:pPr>
            <w:pStyle w:val="D707A9A4E1E247C8BD79DFC1D2FFD741"/>
          </w:pPr>
          <w:r w:rsidRPr="0077253E">
            <w:rPr>
              <w:rStyle w:val="PlaceholderText"/>
            </w:rPr>
            <w:t>Click or tap here to enter text.</w:t>
          </w:r>
        </w:p>
      </w:docPartBody>
    </w:docPart>
    <w:docPart>
      <w:docPartPr>
        <w:name w:val="35F04B88B8EB44FFA7D14E097779BF20"/>
        <w:category>
          <w:name w:val="General"/>
          <w:gallery w:val="placeholder"/>
        </w:category>
        <w:types>
          <w:type w:val="bbPlcHdr"/>
        </w:types>
        <w:behaviors>
          <w:behavior w:val="content"/>
        </w:behaviors>
        <w:guid w:val="{5ABF986C-AADC-449B-91CA-FC02EFCF8B34}"/>
      </w:docPartPr>
      <w:docPartBody>
        <w:p w:rsidR="00AD1278" w:rsidRDefault="00AD1278" w:rsidP="00AD1278">
          <w:pPr>
            <w:pStyle w:val="35F04B88B8EB44FFA7D14E097779BF20"/>
          </w:pPr>
          <w:r w:rsidRPr="0077253E">
            <w:rPr>
              <w:rStyle w:val="PlaceholderText"/>
            </w:rPr>
            <w:t>Click or tap here to enter text.</w:t>
          </w:r>
        </w:p>
      </w:docPartBody>
    </w:docPart>
    <w:docPart>
      <w:docPartPr>
        <w:name w:val="F5F63981BD9342F58877A384BC559C2A"/>
        <w:category>
          <w:name w:val="General"/>
          <w:gallery w:val="placeholder"/>
        </w:category>
        <w:types>
          <w:type w:val="bbPlcHdr"/>
        </w:types>
        <w:behaviors>
          <w:behavior w:val="content"/>
        </w:behaviors>
        <w:guid w:val="{97EBB6C2-791B-49F4-9C8B-F057D21346C3}"/>
      </w:docPartPr>
      <w:docPartBody>
        <w:p w:rsidR="00AD1278" w:rsidRDefault="00AD1278" w:rsidP="00AD1278">
          <w:pPr>
            <w:pStyle w:val="F5F63981BD9342F58877A384BC559C2A"/>
          </w:pPr>
          <w:r w:rsidRPr="0077253E">
            <w:rPr>
              <w:rStyle w:val="PlaceholderText"/>
            </w:rPr>
            <w:t>Click or tap here to enter text.</w:t>
          </w:r>
        </w:p>
      </w:docPartBody>
    </w:docPart>
    <w:docPart>
      <w:docPartPr>
        <w:name w:val="37EEEDD00682437EB673C532CF4C86F2"/>
        <w:category>
          <w:name w:val="General"/>
          <w:gallery w:val="placeholder"/>
        </w:category>
        <w:types>
          <w:type w:val="bbPlcHdr"/>
        </w:types>
        <w:behaviors>
          <w:behavior w:val="content"/>
        </w:behaviors>
        <w:guid w:val="{CA5B9B63-B9B5-4389-AD15-7F3320D79195}"/>
      </w:docPartPr>
      <w:docPartBody>
        <w:p w:rsidR="00AD1278" w:rsidRDefault="00AD1278" w:rsidP="00AD1278">
          <w:pPr>
            <w:pStyle w:val="37EEEDD00682437EB673C532CF4C86F2"/>
          </w:pPr>
          <w:r w:rsidRPr="0077253E">
            <w:rPr>
              <w:rStyle w:val="PlaceholderText"/>
            </w:rPr>
            <w:t>Click or tap here to enter text.</w:t>
          </w:r>
        </w:p>
      </w:docPartBody>
    </w:docPart>
    <w:docPart>
      <w:docPartPr>
        <w:name w:val="542123C1A5344453BB87A508EB50797E"/>
        <w:category>
          <w:name w:val="General"/>
          <w:gallery w:val="placeholder"/>
        </w:category>
        <w:types>
          <w:type w:val="bbPlcHdr"/>
        </w:types>
        <w:behaviors>
          <w:behavior w:val="content"/>
        </w:behaviors>
        <w:guid w:val="{DAC74617-6749-4156-84CE-6951C43DD7C1}"/>
      </w:docPartPr>
      <w:docPartBody>
        <w:p w:rsidR="00AD1278" w:rsidRDefault="00AD1278" w:rsidP="00AD1278">
          <w:pPr>
            <w:pStyle w:val="542123C1A5344453BB87A508EB50797E"/>
          </w:pPr>
          <w:r w:rsidRPr="0077253E">
            <w:rPr>
              <w:rStyle w:val="PlaceholderText"/>
            </w:rPr>
            <w:t>Click or tap here to enter text.</w:t>
          </w:r>
        </w:p>
      </w:docPartBody>
    </w:docPart>
    <w:docPart>
      <w:docPartPr>
        <w:name w:val="ED26BD8677A342AA9326AD54C3BB01DF"/>
        <w:category>
          <w:name w:val="General"/>
          <w:gallery w:val="placeholder"/>
        </w:category>
        <w:types>
          <w:type w:val="bbPlcHdr"/>
        </w:types>
        <w:behaviors>
          <w:behavior w:val="content"/>
        </w:behaviors>
        <w:guid w:val="{7FF41813-1B82-4E24-86DA-E2DE17E27A35}"/>
      </w:docPartPr>
      <w:docPartBody>
        <w:p w:rsidR="00AD1278" w:rsidRDefault="00AD1278" w:rsidP="00AD1278">
          <w:pPr>
            <w:pStyle w:val="ED26BD8677A342AA9326AD54C3BB01DF"/>
          </w:pPr>
          <w:r>
            <w:rPr>
              <w:rStyle w:val="PlaceholderText"/>
            </w:rPr>
            <w:t>Choose Yes or No</w:t>
          </w:r>
        </w:p>
      </w:docPartBody>
    </w:docPart>
    <w:docPart>
      <w:docPartPr>
        <w:name w:val="1E0BEC63F36F4073A0851DA702F1DE05"/>
        <w:category>
          <w:name w:val="General"/>
          <w:gallery w:val="placeholder"/>
        </w:category>
        <w:types>
          <w:type w:val="bbPlcHdr"/>
        </w:types>
        <w:behaviors>
          <w:behavior w:val="content"/>
        </w:behaviors>
        <w:guid w:val="{DACD8022-7858-4213-910D-A291B5F7F101}"/>
      </w:docPartPr>
      <w:docPartBody>
        <w:p w:rsidR="00AD1278" w:rsidRDefault="00AD1278" w:rsidP="00AD1278">
          <w:pPr>
            <w:pStyle w:val="1E0BEC63F36F4073A0851DA702F1DE05"/>
          </w:pPr>
          <w:r w:rsidRPr="0077253E">
            <w:rPr>
              <w:rStyle w:val="PlaceholderText"/>
            </w:rPr>
            <w:t>Click or tap here to enter text.</w:t>
          </w:r>
        </w:p>
      </w:docPartBody>
    </w:docPart>
    <w:docPart>
      <w:docPartPr>
        <w:name w:val="D1C665E07038488CA99F4F651C6D6FD6"/>
        <w:category>
          <w:name w:val="General"/>
          <w:gallery w:val="placeholder"/>
        </w:category>
        <w:types>
          <w:type w:val="bbPlcHdr"/>
        </w:types>
        <w:behaviors>
          <w:behavior w:val="content"/>
        </w:behaviors>
        <w:guid w:val="{D284DD99-CD85-4D92-A1E3-8A77DEB6D624}"/>
      </w:docPartPr>
      <w:docPartBody>
        <w:p w:rsidR="00AD1278" w:rsidRDefault="00AD1278" w:rsidP="00AD1278">
          <w:pPr>
            <w:pStyle w:val="D1C665E07038488CA99F4F651C6D6FD6"/>
          </w:pPr>
          <w:r w:rsidRPr="0077253E">
            <w:rPr>
              <w:rStyle w:val="PlaceholderText"/>
            </w:rPr>
            <w:t>Click or tap here to enter text.</w:t>
          </w:r>
        </w:p>
      </w:docPartBody>
    </w:docPart>
    <w:docPart>
      <w:docPartPr>
        <w:name w:val="18E989A7C1064F8296EB5CC81062591B"/>
        <w:category>
          <w:name w:val="General"/>
          <w:gallery w:val="placeholder"/>
        </w:category>
        <w:types>
          <w:type w:val="bbPlcHdr"/>
        </w:types>
        <w:behaviors>
          <w:behavior w:val="content"/>
        </w:behaviors>
        <w:guid w:val="{F4A88804-4578-4334-85C3-CFF2E23718D8}"/>
      </w:docPartPr>
      <w:docPartBody>
        <w:p w:rsidR="00AD1278" w:rsidRDefault="00AD1278" w:rsidP="00AD1278">
          <w:pPr>
            <w:pStyle w:val="18E989A7C1064F8296EB5CC81062591B"/>
          </w:pPr>
          <w:r>
            <w:rPr>
              <w:rStyle w:val="PlaceholderText"/>
            </w:rPr>
            <w:t>Choose Yes or No</w:t>
          </w:r>
        </w:p>
      </w:docPartBody>
    </w:docPart>
    <w:docPart>
      <w:docPartPr>
        <w:name w:val="C5A962E3167B42E59AE784E0F41022C8"/>
        <w:category>
          <w:name w:val="General"/>
          <w:gallery w:val="placeholder"/>
        </w:category>
        <w:types>
          <w:type w:val="bbPlcHdr"/>
        </w:types>
        <w:behaviors>
          <w:behavior w:val="content"/>
        </w:behaviors>
        <w:guid w:val="{0599F661-99A2-4FCF-BBBB-A7881F8EBBD8}"/>
      </w:docPartPr>
      <w:docPartBody>
        <w:p w:rsidR="00AD1278" w:rsidRDefault="00AD1278" w:rsidP="00AD1278">
          <w:pPr>
            <w:pStyle w:val="C5A962E3167B42E59AE784E0F41022C8"/>
          </w:pPr>
          <w:r w:rsidRPr="0077253E">
            <w:rPr>
              <w:rStyle w:val="PlaceholderText"/>
            </w:rPr>
            <w:t>Click or tap here to enter text.</w:t>
          </w:r>
        </w:p>
      </w:docPartBody>
    </w:docPart>
    <w:docPart>
      <w:docPartPr>
        <w:name w:val="496CAF60B47142F1912FD7A08E2275F5"/>
        <w:category>
          <w:name w:val="General"/>
          <w:gallery w:val="placeholder"/>
        </w:category>
        <w:types>
          <w:type w:val="bbPlcHdr"/>
        </w:types>
        <w:behaviors>
          <w:behavior w:val="content"/>
        </w:behaviors>
        <w:guid w:val="{7E58FC62-6F81-4715-9A60-C73C8BA1622B}"/>
      </w:docPartPr>
      <w:docPartBody>
        <w:p w:rsidR="00AD1278" w:rsidRDefault="00AD1278" w:rsidP="00AD1278">
          <w:pPr>
            <w:pStyle w:val="496CAF60B47142F1912FD7A08E2275F5"/>
          </w:pPr>
          <w:r w:rsidRPr="0077253E">
            <w:rPr>
              <w:rStyle w:val="PlaceholderText"/>
            </w:rPr>
            <w:t>Click or tap here to enter text.</w:t>
          </w:r>
        </w:p>
      </w:docPartBody>
    </w:docPart>
    <w:docPart>
      <w:docPartPr>
        <w:name w:val="D8296C7C424A46088ED3DB0C84F5AE7D"/>
        <w:category>
          <w:name w:val="General"/>
          <w:gallery w:val="placeholder"/>
        </w:category>
        <w:types>
          <w:type w:val="bbPlcHdr"/>
        </w:types>
        <w:behaviors>
          <w:behavior w:val="content"/>
        </w:behaviors>
        <w:guid w:val="{F3B30DB0-F98D-4832-A996-B2046CC3964B}"/>
      </w:docPartPr>
      <w:docPartBody>
        <w:p w:rsidR="00AD1278" w:rsidRDefault="00AD1278" w:rsidP="00AD1278">
          <w:pPr>
            <w:pStyle w:val="D8296C7C424A46088ED3DB0C84F5AE7D"/>
          </w:pPr>
          <w:r w:rsidRPr="0077253E">
            <w:rPr>
              <w:rStyle w:val="PlaceholderText"/>
            </w:rPr>
            <w:t>Click or tap here to enter text.</w:t>
          </w:r>
        </w:p>
      </w:docPartBody>
    </w:docPart>
    <w:docPart>
      <w:docPartPr>
        <w:name w:val="09E5FC10F72D426DADD1BC5A951163A7"/>
        <w:category>
          <w:name w:val="General"/>
          <w:gallery w:val="placeholder"/>
        </w:category>
        <w:types>
          <w:type w:val="bbPlcHdr"/>
        </w:types>
        <w:behaviors>
          <w:behavior w:val="content"/>
        </w:behaviors>
        <w:guid w:val="{09CAF07B-4AD5-46C8-852B-5D31A740957F}"/>
      </w:docPartPr>
      <w:docPartBody>
        <w:p w:rsidR="00AD1278" w:rsidRDefault="00AD1278" w:rsidP="00AD1278">
          <w:pPr>
            <w:pStyle w:val="09E5FC10F72D426DADD1BC5A951163A7"/>
          </w:pPr>
          <w:r w:rsidRPr="0077253E">
            <w:rPr>
              <w:rStyle w:val="PlaceholderText"/>
            </w:rPr>
            <w:t>Click or tap here to enter text.</w:t>
          </w:r>
        </w:p>
      </w:docPartBody>
    </w:docPart>
    <w:docPart>
      <w:docPartPr>
        <w:name w:val="BC26F5120B5548C583EC44C87D79F6E6"/>
        <w:category>
          <w:name w:val="General"/>
          <w:gallery w:val="placeholder"/>
        </w:category>
        <w:types>
          <w:type w:val="bbPlcHdr"/>
        </w:types>
        <w:behaviors>
          <w:behavior w:val="content"/>
        </w:behaviors>
        <w:guid w:val="{48621084-D09A-4BCC-8B64-F6378297BE16}"/>
      </w:docPartPr>
      <w:docPartBody>
        <w:p w:rsidR="00AD1278" w:rsidRDefault="00AD1278" w:rsidP="00AD1278">
          <w:pPr>
            <w:pStyle w:val="BC26F5120B5548C583EC44C87D79F6E6"/>
          </w:pPr>
          <w:r>
            <w:rPr>
              <w:rStyle w:val="PlaceholderText"/>
            </w:rPr>
            <w:t>Choose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78"/>
    <w:rsid w:val="00047084"/>
    <w:rsid w:val="00A85E22"/>
    <w:rsid w:val="00AD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E22"/>
    <w:rPr>
      <w:color w:val="808080"/>
    </w:rPr>
  </w:style>
  <w:style w:type="paragraph" w:customStyle="1" w:styleId="73C87EB1690545B695273AB76F756B19">
    <w:name w:val="73C87EB1690545B695273AB76F756B19"/>
    <w:rsid w:val="00AD1278"/>
  </w:style>
  <w:style w:type="paragraph" w:customStyle="1" w:styleId="54CD14120A8440498CF4B4517B74A35D">
    <w:name w:val="54CD14120A8440498CF4B4517B74A35D"/>
    <w:rsid w:val="00AD1278"/>
  </w:style>
  <w:style w:type="paragraph" w:customStyle="1" w:styleId="1887A4884B5C441382C4BC6882E8E28A">
    <w:name w:val="1887A4884B5C441382C4BC6882E8E28A"/>
    <w:rsid w:val="00AD1278"/>
  </w:style>
  <w:style w:type="paragraph" w:customStyle="1" w:styleId="F77C6AA6B5BA49C2B15FE0C99FD1C0C1">
    <w:name w:val="F77C6AA6B5BA49C2B15FE0C99FD1C0C1"/>
    <w:rsid w:val="00AD1278"/>
  </w:style>
  <w:style w:type="paragraph" w:customStyle="1" w:styleId="375B3E5DC5994C4EA976DF7ABF9DBC4B">
    <w:name w:val="375B3E5DC5994C4EA976DF7ABF9DBC4B"/>
    <w:rsid w:val="00AD1278"/>
  </w:style>
  <w:style w:type="paragraph" w:customStyle="1" w:styleId="7954F93A7AD546E98033754B17A4D3AA">
    <w:name w:val="7954F93A7AD546E98033754B17A4D3AA"/>
    <w:rsid w:val="00AD1278"/>
  </w:style>
  <w:style w:type="paragraph" w:customStyle="1" w:styleId="F0BAFACEF6284F879A5880A7B58C9201">
    <w:name w:val="F0BAFACEF6284F879A5880A7B58C9201"/>
    <w:rsid w:val="00AD1278"/>
  </w:style>
  <w:style w:type="paragraph" w:customStyle="1" w:styleId="779FF501D20149FAB27A726FF05C44DA">
    <w:name w:val="779FF501D20149FAB27A726FF05C44DA"/>
    <w:rsid w:val="00AD1278"/>
  </w:style>
  <w:style w:type="paragraph" w:customStyle="1" w:styleId="470173DB24D44974B9FDB0B6FC0B729D">
    <w:name w:val="470173DB24D44974B9FDB0B6FC0B729D"/>
    <w:rsid w:val="00AD1278"/>
  </w:style>
  <w:style w:type="paragraph" w:customStyle="1" w:styleId="A96EE9F3C5D544B28EBF95132CFA424A">
    <w:name w:val="A96EE9F3C5D544B28EBF95132CFA424A"/>
    <w:rsid w:val="00AD1278"/>
  </w:style>
  <w:style w:type="paragraph" w:customStyle="1" w:styleId="D090F65A7CE641AAB1ABFFC9073FDED9">
    <w:name w:val="D090F65A7CE641AAB1ABFFC9073FDED9"/>
    <w:rsid w:val="00AD1278"/>
  </w:style>
  <w:style w:type="paragraph" w:customStyle="1" w:styleId="F22D351DA72C477B9AD0B0B2E9BC2F28">
    <w:name w:val="F22D351DA72C477B9AD0B0B2E9BC2F28"/>
    <w:rsid w:val="00AD1278"/>
  </w:style>
  <w:style w:type="paragraph" w:customStyle="1" w:styleId="8223B5031BBB4CB58CD5AD0E12038524">
    <w:name w:val="8223B5031BBB4CB58CD5AD0E12038524"/>
    <w:rsid w:val="00AD1278"/>
  </w:style>
  <w:style w:type="paragraph" w:customStyle="1" w:styleId="08CC902DC3B04A2BA64DB31952F688B8">
    <w:name w:val="08CC902DC3B04A2BA64DB31952F688B8"/>
    <w:rsid w:val="00AD1278"/>
  </w:style>
  <w:style w:type="paragraph" w:customStyle="1" w:styleId="561479D420C640FCB06A8C86CDEEDBCB">
    <w:name w:val="561479D420C640FCB06A8C86CDEEDBCB"/>
    <w:rsid w:val="00AD1278"/>
  </w:style>
  <w:style w:type="paragraph" w:customStyle="1" w:styleId="CE602C4C25FB48D4AD4B1D5B3EFBA210">
    <w:name w:val="CE602C4C25FB48D4AD4B1D5B3EFBA210"/>
    <w:rsid w:val="00AD1278"/>
  </w:style>
  <w:style w:type="paragraph" w:customStyle="1" w:styleId="E0B7D070A31F4384941051ADD510B654">
    <w:name w:val="E0B7D070A31F4384941051ADD510B654"/>
    <w:rsid w:val="00AD1278"/>
  </w:style>
  <w:style w:type="paragraph" w:customStyle="1" w:styleId="DB19EDE151A04EA59023A5B9F4FA6545">
    <w:name w:val="DB19EDE151A04EA59023A5B9F4FA6545"/>
    <w:rsid w:val="00AD1278"/>
  </w:style>
  <w:style w:type="paragraph" w:customStyle="1" w:styleId="EEB9D99DA60D4B41A280967DE24C3FA2">
    <w:name w:val="EEB9D99DA60D4B41A280967DE24C3FA2"/>
    <w:rsid w:val="00AD1278"/>
  </w:style>
  <w:style w:type="paragraph" w:customStyle="1" w:styleId="D683E501D21743AA84F5CC53EC07C30C">
    <w:name w:val="D683E501D21743AA84F5CC53EC07C30C"/>
    <w:rsid w:val="00AD1278"/>
  </w:style>
  <w:style w:type="paragraph" w:customStyle="1" w:styleId="21F9C16F161540859778AC766B62CC16">
    <w:name w:val="21F9C16F161540859778AC766B62CC16"/>
    <w:rsid w:val="00AD1278"/>
  </w:style>
  <w:style w:type="paragraph" w:customStyle="1" w:styleId="D124EC5429E7400A8DEBD76A633815EC">
    <w:name w:val="D124EC5429E7400A8DEBD76A633815EC"/>
    <w:rsid w:val="00AD1278"/>
  </w:style>
  <w:style w:type="paragraph" w:customStyle="1" w:styleId="F249821668EF434087628A0CC214AB67">
    <w:name w:val="F249821668EF434087628A0CC214AB67"/>
    <w:rsid w:val="00AD1278"/>
  </w:style>
  <w:style w:type="paragraph" w:customStyle="1" w:styleId="BCB10D9A911D48449077F16089E8DAA8">
    <w:name w:val="BCB10D9A911D48449077F16089E8DAA8"/>
    <w:rsid w:val="00AD1278"/>
  </w:style>
  <w:style w:type="paragraph" w:customStyle="1" w:styleId="874BAC474E0241B6A8A88A7D6962F63B">
    <w:name w:val="874BAC474E0241B6A8A88A7D6962F63B"/>
    <w:rsid w:val="00AD1278"/>
  </w:style>
  <w:style w:type="paragraph" w:customStyle="1" w:styleId="BE41652ED98D41A48F046B3621D2C5AD">
    <w:name w:val="BE41652ED98D41A48F046B3621D2C5AD"/>
    <w:rsid w:val="00AD1278"/>
  </w:style>
  <w:style w:type="paragraph" w:customStyle="1" w:styleId="2AB2DB193AF040FCA814C54A4FB2DE1D">
    <w:name w:val="2AB2DB193AF040FCA814C54A4FB2DE1D"/>
    <w:rsid w:val="00AD1278"/>
  </w:style>
  <w:style w:type="paragraph" w:customStyle="1" w:styleId="8A980CDB705446C8A789C12C35E80D38">
    <w:name w:val="8A980CDB705446C8A789C12C35E80D38"/>
    <w:rsid w:val="00AD1278"/>
  </w:style>
  <w:style w:type="paragraph" w:customStyle="1" w:styleId="6A6E3C0CA0FF4B829E7FA15CD2B40BCC">
    <w:name w:val="6A6E3C0CA0FF4B829E7FA15CD2B40BCC"/>
    <w:rsid w:val="00AD1278"/>
  </w:style>
  <w:style w:type="paragraph" w:customStyle="1" w:styleId="D8E38FDF72FD4FB2A6D4EE05F1B2B6F2">
    <w:name w:val="D8E38FDF72FD4FB2A6D4EE05F1B2B6F2"/>
    <w:rsid w:val="00AD1278"/>
  </w:style>
  <w:style w:type="paragraph" w:customStyle="1" w:styleId="733BE82D8F6A4CE382577FC5B3539B0E">
    <w:name w:val="733BE82D8F6A4CE382577FC5B3539B0E"/>
    <w:rsid w:val="00AD1278"/>
  </w:style>
  <w:style w:type="paragraph" w:customStyle="1" w:styleId="9015843FE5B34E67BE1727540E275AF6">
    <w:name w:val="9015843FE5B34E67BE1727540E275AF6"/>
    <w:rsid w:val="00AD1278"/>
  </w:style>
  <w:style w:type="paragraph" w:customStyle="1" w:styleId="2DC97AB718094BCF92F5528CE3CC4DEA">
    <w:name w:val="2DC97AB718094BCF92F5528CE3CC4DEA"/>
    <w:rsid w:val="00AD1278"/>
  </w:style>
  <w:style w:type="paragraph" w:customStyle="1" w:styleId="2AD897A428A14C11B88EFE639F2A727E">
    <w:name w:val="2AD897A428A14C11B88EFE639F2A727E"/>
    <w:rsid w:val="00AD1278"/>
  </w:style>
  <w:style w:type="paragraph" w:customStyle="1" w:styleId="DF4090F64A1A42CA9BEDA7A200C27E6C">
    <w:name w:val="DF4090F64A1A42CA9BEDA7A200C27E6C"/>
    <w:rsid w:val="00AD1278"/>
  </w:style>
  <w:style w:type="paragraph" w:customStyle="1" w:styleId="3E3F8266B8774B67B62E16CE3AED2705">
    <w:name w:val="3E3F8266B8774B67B62E16CE3AED2705"/>
    <w:rsid w:val="00AD1278"/>
  </w:style>
  <w:style w:type="paragraph" w:customStyle="1" w:styleId="6C7FE090ECD443F982B3FBD5164767E8">
    <w:name w:val="6C7FE090ECD443F982B3FBD5164767E8"/>
    <w:rsid w:val="00AD1278"/>
  </w:style>
  <w:style w:type="paragraph" w:customStyle="1" w:styleId="0645C26A0F9E4BE9A61867E2BAA57401">
    <w:name w:val="0645C26A0F9E4BE9A61867E2BAA57401"/>
    <w:rsid w:val="00AD1278"/>
  </w:style>
  <w:style w:type="paragraph" w:customStyle="1" w:styleId="067252DB0795461DB306CBC6A7419FE0">
    <w:name w:val="067252DB0795461DB306CBC6A7419FE0"/>
    <w:rsid w:val="00AD1278"/>
  </w:style>
  <w:style w:type="paragraph" w:customStyle="1" w:styleId="CD577A4DA20E46DE97D9AA8D2F5C845B">
    <w:name w:val="CD577A4DA20E46DE97D9AA8D2F5C845B"/>
    <w:rsid w:val="00AD1278"/>
  </w:style>
  <w:style w:type="paragraph" w:customStyle="1" w:styleId="BECDA1C61C78471ABD23000EB35B3CCB">
    <w:name w:val="BECDA1C61C78471ABD23000EB35B3CCB"/>
    <w:rsid w:val="00AD1278"/>
  </w:style>
  <w:style w:type="paragraph" w:customStyle="1" w:styleId="B6D67323A3074A83A2D9F34A780A4EEC">
    <w:name w:val="B6D67323A3074A83A2D9F34A780A4EEC"/>
    <w:rsid w:val="00AD1278"/>
  </w:style>
  <w:style w:type="paragraph" w:customStyle="1" w:styleId="CF7E1C93C4004A4DA3BA2E2F45283A47">
    <w:name w:val="CF7E1C93C4004A4DA3BA2E2F45283A47"/>
    <w:rsid w:val="00AD1278"/>
  </w:style>
  <w:style w:type="paragraph" w:customStyle="1" w:styleId="418D4AB6882144B0AE258E37BEE2AABC">
    <w:name w:val="418D4AB6882144B0AE258E37BEE2AABC"/>
    <w:rsid w:val="00AD1278"/>
  </w:style>
  <w:style w:type="paragraph" w:customStyle="1" w:styleId="CDD07739A1BD4FD197402B1656745437">
    <w:name w:val="CDD07739A1BD4FD197402B1656745437"/>
    <w:rsid w:val="00AD1278"/>
  </w:style>
  <w:style w:type="paragraph" w:customStyle="1" w:styleId="96BCC8C3009742E1B836D43931B34EF6">
    <w:name w:val="96BCC8C3009742E1B836D43931B34EF6"/>
    <w:rsid w:val="00AD1278"/>
  </w:style>
  <w:style w:type="paragraph" w:customStyle="1" w:styleId="81AB635DFD894889B7812D6159E365BA">
    <w:name w:val="81AB635DFD894889B7812D6159E365BA"/>
    <w:rsid w:val="00AD1278"/>
  </w:style>
  <w:style w:type="paragraph" w:customStyle="1" w:styleId="233E852B135844A2AD1DEF8F300A1B6D">
    <w:name w:val="233E852B135844A2AD1DEF8F300A1B6D"/>
    <w:rsid w:val="00AD1278"/>
  </w:style>
  <w:style w:type="paragraph" w:customStyle="1" w:styleId="CBFA3C9A6B5640E3AA784DEA4437FA5D">
    <w:name w:val="CBFA3C9A6B5640E3AA784DEA4437FA5D"/>
    <w:rsid w:val="00AD1278"/>
  </w:style>
  <w:style w:type="paragraph" w:customStyle="1" w:styleId="D707A9A4E1E247C8BD79DFC1D2FFD741">
    <w:name w:val="D707A9A4E1E247C8BD79DFC1D2FFD741"/>
    <w:rsid w:val="00AD1278"/>
  </w:style>
  <w:style w:type="paragraph" w:customStyle="1" w:styleId="35F04B88B8EB44FFA7D14E097779BF20">
    <w:name w:val="35F04B88B8EB44FFA7D14E097779BF20"/>
    <w:rsid w:val="00AD1278"/>
  </w:style>
  <w:style w:type="paragraph" w:customStyle="1" w:styleId="F5F63981BD9342F58877A384BC559C2A">
    <w:name w:val="F5F63981BD9342F58877A384BC559C2A"/>
    <w:rsid w:val="00AD1278"/>
  </w:style>
  <w:style w:type="paragraph" w:customStyle="1" w:styleId="37EEEDD00682437EB673C532CF4C86F2">
    <w:name w:val="37EEEDD00682437EB673C532CF4C86F2"/>
    <w:rsid w:val="00AD1278"/>
  </w:style>
  <w:style w:type="paragraph" w:customStyle="1" w:styleId="542123C1A5344453BB87A508EB50797E">
    <w:name w:val="542123C1A5344453BB87A508EB50797E"/>
    <w:rsid w:val="00AD1278"/>
  </w:style>
  <w:style w:type="paragraph" w:customStyle="1" w:styleId="ED26BD8677A342AA9326AD54C3BB01DF">
    <w:name w:val="ED26BD8677A342AA9326AD54C3BB01DF"/>
    <w:rsid w:val="00AD1278"/>
  </w:style>
  <w:style w:type="paragraph" w:customStyle="1" w:styleId="1E0BEC63F36F4073A0851DA702F1DE05">
    <w:name w:val="1E0BEC63F36F4073A0851DA702F1DE05"/>
    <w:rsid w:val="00AD1278"/>
  </w:style>
  <w:style w:type="paragraph" w:customStyle="1" w:styleId="D1C665E07038488CA99F4F651C6D6FD6">
    <w:name w:val="D1C665E07038488CA99F4F651C6D6FD6"/>
    <w:rsid w:val="00AD1278"/>
  </w:style>
  <w:style w:type="paragraph" w:customStyle="1" w:styleId="18E989A7C1064F8296EB5CC81062591B">
    <w:name w:val="18E989A7C1064F8296EB5CC81062591B"/>
    <w:rsid w:val="00AD1278"/>
  </w:style>
  <w:style w:type="paragraph" w:customStyle="1" w:styleId="C5A962E3167B42E59AE784E0F41022C8">
    <w:name w:val="C5A962E3167B42E59AE784E0F41022C8"/>
    <w:rsid w:val="00AD1278"/>
  </w:style>
  <w:style w:type="paragraph" w:customStyle="1" w:styleId="496CAF60B47142F1912FD7A08E2275F5">
    <w:name w:val="496CAF60B47142F1912FD7A08E2275F5"/>
    <w:rsid w:val="00AD1278"/>
  </w:style>
  <w:style w:type="paragraph" w:customStyle="1" w:styleId="D8296C7C424A46088ED3DB0C84F5AE7D">
    <w:name w:val="D8296C7C424A46088ED3DB0C84F5AE7D"/>
    <w:rsid w:val="00AD1278"/>
  </w:style>
  <w:style w:type="paragraph" w:customStyle="1" w:styleId="09E5FC10F72D426DADD1BC5A951163A7">
    <w:name w:val="09E5FC10F72D426DADD1BC5A951163A7"/>
    <w:rsid w:val="00AD1278"/>
  </w:style>
  <w:style w:type="paragraph" w:customStyle="1" w:styleId="BC26F5120B5548C583EC44C87D79F6E6">
    <w:name w:val="BC26F5120B5548C583EC44C87D79F6E6"/>
    <w:rsid w:val="00AD1278"/>
  </w:style>
  <w:style w:type="paragraph" w:customStyle="1" w:styleId="037B7AD8CD3141C48E7A0A14C1A304DB">
    <w:name w:val="037B7AD8CD3141C48E7A0A14C1A304DB"/>
    <w:rsid w:val="00A85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DFBE991C4CF741B44FAD20E38DFE50" ma:contentTypeVersion="14" ma:contentTypeDescription="Create a new document." ma:contentTypeScope="" ma:versionID="022d10867576839bb578e694b4767b4a">
  <xsd:schema xmlns:xsd="http://www.w3.org/2001/XMLSchema" xmlns:xs="http://www.w3.org/2001/XMLSchema" xmlns:p="http://schemas.microsoft.com/office/2006/metadata/properties" xmlns:ns2="b2c1ad2d-a598-4b0c-b31c-f78d0c8b09bf" xmlns:ns3="809c8113-8c7d-4b1d-b81a-d748d5a90b5d" targetNamespace="http://schemas.microsoft.com/office/2006/metadata/properties" ma:root="true" ma:fieldsID="a256e368e1b9d8822bb620dcebec26bf" ns2:_="" ns3:_="">
    <xsd:import namespace="b2c1ad2d-a598-4b0c-b31c-f78d0c8b09bf"/>
    <xsd:import namespace="809c8113-8c7d-4b1d-b81a-d748d5a90b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1ad2d-a598-4b0c-b31c-f78d0c8b0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c8113-8c7d-4b1d-b81a-d748d5a90b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d551625-7d7b-43c8-93b7-c92c05dc2adf}" ma:internalName="TaxCatchAll" ma:showField="CatchAllData" ma:web="809c8113-8c7d-4b1d-b81a-d748d5a90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09c8113-8c7d-4b1d-b81a-d748d5a90b5d" xsi:nil="true"/>
    <lcf76f155ced4ddcb4097134ff3c332f xmlns="b2c1ad2d-a598-4b0c-b31c-f78d0c8b09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BBAC4A-ACA9-4514-8763-5209E9827CCA}">
  <ds:schemaRefs>
    <ds:schemaRef ds:uri="http://schemas.microsoft.com/sharepoint/v3/contenttype/forms"/>
  </ds:schemaRefs>
</ds:datastoreItem>
</file>

<file path=customXml/itemProps2.xml><?xml version="1.0" encoding="utf-8"?>
<ds:datastoreItem xmlns:ds="http://schemas.openxmlformats.org/officeDocument/2006/customXml" ds:itemID="{0F04A397-78E4-4019-9E81-A1475C43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1ad2d-a598-4b0c-b31c-f78d0c8b09bf"/>
    <ds:schemaRef ds:uri="809c8113-8c7d-4b1d-b81a-d748d5a90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BD49C-8BCA-413B-887E-614CC6A3EF1C}">
  <ds:schemaRefs>
    <ds:schemaRef ds:uri="http://schemas.openxmlformats.org/officeDocument/2006/bibliography"/>
  </ds:schemaRefs>
</ds:datastoreItem>
</file>

<file path=customXml/itemProps4.xml><?xml version="1.0" encoding="utf-8"?>
<ds:datastoreItem xmlns:ds="http://schemas.openxmlformats.org/officeDocument/2006/customXml" ds:itemID="{FE97F4B6-7B39-4FBE-9BD6-86DAA2E80038}">
  <ds:schemaRefs>
    <ds:schemaRef ds:uri="http://schemas.microsoft.com/office/2006/metadata/properties"/>
    <ds:schemaRef ds:uri="http://schemas.microsoft.com/office/infopath/2007/PartnerControls"/>
    <ds:schemaRef ds:uri="809c8113-8c7d-4b1d-b81a-d748d5a90b5d"/>
    <ds:schemaRef ds:uri="b2c1ad2d-a598-4b0c-b31c-f78d0c8b09bf"/>
  </ds:schemaRefs>
</ds:datastoreItem>
</file>

<file path=docProps/app.xml><?xml version="1.0" encoding="utf-8"?>
<Properties xmlns="http://schemas.openxmlformats.org/officeDocument/2006/extended-properties" xmlns:vt="http://schemas.openxmlformats.org/officeDocument/2006/docPropsVTypes">
  <Template>HEECA_Document_Template</Template>
  <TotalTime>221</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Cooper-Carlyle</dc:creator>
  <cp:keywords/>
  <dc:description/>
  <cp:lastModifiedBy>Maisie Cooper-Carlyle</cp:lastModifiedBy>
  <cp:revision>69</cp:revision>
  <dcterms:created xsi:type="dcterms:W3CDTF">2024-01-18T18:53:00Z</dcterms:created>
  <dcterms:modified xsi:type="dcterms:W3CDTF">2024-02-13T10:18:00Z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0x01010030DFBE991C4CF741B44FAD20E38DFE50</vt:lpwstr>
  </property>
</Properties>
</file>